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37"/>
          <w:i w:val="0"/>
          <w:iCs w:val="0"/>
          <w:color w:val="auto"/>
        </w:rPr>
      </w:pPr>
      <w:r>
        <w:rPr>
          <w:rStyle w:val="37"/>
          <w:rFonts w:hint="eastAsia"/>
          <w:i w:val="0"/>
          <w:iCs w:val="0"/>
          <w:color w:val="auto"/>
        </w:rPr>
        <w:t>殊胜的三皈依</w:t>
      </w:r>
    </w:p>
    <w:p>
      <w:pPr>
        <w:pStyle w:val="54"/>
        <w:spacing w:after="312"/>
        <w:rPr>
          <w:rStyle w:val="37"/>
          <w:rFonts w:ascii="宋体" w:hAnsi="宋体" w:cs="宋体"/>
          <w:i w:val="0"/>
          <w:color w:val="auto"/>
          <w:sz w:val="24"/>
          <w:szCs w:val="24"/>
        </w:rPr>
      </w:pPr>
      <w:r>
        <w:rPr>
          <w:rStyle w:val="37"/>
          <w:rFonts w:hint="eastAsia" w:ascii="宋体" w:hAnsi="宋体" w:cs="宋体"/>
          <w:i w:val="0"/>
          <w:color w:val="auto"/>
          <w:sz w:val="24"/>
          <w:szCs w:val="24"/>
        </w:rPr>
        <w:t>根据上雪下相法师开示录音整理</w:t>
      </w:r>
    </w:p>
    <w:p>
      <w:pPr>
        <w:pStyle w:val="3"/>
      </w:pPr>
      <w:r>
        <w:t>缘起</w:t>
      </w:r>
    </w:p>
    <w:p>
      <w:pPr>
        <w:ind w:firstLine="632"/>
      </w:pPr>
      <w:r>
        <w:rPr>
          <w:rFonts w:hint="eastAsia"/>
        </w:rPr>
        <w:t>我们今天来传讲三皈依，我给它起了一个非常响亮的名字，叫——“殊胜的三皈依”。</w:t>
      </w:r>
    </w:p>
    <w:p>
      <w:pPr>
        <w:ind w:firstLine="632"/>
      </w:pPr>
      <w:r>
        <w:rPr>
          <w:rFonts w:hint="eastAsia"/>
        </w:rPr>
        <w:t>很多人学佛学久了以后，就不太关注三皈依的法理了，但他自己其实还并没有非常了解三皈依的内涵，不明白三皈依的殊胜之处在哪里，也并没有与三皈依非常相应。虽然有的法师在传授皈依的时候，也会提一下，但有可能就是简单地告诉大家怎样得受三皈依。而我这次重新开讲三皈依，主要就是让大家深入三皈依的内涵，让大家了解一下三皈依的殊胜。</w:t>
      </w:r>
    </w:p>
    <w:p>
      <w:pPr>
        <w:ind w:firstLine="632"/>
      </w:pPr>
      <w:r>
        <w:rPr>
          <w:rFonts w:hint="eastAsia"/>
        </w:rPr>
        <w:t>而三皈依是五乘佛法的根本，小智者开讲，只能谈及浅义，大智者讲解，就可以让人明白诸法实相。我们天台宗有一句话叫什么？——“圆人受法，无法不圆”。而对于三皈依来说，只要我们能善于发掘它的内涵，就可以把它所包含的世间利益、出世间的利益，乃至是究竟成佛的利益，统统开显出来。所以我把这个讲座起名叫“殊胜的三皈依”，目的就是告诉大家三皈依所包含的内涵是非常积极深广的，从世间到出世间，乃至是成佛的利益，都有含摄。可以说这个法就是成佛的法门，以一门含无量门，这跟华严宗讲的十玄门是一个道理的，重重无尽，事事无碍。</w:t>
      </w:r>
    </w:p>
    <w:p>
      <w:pPr>
        <w:ind w:firstLine="632"/>
      </w:pPr>
      <w:r>
        <w:rPr>
          <w:rFonts w:hint="eastAsia"/>
        </w:rPr>
        <w:t>我今天讲三皈依，虽然是为初级的人讲，但是我在初级的基础上，也把理体三宝的内涵略讲一下，让初学者先种下大乘圆种，进而再把皈依的事相准则开显一下，让大家明白如何成就三皈依，如何守护皈依体。</w:t>
      </w:r>
    </w:p>
    <w:p>
      <w:pPr>
        <w:pStyle w:val="3"/>
      </w:pPr>
      <w:r>
        <w:rPr>
          <w:rFonts w:hint="eastAsia"/>
        </w:rPr>
        <w:t>第一章</w:t>
      </w:r>
      <w:r>
        <w:t xml:space="preserve"> </w:t>
      </w:r>
      <w:r>
        <w:rPr>
          <w:rFonts w:hint="eastAsia"/>
        </w:rPr>
        <w:t>为什么要皈依</w:t>
      </w:r>
    </w:p>
    <w:p>
      <w:pPr>
        <w:pStyle w:val="4"/>
      </w:pPr>
      <w:r>
        <w:rPr>
          <w:rFonts w:hint="eastAsia"/>
        </w:rPr>
        <w:t>一、苦海无边 回头是岸</w:t>
      </w:r>
    </w:p>
    <w:p>
      <w:pPr>
        <w:pStyle w:val="5"/>
        <w:ind w:firstLine="632"/>
      </w:pPr>
      <w:r>
        <w:rPr>
          <w:rFonts w:hint="eastAsia"/>
        </w:rPr>
        <w:t>（一）所谓快乐 名为坏苦</w:t>
      </w:r>
    </w:p>
    <w:p>
      <w:pPr>
        <w:ind w:firstLine="632"/>
      </w:pPr>
      <w:r>
        <w:rPr>
          <w:rFonts w:hint="eastAsia"/>
        </w:rPr>
        <w:t>为什么说三皈依殊胜呢？因为这是我们真正得到人世间快乐的一个根源，不是假的快乐，是真的快乐。</w:t>
      </w:r>
    </w:p>
    <w:p>
      <w:pPr>
        <w:ind w:firstLine="632"/>
      </w:pPr>
      <w:r>
        <w:rPr>
          <w:rFonts w:hint="eastAsia"/>
        </w:rPr>
        <w:t>世间人他不懂得真理的话，他所造作的那些所谓的“快乐”，都是有为的、虚幻的，并没有一个真实的法叫“快乐”。他只是相对悲伤、痛苦来说，暂时得到了一点安适，自己的一些小小的欲望暂时得到了一点满足，他认为这个叫快乐。其实佛门讲这个不是快乐，这是苦。为什么叫它苦呢？因为这个快乐是不究竟的，是可以坏掉的，所以我们称它叫“坏苦”。</w:t>
      </w:r>
    </w:p>
    <w:p>
      <w:pPr>
        <w:pStyle w:val="5"/>
        <w:ind w:firstLine="632"/>
      </w:pPr>
      <w:r>
        <w:rPr>
          <w:rFonts w:hint="eastAsia"/>
        </w:rPr>
        <w:t>（二）悲伤痛苦 名为苦苦</w:t>
      </w:r>
    </w:p>
    <w:p>
      <w:pPr>
        <w:ind w:firstLine="632"/>
      </w:pPr>
      <w:r>
        <w:rPr>
          <w:rFonts w:hint="eastAsia"/>
        </w:rPr>
        <w:t>而我们一般意义上认为的悲伤痛苦，比如被人误解、诽谤、还有破财、失恋、寒冷啦、离别啦、受到伤害……这些呢，它本质是苦的，我们叫它“苦苦”。</w:t>
      </w:r>
    </w:p>
    <w:p>
      <w:pPr>
        <w:pStyle w:val="5"/>
        <w:ind w:firstLine="632"/>
      </w:pPr>
      <w:r>
        <w:rPr>
          <w:rFonts w:hint="eastAsia"/>
        </w:rPr>
        <w:t>（三）迁流无常 名为行苦</w:t>
      </w:r>
    </w:p>
    <w:p>
      <w:pPr>
        <w:ind w:firstLine="632"/>
      </w:pPr>
      <w:r>
        <w:rPr>
          <w:rFonts w:hint="eastAsia"/>
        </w:rPr>
        <w:t>还有一种呢，就是有些人每天处在一种平和的状态，也不是太苦，也不是太乐，就是每天这样很平静地生活着。我们约着人道心绪杂乱的状态来说，由于生、住、异、灭的迁流，我们也可以称它为“行苦”。就是这个心识也好，身体也好，它无时无刻不在不断的迁流之中。而这种迁流呢，把人推向一种恐惧，比如死亡啦、空虚啦、寂寞啦。种种未知的因素，还有无常的变化，我们都可以把它归纳到行苦。</w:t>
      </w:r>
    </w:p>
    <w:p>
      <w:pPr>
        <w:ind w:firstLine="632"/>
      </w:pPr>
      <w:r>
        <w:rPr>
          <w:rFonts w:hint="eastAsia"/>
        </w:rPr>
        <w:t>这就是佛门所阐述的苦，它有这么三类：苦苦、坏苦和行苦。也就是说，我们世间所执着的这些快乐，它在佛教里看来，用究竟的智慧一观照，发现这些其实都是苦的。所以我们佛门经常讲的一句话就是——“苦海无边，回头是岸。”</w:t>
      </w:r>
    </w:p>
    <w:p>
      <w:pPr>
        <w:ind w:firstLine="632"/>
      </w:pPr>
      <w:r>
        <w:rPr>
          <w:rFonts w:hint="eastAsia"/>
        </w:rPr>
        <w:t>那要怎么回头呢？就像刚才我们所分析的那样，最根本的方法就是要觉悟世间法的本质是什么，并找到真正的、安定的、安稳的、永恒的快乐。而我们今天所要讲的，就是告诉大家，这个最究竟最安稳的快乐是什么，我们怎样才能得到它。</w:t>
      </w:r>
    </w:p>
    <w:p>
      <w:pPr>
        <w:pStyle w:val="4"/>
      </w:pPr>
      <w:r>
        <w:rPr>
          <w:rFonts w:hint="eastAsia"/>
        </w:rPr>
        <w:t>二、世间依靠 实不可靠</w:t>
      </w:r>
    </w:p>
    <w:p>
      <w:pPr>
        <w:pStyle w:val="5"/>
        <w:ind w:firstLine="632"/>
      </w:pPr>
      <w:r>
        <w:rPr>
          <w:rFonts w:hint="eastAsia"/>
        </w:rPr>
        <w:t>（一）世事无常</w:t>
      </w:r>
      <w:r>
        <w:t xml:space="preserve"> </w:t>
      </w:r>
      <w:r>
        <w:rPr>
          <w:rFonts w:hint="eastAsia"/>
        </w:rPr>
        <w:t>需要依靠</w:t>
      </w:r>
    </w:p>
    <w:p>
      <w:pPr>
        <w:ind w:firstLine="632"/>
      </w:pPr>
      <w:r>
        <w:rPr>
          <w:rFonts w:hint="eastAsia"/>
        </w:rPr>
        <w:t>比如说，我想在这个世间活得非常安全，生活中没有恐怖，那我就要有一个大力士来帮助我，我们说要有保镖。现在一些政要也好、老板也好，出门都带几个保镖。为什么？保护人身安全。因为他觉得世事不可靠，他怕自己受到恶人的伤害，所以他就想请一个保镖。</w:t>
      </w:r>
    </w:p>
    <w:p>
      <w:pPr>
        <w:ind w:firstLine="632"/>
      </w:pPr>
      <w:r>
        <w:rPr>
          <w:rFonts w:hint="eastAsia"/>
        </w:rPr>
        <w:t>我们要知道，若是人为的伤害，请保镖是有用的，但是真正遇到天灾人祸，或者其它一切未知的横祸，那谁来保护他呢？所以我们很多人，虽然看着有重重的保护，其实他每天都是暴露在危险之中。有的人呢也知道，自己从根本来说，还是危险的；但有些人连这些也察觉不到，总以为自己很安全。</w:t>
      </w:r>
    </w:p>
    <w:p>
      <w:pPr>
        <w:ind w:firstLine="632"/>
      </w:pPr>
      <w:r>
        <w:rPr>
          <w:rFonts w:hint="eastAsia"/>
        </w:rPr>
        <w:t>所以通俗来说，若想在这个世界活得更安全，我们就要仰靠一个非常有势力的人，他不但能够照顾我们身体的安全，他在思想上还能让我们有一个稳定的依靠，让我们能看清世间的险恶，而且还能解决我们所有的苦恼，让我们远离烦恼痛苦，远离执著颠倒——也就是这个对境，我们所要仰靠的这个人，必须是非常的殊胜、非常的究竟、非常的圆满，那样才能成为我们真实的依靠。</w:t>
      </w:r>
    </w:p>
    <w:p>
      <w:pPr>
        <w:pStyle w:val="5"/>
        <w:ind w:firstLine="632"/>
      </w:pPr>
      <w:r>
        <w:rPr>
          <w:rFonts w:hint="eastAsia"/>
        </w:rPr>
        <w:t>（二）父母亲情 实不可靠</w:t>
      </w:r>
    </w:p>
    <w:p>
      <w:pPr>
        <w:ind w:firstLine="632"/>
      </w:pPr>
      <w:r>
        <w:rPr>
          <w:rFonts w:hint="eastAsia"/>
        </w:rPr>
        <w:t>我们世间人一般小时候都依靠谁？靠父母对吧？尤其是三五岁的时候，妈妈、爸爸一离开，一会儿我们就受不了了，就“哇哇”大哭，赶快就喊“妈妈、爸爸你们在哪里呀？”而且所有的小孩呢，最害怕大人吓唬他的一句话，也是很多大人都喜欢吓唬小孩的一句话——“再不听话，就把你给丢啦，把你送给别人！”这时候小孩子就非常的恐惧，为什么？因为他认为自己全部的依靠没有了，太可怕了！</w:t>
      </w:r>
    </w:p>
    <w:p>
      <w:pPr>
        <w:ind w:firstLine="632"/>
      </w:pPr>
      <w:r>
        <w:rPr>
          <w:rFonts w:hint="eastAsia"/>
        </w:rPr>
        <w:t>确实是这样，我们每个人都希望有一种坚固的依靠。而父母是最先老去的，再爱我们，再照顾我们的父母也会离我们而去。不论你是“啃老族”，还是非常孝敬的孩子，你的父母亲也总有一天都会离开你，父母也无法一生仰靠。</w:t>
      </w:r>
    </w:p>
    <w:p>
      <w:pPr>
        <w:ind w:firstLine="632"/>
      </w:pPr>
    </w:p>
    <w:p>
      <w:pPr>
        <w:pStyle w:val="5"/>
        <w:ind w:firstLine="632"/>
      </w:pPr>
      <w:r>
        <w:rPr>
          <w:rFonts w:hint="eastAsia"/>
        </w:rPr>
        <w:t>（三）金钱事业 实不可靠</w:t>
      </w:r>
    </w:p>
    <w:p>
      <w:pPr>
        <w:ind w:firstLine="632"/>
      </w:pPr>
      <w:r>
        <w:rPr>
          <w:rFonts w:hint="eastAsia"/>
        </w:rPr>
        <w:t>小时候我们有父母，慢慢长大了，我们有了事业，有了另一半，我们觉着这个可靠吗？谁都知道，尤其是对于现在的人来说，这个也不一定可靠！三十年河东，三十年河西。一个穷光蛋能在一夜之间暴富，一个亿万富豪也能在一夜之间锒铛入狱、身败名裂。</w:t>
      </w:r>
    </w:p>
    <w:p>
      <w:pPr>
        <w:ind w:firstLine="632"/>
      </w:pPr>
      <w:r>
        <w:rPr>
          <w:rFonts w:hint="eastAsia"/>
        </w:rPr>
        <w:t>事业是靠不住的，你越把它当成究竟的依靠，那么当它消失的时候，你就越接受不了，如果此时觉着自己什么保障也没有了，就有可能跳楼自杀了。</w:t>
      </w:r>
    </w:p>
    <w:p>
      <w:pPr>
        <w:ind w:firstLine="672"/>
        <w:rPr>
          <w:rStyle w:val="50"/>
        </w:rPr>
      </w:pPr>
    </w:p>
    <w:p>
      <w:pPr>
        <w:pStyle w:val="5"/>
        <w:ind w:firstLine="632"/>
      </w:pPr>
      <w:r>
        <w:rPr>
          <w:rFonts w:hint="eastAsia"/>
        </w:rPr>
        <w:t>（四）儿女子孙 实不可靠</w:t>
      </w:r>
    </w:p>
    <w:p>
      <w:pPr>
        <w:ind w:firstLine="632"/>
      </w:pPr>
      <w:r>
        <w:rPr>
          <w:rFonts w:hint="eastAsia"/>
        </w:rPr>
        <w:t>还有，老了靠孩子就靠得住了吗？你看看很多新闻报道，现在很多儿女啊，为了争一点父母的财产，都能盼望着父母早点死；情同手足的兄弟姐妹，都能够告上法庭打官司！这真的是太愚蠢、太颠倒的事情了，现在人情竟到了如此浇漓的地步！</w:t>
      </w:r>
    </w:p>
    <w:p>
      <w:pPr>
        <w:ind w:firstLine="632"/>
      </w:pPr>
      <w:r>
        <w:rPr>
          <w:rFonts w:hint="eastAsia"/>
        </w:rPr>
        <w:t>所以说儿女能靠得住吗？靠不住的。即使有一个孝子贤孙，他能够天天不吃不喝，老婆孩子都不管，一心扑到你的身边来伺候你，那你心里过意得去吗？我们要知道，父母只有生养孩子的权利，没有霸占孩子的权利。他也有他的家庭，他也会有他的一个世界，他也会有他的子女。现在人生活压力大，世俗生活节奏紧张，他即使有心他也没有能力，或者没有很多空闲的时间来陪伴照顾你。所以父母要想靠孩子，也不一定可以靠得住啊。</w:t>
      </w:r>
    </w:p>
    <w:p>
      <w:pPr>
        <w:pStyle w:val="5"/>
        <w:ind w:firstLine="632"/>
      </w:pPr>
      <w:r>
        <w:rPr>
          <w:rFonts w:hint="eastAsia"/>
        </w:rPr>
        <w:t>（五）男女感情 实不可靠</w:t>
      </w:r>
    </w:p>
    <w:p>
      <w:pPr>
        <w:ind w:firstLine="632"/>
      </w:pPr>
      <w:r>
        <w:rPr>
          <w:rFonts w:hint="eastAsia"/>
        </w:rPr>
        <w:t>还有就是情感，有另一半就可靠啦？我想说这个比金钱还不可靠。我告诉你，人的这个心哪，每天朝三暮四的，最容易变质，我们的心念无时无刻不在被我们的眼根和耳根所欺骗。</w:t>
      </w:r>
    </w:p>
    <w:p>
      <w:pPr>
        <w:ind w:firstLine="632"/>
      </w:pPr>
      <w:r>
        <w:rPr>
          <w:rFonts w:hint="eastAsia"/>
        </w:rPr>
        <w:t>耳朵听人讲讲是非，就很容易被挑拨离间，很容易被洗脑，对吧？耳根听人讲讲甜言蜜语，就很容易被骗财骗色，对吧？这样的例子太多太多。很多人特别容易轻信谣言，这个不仅是世间的大爷大妈，就是很多大学的学者教授同样如此，因为我也有这方面的很多朋友、弟子等，他们对自己一些专业的内容可能是比较了解，但是到了人情世故方面，表现出来的状态跟一些大爷大妈都一样。</w:t>
      </w:r>
    </w:p>
    <w:p>
      <w:pPr>
        <w:ind w:firstLine="632"/>
      </w:pPr>
      <w:r>
        <w:rPr>
          <w:rFonts w:hint="eastAsia"/>
        </w:rPr>
        <w:t>其实不仅是这些学者，自古以来多少英雄豪杰，皇帝百官被诬陷、被流言所害，那真是数不胜数。就像是大奸人秦桧诬陷岳飞一样，即使你战功赫赫，还是抵不过谣言中伤。世俗的人们，不论学识多少，耳根总是喜欢轻信谣言，这个是很可怜的。</w:t>
      </w:r>
    </w:p>
    <w:p>
      <w:pPr>
        <w:ind w:firstLine="632"/>
      </w:pPr>
      <w:r>
        <w:rPr>
          <w:rFonts w:hint="eastAsia"/>
        </w:rPr>
        <w:t>而我们的眼根，也是非常容易被一些美色所欺骗，总以为见到一位美女就真的可以山盟海誓，海枯石烂。其实他不知道，真正走到一起的时候，多少人初恋时的冲动，都会被茶米油盐、生活琐事磨得毫无感觉；想当年多么美好的容颜，都会被岁月这把杀猪刀划满了皱痕。一切所谓的绝世佳人，无非只是一具粉骷髅而已，薄皮之下，臭秽不堪，与猪狗有何两样？可怜是人们被眼根蒙蔽太深了啊！</w:t>
      </w:r>
    </w:p>
    <w:p>
      <w:pPr>
        <w:ind w:firstLine="632"/>
      </w:pPr>
      <w:r>
        <w:rPr>
          <w:rFonts w:hint="eastAsia"/>
        </w:rPr>
        <w:t>现在很多大学生啊，男女朋友谈崩了以后，最后接受不了跳楼的、各种自杀的，就是因为他没有找到一个真实的依靠。他以为感情是可靠的，这样找错了依靠，就会有痛苦了。这一点有很多的例子，古往今来太多太多，或许你们身边，或者你们自己也有经历过这方面痛苦的。而有过感情经历和感情生活的人，听到这些应该是很相应的；尤其那些还没有跳楼，但是受过感情折磨的人，听了这些话，应该非常感慨。</w:t>
      </w:r>
    </w:p>
    <w:p>
      <w:pPr>
        <w:ind w:firstLine="632"/>
      </w:pPr>
      <w:r>
        <w:rPr>
          <w:rFonts w:hint="eastAsia"/>
        </w:rPr>
        <w:t>而最可怕的，却是那些正在度蜜月的，两个人的感情特别好的。好似很稳固，其实他是非常颠倒的。他们希望生生世世在一起，永远在一起，其实他不知道，这个是绝对不可能的！因为世间一切的聚散离合，在人的贪嗔痴和无常的催化下，都不会永恒坚固。</w:t>
      </w:r>
    </w:p>
    <w:p>
      <w:pPr>
        <w:ind w:firstLine="632"/>
      </w:pPr>
      <w:r>
        <w:rPr>
          <w:rFonts w:hint="eastAsia"/>
        </w:rPr>
        <w:t>世间也有极少数的爱情能够坚持三十年、五十年，但是这个毕竟是少数，而即使是坚持了五十年，到最后还得分离。而分离就是一种痛苦，我们佛门讲爱别离苦，这种黏腻难舍的感情被强行分离，更是痛苦。</w:t>
      </w:r>
    </w:p>
    <w:p>
      <w:pPr>
        <w:ind w:firstLine="632"/>
      </w:pPr>
      <w:r>
        <w:rPr>
          <w:rFonts w:hint="eastAsia"/>
        </w:rPr>
        <w:t>而现在大部分人的感情都不会这么长久，基本上都是非常脆弱的，各个地方的离婚率也是居高不下。现在的一些夫妻之间骂人，也经常会说：“你的心是不是被哪个小三给勾引跑啦？”其实这个谁也不能怪谁，因为现代人的价值观混乱，定力又差，从小没有一个道德高尚的人去指导他、教诲他，没有一个非常好的文化氛围，所以就出现了一个井喷式的现象——国家离婚案居高不下，自杀率居高不下。</w:t>
      </w:r>
    </w:p>
    <w:p>
      <w:pPr>
        <w:ind w:firstLine="632"/>
      </w:pPr>
      <w:r>
        <w:rPr>
          <w:rFonts w:hint="eastAsia"/>
        </w:rPr>
        <w:t>归根结底，这是因为人们的价值观，没有找到真实的依靠，为人处世没有准则，有的人崇尚享乐主义，有些人崇尚拜金主义，有些人崇尚个人主义——这些都是非常不究竟的，也是非常错误的认知，这样的价值观只会给自己、给他人带来无尽的痛苦。</w:t>
      </w:r>
    </w:p>
    <w:p>
      <w:pPr>
        <w:ind w:firstLine="632"/>
      </w:pPr>
    </w:p>
    <w:p>
      <w:pPr>
        <w:pStyle w:val="5"/>
        <w:ind w:firstLine="632"/>
      </w:pPr>
      <w:r>
        <w:rPr>
          <w:rFonts w:hint="eastAsia"/>
        </w:rPr>
        <w:t>（六）外道上帝 实不可靠</w:t>
      </w:r>
    </w:p>
    <w:p>
      <w:pPr>
        <w:ind w:firstLine="632"/>
      </w:pPr>
      <w:r>
        <w:rPr>
          <w:rFonts w:hint="eastAsia"/>
        </w:rPr>
        <w:t>我说这一切的目的就是告诉大家，世间没有一个真实的可靠。那我们要仰靠什么呢？依靠天神、上帝、玄学吗？我告诉你，这些都是不究竟的理论和不究竟的天神。我们佛门不否认有天神、有上帝，但是用佛陀的智慧来看，他们还在六道轮回之中，他们的悲心还没有普遍，他们的智慧还没有究竟。你的很多祈求，往往得不到任何回应。</w:t>
      </w:r>
    </w:p>
    <w:p>
      <w:pPr>
        <w:ind w:firstLine="632"/>
      </w:pPr>
      <w:r>
        <w:rPr>
          <w:rFonts w:hint="eastAsia"/>
        </w:rPr>
        <w:t>有的宗教徒说“上帝是万能的”，但是上帝却无法创造一块他自己抱不动的石头，无法解决瘟疫、灾难、战争和各种天灾人祸，当灾难来临的时候，所有的祈祷都是非常的苍白。非但世间有灾难他拯救不了，甚至是当人类恶到一定程度的时候，上帝会无情地发洪水淹死他们，所以上帝是不可靠的。</w:t>
      </w:r>
    </w:p>
    <w:p>
      <w:pPr>
        <w:ind w:firstLine="632"/>
      </w:pPr>
      <w:r>
        <w:rPr>
          <w:rFonts w:hint="eastAsia"/>
        </w:rPr>
        <w:t>对于我们国家传统的观念来讲，对待恶人要感化，要教育，而不是要消灭他们，所以中国传统的精神就是兼容并蓄，就是海纳百川。而其他的很多宗教就是不断地举行“圣战”，不断地杀戮，不断地冒犯他人的信仰，所以这个不可靠。</w:t>
      </w:r>
    </w:p>
    <w:p>
      <w:pPr>
        <w:pStyle w:val="4"/>
      </w:pPr>
      <w:bookmarkStart w:id="0" w:name="_Hlk521417501"/>
      <w:r>
        <w:rPr>
          <w:rFonts w:hint="eastAsia"/>
        </w:rPr>
        <w:t>三、追求觉悟 应靠佛教</w:t>
      </w:r>
    </w:p>
    <w:bookmarkEnd w:id="0"/>
    <w:p>
      <w:pPr>
        <w:ind w:firstLine="632"/>
      </w:pPr>
      <w:r>
        <w:rPr>
          <w:rFonts w:hint="eastAsia"/>
        </w:rPr>
        <w:t>佛门不主张伤害作恶的人。佛陀讲“一切众生皆有觉性”，只要他肯觉悟，坏人可以变成好人，好人可以变成智慧的人，智慧的人如果他觉悟得足够深，他就能找回自己的本来面目，他就能成佛，他就能明白这世间一切的因缘流转、生离死别、天灾人祸的根源。而只有真正的觉悟以后，那样才会远离恐怖，才会知道什么是可靠的，什么是不可靠的，这样才可以远离颠倒梦想，不去妄想长生不老，妄想山盟海誓。</w:t>
      </w:r>
    </w:p>
    <w:p>
      <w:pPr>
        <w:ind w:firstLine="632"/>
      </w:pPr>
      <w:r>
        <w:rPr>
          <w:rFonts w:hint="eastAsia"/>
        </w:rPr>
        <w:t>所以从这些来看，能够给我们坚固依靠的，就是主张人人都有佛性、人人都可以觉悟的佛教。因为在一定程度上，我们这一生多多少少都做过很多的恶业，我们最需要的就是自我的觉醒和救赎，而不是妄想谁来赦免自己。所以我们应该要觉悟，应该要依靠佛教。</w:t>
      </w:r>
    </w:p>
    <w:p>
      <w:pPr>
        <w:ind w:firstLine="632"/>
      </w:pPr>
      <w:r>
        <w:rPr>
          <w:rFonts w:hint="eastAsia"/>
        </w:rPr>
        <w:t>佛陀是什么意思？这是印度话</w:t>
      </w:r>
      <w:r>
        <w:t>Buddha</w:t>
      </w:r>
      <w:r>
        <w:rPr>
          <w:rFonts w:hint="eastAsia"/>
        </w:rPr>
        <w:t>的音译，意思就是觉悟的人。佛陀本是印度的一位太子，在世间中，他的事业、他的权位、他所拥有的食色五欲都已达到顶点，并可以随意获得。但是他没有贪恋这些东西，他有超强的定力和崇高的精神向往，当他发现任何人都不能避免生老病死，爱别离苦，怨憎会苦，五阴炽盛苦等八苦交煎的生命现象时，他为了觉悟世间的真相，超脱生死轮回的束缚，于是就选择了出家修道，觉悟真理。</w:t>
      </w:r>
    </w:p>
    <w:p>
      <w:pPr>
        <w:ind w:firstLine="632"/>
      </w:pPr>
      <w:r>
        <w:rPr>
          <w:rFonts w:hint="eastAsia"/>
        </w:rPr>
        <w:t>太子觉悟成佛了之后呢，他发现一切众生皆能觉悟，所以佛陀发起了一颗无缘大慈、同体大悲的慈悲心，来如实地觉悟一切众生，四处传教布道。我们要知道，佛陀的布教，并不是为了求得任何世间的东西：他不是为了财，他出家前有的是财；他不是为了色，全印度的美女都想嫁给太子；他不是为了地位、他不是为了眷属、他不是为了任何世间人所希求的东西。那他能为了什么呢？</w:t>
      </w:r>
    </w:p>
    <w:p>
      <w:pPr>
        <w:ind w:firstLine="632"/>
      </w:pPr>
      <w:r>
        <w:rPr>
          <w:rFonts w:hint="eastAsia"/>
        </w:rPr>
        <w:t>佛陀觉悟真理以后，他说我成佛后发现一切众生都有一种觉悟的觉性在，而且本性之中具足无量的功德安乐，只要能如法的觉醒，就可以永远地远离痛苦。而佛陀就是本着一颗无我的慈悲心而发心救度和他一样的众生。佛陀不希望众生受苦，他来救度我们，这完全是出于慈悲。而慈悲就是不忍所有希求离苦得乐的众生受到欺凌、杀害、生离死别的种种痛苦，而去无私地救度他们。所以，从这里分析来看，佛陀的发心是最清净的、最纯真的。佛陀和佛陀所宣讲的教理才是我们最真实的依靠。</w:t>
      </w:r>
    </w:p>
    <w:p>
      <w:pPr>
        <w:ind w:firstLine="632"/>
      </w:pPr>
      <w:r>
        <w:rPr>
          <w:rFonts w:hint="eastAsia"/>
        </w:rPr>
        <w:t>以前我写过一小段话，在《佛教启蒙钞》上，我给大家念一下，就把这个作一个小结：</w:t>
      </w:r>
    </w:p>
    <w:p>
      <w:pPr>
        <w:ind w:firstLine="672"/>
        <w:rPr>
          <w:rStyle w:val="50"/>
          <w:rFonts w:ascii="楷体" w:hAnsi="楷体"/>
        </w:rPr>
      </w:pPr>
      <w:r>
        <w:rPr>
          <w:rStyle w:val="50"/>
          <w:rFonts w:hint="eastAsia" w:ascii="楷体" w:hAnsi="楷体"/>
        </w:rPr>
        <w:t>爱情、亲情与友情，背叛、仇恨和出卖，那只是一个词汇的延伸，它就是“贪欲”。当爱情来的时候，那只是一种冲动和责任；或许它会在诱惑面前变成了背叛，或许它会在柴米油盐中成长为祝福。当亲情安抚的时候，那只是一种血统和占有；或许它会在世态炎凉里结成了仇恨，或许它会在灾难面前升华为承担。当友情建立的同时，那只是共同利益的筹谋，或许它会在铜臭中瓦解为出卖，或许它会在金钱面前坚守为信任。</w:t>
      </w:r>
    </w:p>
    <w:p>
      <w:pPr>
        <w:ind w:firstLine="672"/>
        <w:rPr>
          <w:rFonts w:ascii="宋体" w:hAnsi="宋体" w:cs="宋体"/>
          <w:sz w:val="24"/>
          <w:szCs w:val="24"/>
        </w:rPr>
      </w:pPr>
      <w:r>
        <w:rPr>
          <w:rStyle w:val="50"/>
          <w:rFonts w:hint="eastAsia" w:ascii="楷体" w:hAnsi="楷体"/>
        </w:rPr>
        <w:t>无论怎样，请你看清，这就是人生的百态，这就是三界的迷魂，在幽幽暗暗中迷醉，在昏昏沉沉中摆渡。不要贪怨，不要恐怖，除了觉悟的彼岸，一切都不是我们真正的方向。安之若素，我们要在淡泊中奋起；空无一物，我们应在梦幻中救度。孩子啊，看！那是回家的路，让我们一起踏上，这条征途！</w:t>
      </w:r>
    </w:p>
    <w:p>
      <w:pPr>
        <w:ind w:firstLine="632"/>
      </w:pPr>
      <w:r>
        <w:rPr>
          <w:rFonts w:hint="eastAsia"/>
        </w:rPr>
        <w:t>哪条征途？皈依三宝。而三宝就是佛陀和佛陀所宣讲的教法，还有传承佛陀教法的僧侣们。我们只有踏上觉悟的征途，才会到达最安稳，最快乐，最永恒的彼岸。</w:t>
      </w:r>
    </w:p>
    <w:p>
      <w:pPr>
        <w:ind w:firstLine="632"/>
      </w:pPr>
    </w:p>
    <w:p>
      <w:pPr>
        <w:pStyle w:val="4"/>
      </w:pPr>
      <w:bookmarkStart w:id="1" w:name="_Hlk521418300"/>
      <w:r>
        <w:rPr>
          <w:rFonts w:hint="eastAsia"/>
        </w:rPr>
        <w:t>四、皈依三宝</w:t>
      </w:r>
      <w:r>
        <w:t xml:space="preserve"> </w:t>
      </w:r>
      <w:r>
        <w:rPr>
          <w:rFonts w:hint="eastAsia"/>
        </w:rPr>
        <w:t>离苦得乐</w:t>
      </w:r>
    </w:p>
    <w:p>
      <w:pPr>
        <w:pStyle w:val="5"/>
        <w:ind w:firstLine="632"/>
        <w:rPr>
          <w:rFonts w:eastAsia="宋体" w:asciiTheme="majorHAnsi" w:hAnsiTheme="majorHAnsi"/>
          <w:iCs/>
          <w:caps/>
          <w:sz w:val="21"/>
        </w:rPr>
      </w:pPr>
      <w:r>
        <w:rPr>
          <w:rFonts w:hint="eastAsia"/>
        </w:rPr>
        <w:t>（一）皈依可得 三种安乐</w:t>
      </w:r>
    </w:p>
    <w:bookmarkEnd w:id="1"/>
    <w:p>
      <w:pPr>
        <w:ind w:firstLine="632"/>
      </w:pPr>
      <w:r>
        <w:rPr>
          <w:rFonts w:hint="eastAsia"/>
        </w:rPr>
        <w:t>皈依三宝能够让我们认识到世间的真谛，也能让我们获得世间的安乐。比如有一个器具，在不了解它的原理的情况下，我拿过来瞎操纵，就容易伤害到自己；而如果我对一个东西非常了解，那即使像电锯一类比较危险的工具，那我也可以善于利用它，拿来伐木头，斩荆棘。也就是说，只有明白了世间的真谛，做什么样的事情，才能得到真正的快乐，才可以获得长寿、富贵、康宁（健康安宁）……那样我们才不会再彷徨，不会怨天尤人。</w:t>
      </w:r>
    </w:p>
    <w:p>
      <w:pPr>
        <w:ind w:firstLine="632"/>
      </w:pPr>
      <w:r>
        <w:rPr>
          <w:rFonts w:hint="eastAsia"/>
        </w:rPr>
        <w:t>而皈依三宝，通达真理，不但可以让我们获得现法乐（现世想要求得的安乐），而且还可以获得来世的安乐，乃至获得最究竟的成佛的安乐。</w:t>
      </w:r>
    </w:p>
    <w:p>
      <w:pPr>
        <w:pStyle w:val="6"/>
        <w:ind w:firstLine="632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皈依可得 现世安乐</w:t>
      </w:r>
    </w:p>
    <w:p>
      <w:pPr>
        <w:ind w:firstLine="632"/>
      </w:pPr>
      <w:r>
        <w:rPr>
          <w:rFonts w:hint="eastAsia"/>
        </w:rPr>
        <w:t>比如你想长寿对吧？你每天杀猪、杀牛，杀各种的野生动物来滋养自己的身体，以为这样可以获得长寿；其实你错了，这不是获得长寿的方法，这反而是短寿的因。因为世间人看不到世间的真实相是什么，他不明白因果的道理，所以他以错误的因，来求取安乐的果，那是结不出来的。而佛陀觉悟了真理以后，他就明白了，在世间中真正快乐和痛苦的根源是什么——并不是人们从表面上所做的一种相似推理，以为吃得好就可以长寿。</w:t>
      </w:r>
    </w:p>
    <w:p>
      <w:pPr>
        <w:ind w:firstLine="632"/>
      </w:pPr>
      <w:r>
        <w:rPr>
          <w:rFonts w:hint="eastAsia"/>
        </w:rPr>
        <w:t>而我们人类所需求的，无非就是长寿富贵，然后就是权位，还有多子多孙、儿女孝顺、身体健康……那么这些福报背后的原因是什么呢？佛陀发现，唯有行持十善业、断除恶业、持守五戒才可以。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皈依可得 来世安乐</w:t>
      </w:r>
    </w:p>
    <w:p>
      <w:pPr>
        <w:ind w:firstLine="632"/>
      </w:pPr>
      <w:r>
        <w:rPr>
          <w:rFonts w:hint="eastAsia"/>
        </w:rPr>
        <w:t>还有呢，如果我们这一生不皈依、不学佛的话，我们造了这么多恶业，下一世就要堕落三恶道。你这世杀生，来世就要被别的众生杀；你这世偷盗，来世别的众生就要偷盗你，而且由于偷盗的业力所使，你还会非常地贫穷，即使有一点财物，也会很快地失去；你这世打人，来世别人就要打你……无始劫来你造过很多业力，下一世就要不断地受苦。</w:t>
      </w:r>
    </w:p>
    <w:p>
      <w:pPr>
        <w:ind w:firstLine="632"/>
      </w:pPr>
      <w:r>
        <w:rPr>
          <w:rFonts w:hint="eastAsia"/>
        </w:rPr>
        <w:t>我们皈依就能远离来世的这些报复，因为皈依三宝，觉悟真理以后，如实地忏悔，断恶行善，就可以减轻罪业的成熟，或者消灭痛苦的果报，来世便能生到尊贵富足的之家，享受长寿快乐的生活。</w:t>
      </w:r>
    </w:p>
    <w:p>
      <w:pPr>
        <w:pStyle w:val="6"/>
        <w:ind w:firstLine="632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皈依可得 究竟安乐</w:t>
      </w:r>
    </w:p>
    <w:p>
      <w:pPr>
        <w:ind w:firstLine="632"/>
      </w:pPr>
      <w:r>
        <w:rPr>
          <w:rFonts w:hint="eastAsia"/>
        </w:rPr>
        <w:t>还有皈依可以让我们“得究竟的快乐，离究竟的痛苦”。因为皈依的目的，是要我们以佛为师，以真理为师，我们了解了宇宙人生的真相之后，就懂得如何去修行，一旦依着佛说的真理彻底觉悟以后，那么就可以永离生死苦海的束缚了。因为觉悟了真理，内心永远不会再有恐怖，身心得到了究竟永恒的安乐，那就彻底解脱自在了，这是皈依三宝最究竟的利益。</w:t>
      </w:r>
    </w:p>
    <w:p>
      <w:pPr>
        <w:ind w:firstLine="632"/>
        <w:rPr>
          <w:color w:val="0070C0"/>
        </w:rPr>
      </w:pPr>
      <w:r>
        <w:rPr>
          <w:rFonts w:hint="eastAsia"/>
        </w:rPr>
        <w:t>总结一下，皈依的好处就是：离现世苦，得现世乐</w:t>
      </w:r>
      <w:r>
        <w:rPr>
          <w:rFonts w:hint="eastAsia"/>
          <w:color w:val="0070C0"/>
        </w:rPr>
        <w:t>；</w:t>
      </w:r>
      <w:r>
        <w:rPr>
          <w:rFonts w:hint="eastAsia"/>
        </w:rPr>
        <w:t>离来世苦，得来世乐</w:t>
      </w:r>
      <w:r>
        <w:rPr>
          <w:rFonts w:hint="eastAsia"/>
          <w:color w:val="0070C0"/>
        </w:rPr>
        <w:t>；</w:t>
      </w:r>
      <w:r>
        <w:rPr>
          <w:rFonts w:hint="eastAsia"/>
        </w:rPr>
        <w:t>离究竟的苦，获得究竟的安乐。</w:t>
      </w:r>
    </w:p>
    <w:p>
      <w:pPr>
        <w:ind w:firstLine="632"/>
      </w:pPr>
    </w:p>
    <w:p>
      <w:pPr>
        <w:pStyle w:val="5"/>
        <w:ind w:firstLine="512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</w:rPr>
        <w:t>皈依免遭 世间八苦</w:t>
      </w:r>
    </w:p>
    <w:p>
      <w:pPr>
        <w:ind w:firstLine="632"/>
        <w:rPr>
          <w:rStyle w:val="50"/>
          <w:rFonts w:ascii="微软雅黑" w:hAnsi="微软雅黑" w:eastAsia="微软雅黑"/>
          <w:b/>
        </w:rPr>
      </w:pPr>
      <w:r>
        <w:rPr>
          <w:rFonts w:hint="eastAsia"/>
        </w:rPr>
        <w:t>刚才是总体说一下，皈依的三种好处，我们现在再来看看人世间有哪些苦，一直让我们不得安稳。我简单地给你介绍一下，你会对皈依生起更好乐的心来。你知道人生确实是苦的，你才会想去获得智慧，然后远离苦的因，对吧？这样你才能想去寻求真实的依靠。否则你总觉得生活还可以，那样就很难发起皈依的心。</w:t>
      </w:r>
    </w:p>
    <w:p>
      <w:pPr>
        <w:pStyle w:val="6"/>
        <w:ind w:firstLine="632"/>
        <w:rPr>
          <w:b/>
        </w:rPr>
      </w:pPr>
      <w:r>
        <w:t>1.</w:t>
      </w:r>
      <w:r>
        <w:rPr>
          <w:rFonts w:hint="eastAsia"/>
        </w:rPr>
        <w:t>生苦</w:t>
      </w:r>
    </w:p>
    <w:p>
      <w:pPr>
        <w:ind w:firstLine="632"/>
      </w:pPr>
      <w:r>
        <w:rPr>
          <w:rFonts w:hint="eastAsia"/>
        </w:rPr>
        <w:t>哪八苦呢？第一个就叫生苦。什么是生苦？就是说从受胎的那一刹那，我们的神识投胎到母亲的肚子里，从胎儿形成以后就会有觉受了。中医讲：母有所触，胎必感之。所以母亲要有个寒热温凉，感冒发烧，乃至是五劳七伤，对胎儿来说，都要一起跟着受罪。况且不仅如此，因为在母胎里不得自在，即使有种种的苦楚也是无法吐露。所以说如果这个母亲学佛，她懂这个道理还好一点，她知道胎儿也是有感受、有觉受的，就会尽量给他创造一个舒适的环境。</w:t>
      </w:r>
    </w:p>
    <w:p>
      <w:pPr>
        <w:ind w:firstLine="632"/>
      </w:pPr>
      <w:r>
        <w:rPr>
          <w:rFonts w:hint="eastAsia"/>
        </w:rPr>
        <w:t>因此胎教也是非常有道理的，在胎里的时候就要让他熏习佛法。所以《地藏经》里讲，孕妇每天诵《地藏经》，孩子生产就很顺利，而且长得聪明智慧，相貌非常庄严。为什么呢？因为胎儿在妈妈的肚子里听了经文以后啊，他内心就不会太恐怖、太痛苦了。他内心一放开，心情不会太压抑，再加上佛力加持，他的面部就舒展了，心情就舒畅了，然后他就越长越好看了。如果是报怨而来的呢，他听了佛法的道理后，就把仇恨给化解了，就不来报仇了。所以一般胎教的话，诵经是必要的，诵诵《金刚经》、《地藏经》，还有《药师琉璃光如来本愿功德经》、《观世音菩萨普门品》，对孩子都是非常有好处的。</w:t>
      </w:r>
    </w:p>
    <w:p>
      <w:pPr>
        <w:ind w:firstLine="632"/>
      </w:pPr>
      <w:r>
        <w:rPr>
          <w:rFonts w:hint="eastAsia"/>
        </w:rPr>
        <w:t>还有他生下来的时候，他要从妈妈的产道之中出来。他在出产道的时候，如同两座山在挤压他，非常痛苦，母亲也感觉非常地痛苦，对吧？他出来以后呢，满嘴的脓血、羊水，一团脏。然后，皮肤非常地稚嫩，一下子出来了，有冷风、热风一吹，他的身体就受不了了，对不对？所以孩子一般生下来就“哇哇”大哭，没有孩子生下来“哈哈”大笑的，为什么？太苦啦，所以生下来就要哭啊！这个就是生苦。</w:t>
      </w:r>
    </w:p>
    <w:p>
      <w:pPr>
        <w:pStyle w:val="6"/>
        <w:ind w:firstLine="632"/>
        <w:rPr>
          <w:b/>
        </w:rPr>
      </w:pPr>
      <w:r>
        <w:t>2.</w:t>
      </w:r>
      <w:r>
        <w:rPr>
          <w:rFonts w:hint="eastAsia"/>
        </w:rPr>
        <w:t>老苦</w:t>
      </w:r>
    </w:p>
    <w:p>
      <w:pPr>
        <w:ind w:firstLine="632"/>
      </w:pPr>
      <w:r>
        <w:rPr>
          <w:rFonts w:hint="eastAsia"/>
        </w:rPr>
        <w:t>再就是老苦。人生下来其实就是一个变老的过程。两三岁的时候，身体刚长起来，皮肤也非常紧致，眼睛水灵灵的，人见人爱，就像是刚从土里长出来的小花小草一样。哇！好萌啊，对吧？长得非常好看，谁都想亲一口。等慢慢长成少年，风度翩翩，还是人见人爱；等长成青年后，男孩就非常健壮，女人非常的柔美。</w:t>
      </w:r>
    </w:p>
    <w:p>
      <w:pPr>
        <w:ind w:firstLine="632"/>
      </w:pPr>
      <w:r>
        <w:rPr>
          <w:rFonts w:hint="eastAsia"/>
        </w:rPr>
        <w:t xml:space="preserve">然后过了三十五、四十，人就每天感慨：“哎呀，越来越老啦！” “哎呀，又老了一岁……”他对老苦就开始恐惧了。尤其是过了五十、六十，他对过年、对时间就非常恐惧。所以，面对这个年龄段的老人，你不要总提年龄，他很忌讳这个，因为他真的是很害怕衰老、很害怕死亡。 </w:t>
      </w:r>
    </w:p>
    <w:p>
      <w:pPr>
        <w:ind w:firstLine="632"/>
      </w:pPr>
      <w:r>
        <w:rPr>
          <w:rFonts w:hint="eastAsia"/>
        </w:rPr>
        <w:t>还有老了以后，心力越来越不足了，想东西也很迟钝，对吧？本来要到那间屋里去拿点东西，一进门：“哎？我来拿啥来着？”立马就忘了。然后老态龙钟啊，鼻涕口水控制不住地流，谁也不喜欢了。以前，亲人孩子还抱一下亲一口，现在的话，有些不孝子女都想送出去了，对吧？好点的还会把父母安排到老人院里去，没人喜欢了。尤其是现在的老人，儿女又比较忙，又没有亲人守在身边，每天还有思念之苦。所以老了以后真的是非常痛苦。</w:t>
      </w:r>
    </w:p>
    <w:p>
      <w:pPr>
        <w:ind w:firstLine="632"/>
      </w:pPr>
      <w:r>
        <w:rPr>
          <w:rFonts w:hint="eastAsia"/>
        </w:rPr>
        <w:t>因为我现在还没有到特别老，可能体会还不是很深，等我老了以后，可能我也会感觉太苦了太苦了！这里只是简单提一下。这个是老苦。</w:t>
      </w:r>
    </w:p>
    <w:p>
      <w:pPr>
        <w:pStyle w:val="6"/>
        <w:ind w:firstLine="632"/>
        <w:rPr>
          <w:b/>
        </w:rPr>
      </w:pPr>
      <w:r>
        <w:t>3.</w:t>
      </w:r>
      <w:r>
        <w:rPr>
          <w:rFonts w:hint="eastAsia"/>
        </w:rPr>
        <w:t>病苦</w:t>
      </w:r>
    </w:p>
    <w:p>
      <w:pPr>
        <w:ind w:firstLine="632"/>
      </w:pPr>
      <w:r>
        <w:rPr>
          <w:rFonts w:hint="eastAsia"/>
        </w:rPr>
        <w:t>再往下就是病苦。病苦呢，我们说真的是非常煎熬人哪！平常不论你多么健壮，不论你多么有钱，不论你多么美丽，不论你多么有势力，你只要得了病，所有的容颜、所有的金钱、所有的势力，都会黯然失色。尤其是得了特别痛苦的病，当你病怏怏的时候，你自己就会感慨：“哎呀，挣这么多的钱干什么呀，现在身体这么苦！”对不对？这个时候再把各种化妆品摆在你面前，你连瞧也不瞧了。</w:t>
      </w:r>
    </w:p>
    <w:p>
      <w:pPr>
        <w:ind w:firstLine="632"/>
      </w:pPr>
      <w:r>
        <w:rPr>
          <w:rFonts w:hint="eastAsia"/>
        </w:rPr>
        <w:t>如果只是头痛啊，脑裂啊，牙疼啊，肚子痛啊……这还是些小毛病，万一长个癌症，得个偏瘫，或者其它什么绝症，那更是痛苦，每天都在煎熬中。尤其是那些躺在床上不能自理的人，大小便都需要有人打理，这样的人都是给他穿上尿不湿，换洗的时候也是任人摆布，大家想想，这个时候什么尊严啊，什么羞耻啦，也都顾不上了，身心都遭受难以忍受的折磨，你说苦不苦。还有现在很多人，大部分都是亚健康，有些人也有很多难以启齿的隐疾、久治不愈的怪病，身体没有真实的安详快乐。醒来的时候痛苦，睡着的时候痛苦，没有一个安适的时候。</w:t>
      </w:r>
    </w:p>
    <w:p>
      <w:pPr>
        <w:ind w:firstLine="632"/>
      </w:pPr>
      <w:r>
        <w:rPr>
          <w:rFonts w:hint="eastAsia"/>
        </w:rPr>
        <w:t>据传说，想当年张飞大将军天不怕地不怕，诸葛亮说我给你写个字你就怕，张飞还不服，说：“什么能难倒我？”诸葛亮就写一个“病”。张飞一看：“哎哟！这个厉害，这个厉害。</w:t>
      </w:r>
      <w:r>
        <w:t>”</w:t>
      </w:r>
      <w:r>
        <w:rPr>
          <w:rFonts w:hint="eastAsia"/>
        </w:rPr>
        <w:t>是啊，七尺的汉子，身强力壮，但是一场大病下来，让他瘦个十斤、二十斤那是小意思，再厉害的病就是五十斤都能瘦下去。这个时候，金银财宝堆成山，手下有千军万马，那有什么用？即使再好的朋友，再亲的亲人，那也代替不了你啊，自己的苦还得自己受！</w:t>
      </w:r>
    </w:p>
    <w:p>
      <w:pPr>
        <w:ind w:firstLine="632"/>
      </w:pPr>
      <w:r>
        <w:rPr>
          <w:rFonts w:hint="eastAsia"/>
        </w:rPr>
        <w:t>此时的财色名利，对他来说意义已经不是太大了。因为求这些东西本来就是想获得快乐的，可现在生病了，就无法受用了。所以我说一旦病苦来了，你所攫取的这些财富啊、名声啊，所有的东西，都会黯然失色，不论你拥有多少，你依然会很痛苦。这就是病苦，大家要好好思维。</w:t>
      </w:r>
    </w:p>
    <w:p>
      <w:pPr>
        <w:pStyle w:val="6"/>
        <w:ind w:firstLine="632"/>
      </w:pPr>
      <w:bookmarkStart w:id="2" w:name="_Hlk521420192"/>
      <w:r>
        <w:t>4.</w:t>
      </w:r>
      <w:r>
        <w:rPr>
          <w:rFonts w:hint="eastAsia"/>
        </w:rPr>
        <w:t>死苦</w:t>
      </w:r>
    </w:p>
    <w:bookmarkEnd w:id="2"/>
    <w:p>
      <w:pPr>
        <w:ind w:firstLine="632"/>
      </w:pPr>
      <w:r>
        <w:rPr>
          <w:rFonts w:hint="eastAsia"/>
        </w:rPr>
        <w:t>再就是死苦。人活着的时候，气血心力还会支撑着面容和身体，可一旦死了以后，脸很快就塌掉了，皮肤也变色了，屎尿涕唾都流出来了，肌肉也很快就变质了，对吧？现代有很多人死得更惨，车祸重病，折磨的人是惨不忍睹。生前不论是校花，还是校草，这时候什么都不是了，死了以后就是一堆臭肉。我们说人死不如猪狗相，猪和狗死了，有的人还把它割了挂起来，在那儿卖着吃；人要死了，那都是掩鼻而去啊。而且人的这个尸臭，真是臭的不得了，比一般的腥臭要臭多了。</w:t>
      </w:r>
    </w:p>
    <w:p>
      <w:pPr>
        <w:ind w:firstLine="632"/>
      </w:pPr>
      <w:r>
        <w:rPr>
          <w:rFonts w:hint="eastAsia"/>
        </w:rPr>
        <w:t>我以前去参加助念，有些人生前业障特别重，死了以后，那个尸臭就非常严重，我在那儿坐着助念的时候，那真是难以忍受，那种感觉让人进退两难。你想走不能走，你是来度人的呀，可你要呆在那儿念，那个味儿让你感觉就要吐了，真是非常难受。其实去助念的话，我对死人倒没什么害怕，就是这个气味啊，真是折磨人。</w:t>
      </w:r>
    </w:p>
    <w:p>
      <w:pPr>
        <w:ind w:firstLine="632"/>
      </w:pPr>
      <w:r>
        <w:rPr>
          <w:rFonts w:hint="eastAsia"/>
        </w:rPr>
        <w:t>所以大家平常一定要好好修行啊！修得好不好，死了以后立马就现原形啦。修行好的，预知时至，提前三天或者是一周，他就不进食了，把大小便排干净，然后静下心来念佛往生。这种人死了以后，大小便不会流出来，因为生前经常修持善法，不食荤腥，内心平和，身体舒展，就没有很大的尸臭味，好点的一点异味也没有。如果死的是一个大修行人，甚至尸体都会放香。</w:t>
      </w:r>
    </w:p>
    <w:p>
      <w:pPr>
        <w:ind w:firstLine="632"/>
      </w:pPr>
      <w:r>
        <w:rPr>
          <w:rFonts w:hint="eastAsia"/>
        </w:rPr>
        <w:t>所以说大家要好好修啊，死亡很可怕。一个人活着的时候生龙活虎，天不怕地不怕。但真正死亡的那一刹那来临的时候，就彻底绝望了，崩溃了，什么也放不下，老婆孩子、父母丈夫、金钱财产、亲人朋友统统要舍弃，死了去哪里也不知道，真的是万分恐怖。我以前也看过一篇文章，说那些判死刑的人，当他接到死亡通知书，就是判决书下来要去枪毙的时候，整个人就软掉了、瘫掉了，就是他对死亡非常恐惧。这就是死苦。</w:t>
      </w:r>
    </w:p>
    <w:p>
      <w:pPr>
        <w:pStyle w:val="6"/>
        <w:ind w:firstLine="632"/>
      </w:pPr>
      <w:bookmarkStart w:id="3" w:name="_Hlk521420259"/>
      <w:r>
        <w:t>5.</w:t>
      </w:r>
      <w:r>
        <w:rPr>
          <w:rFonts w:hint="eastAsia"/>
        </w:rPr>
        <w:t>爱别离苦</w:t>
      </w:r>
    </w:p>
    <w:p>
      <w:pPr>
        <w:ind w:firstLine="632"/>
      </w:pPr>
      <w:r>
        <w:rPr>
          <w:rFonts w:hint="eastAsia"/>
        </w:rPr>
        <w:t>再就是爱别离苦。爱别离啊，很多热恋的人最怕见到的。他们经常幻想的是“山无陵，天地合，才敢与君绝”，两个人要永远在一起啊，但这个事只是一个美好的幻想而已。前面我也讲了，人的思想和性情是不定的，出轨是自古以来所以夫妻之间都很难解决的一个现实问题；即使互相深爱的对方，没有背叛的事情发生，但死亡来临的时候，再爱的人也不会陪你去死，你们也必须得分离；即使有那些特别痴情的人，一起殉情了，但由于业力的不同，他们也要各奔黄泉路，轮回两重天。所以，分离是人生最重的主题，也是最终的主题。</w:t>
      </w:r>
    </w:p>
    <w:p>
      <w:pPr>
        <w:ind w:firstLine="632"/>
      </w:pPr>
      <w:r>
        <w:rPr>
          <w:rFonts w:hint="eastAsia"/>
        </w:rPr>
        <w:t>退一步讲，不要说死亡时的分离，即使好好地活在世上，当现实中有某个因缘现前了，比如说父母不同意了，或者是其他的什么原因，即使两个人再相爱，那也必须要分离。人世间就是如此，因缘聚散，生离死别，母子亲人，爱人朋友，没有一个可以永恒的相聚。</w:t>
      </w:r>
    </w:p>
    <w:p>
      <w:pPr>
        <w:ind w:firstLine="632"/>
      </w:pPr>
      <w:r>
        <w:rPr>
          <w:rFonts w:hint="eastAsia"/>
        </w:rPr>
        <w:t>而如果你爱得越深，分离的时候就会越痛苦。所以我们佛门讲，要把感情看淡，不要太执著，彼此合得来就可以，平常要相敬如宾，培养高尚的情操，不要总是卿卿我我，总去加固这种虚妄的觉受。因为这种执取越坚固，当你分离的时候，就会越痛苦。</w:t>
      </w:r>
    </w:p>
    <w:p>
      <w:pPr>
        <w:pStyle w:val="6"/>
        <w:ind w:firstLine="632"/>
        <w:rPr>
          <w:b/>
        </w:rPr>
      </w:pPr>
      <w:r>
        <w:t>6.</w:t>
      </w:r>
      <w:r>
        <w:rPr>
          <w:rFonts w:hint="eastAsia"/>
        </w:rPr>
        <w:t>怨憎会苦</w:t>
      </w:r>
    </w:p>
    <w:bookmarkEnd w:id="3"/>
    <w:p>
      <w:pPr>
        <w:ind w:firstLine="632"/>
      </w:pPr>
      <w:r>
        <w:rPr>
          <w:rFonts w:hint="eastAsia"/>
        </w:rPr>
        <w:t>再就是怨憎会苦。什么是怨憎会苦？就是我们人生路上经常会遇到冤家仇人。中国有一句话叫什么？“不是冤家不碰头。”你生活很快乐，但总有这么几个仇人与你作对。因为你无始劫来，与众生结过各种各样的恶缘。你杀生吃肉，打骂众生，肯定结过很多恶缘。</w:t>
      </w:r>
    </w:p>
    <w:p>
      <w:pPr>
        <w:ind w:firstLine="632"/>
      </w:pPr>
      <w:r>
        <w:rPr>
          <w:rFonts w:hint="eastAsia"/>
        </w:rPr>
        <w:t>人不会总是一帆风顺，一生都碰不到恶人。就连我们极其伟大、无比尊贵的佛陀，都会有恶人来诽谤他、都会有恶人来伤害他；那像我们这样的凡夫，平常结的恶缘更多，所以你一定会碰到很多怨亲债主。你碰到他们，就会有种种的不自在，就会生嗔心；他们也会给你制造很多障碍，给你带来很多的麻烦，让你心烦，让你恶心，让你种种不自在，甚至让你非常痛苦。这就是说的怨憎会苦。</w:t>
      </w:r>
    </w:p>
    <w:p>
      <w:pPr>
        <w:pStyle w:val="6"/>
        <w:ind w:firstLine="632"/>
        <w:rPr>
          <w:b/>
        </w:rPr>
      </w:pPr>
      <w:r>
        <w:t>7.</w:t>
      </w:r>
      <w:r>
        <w:rPr>
          <w:rFonts w:hint="eastAsia"/>
        </w:rPr>
        <w:t>求不得苦</w:t>
      </w:r>
    </w:p>
    <w:p>
      <w:pPr>
        <w:ind w:firstLine="632"/>
      </w:pPr>
      <w:r>
        <w:rPr>
          <w:rFonts w:hint="eastAsia"/>
        </w:rPr>
        <w:t>再就是</w:t>
      </w:r>
      <w:bookmarkStart w:id="4" w:name="_Hlk521420321"/>
      <w:r>
        <w:rPr>
          <w:rFonts w:hint="eastAsia"/>
        </w:rPr>
        <w:t>求不得苦</w:t>
      </w:r>
      <w:bookmarkEnd w:id="4"/>
      <w:r>
        <w:rPr>
          <w:rFonts w:hint="eastAsia"/>
        </w:rPr>
        <w:t>。现在的人欲望太多了，攀比心比较重，金钱、地位、容颜、手表、汽车、住房等等，什么都想跟人比，自己求不到，就痛苦，比别人差，也痛苦。平常工作，求工资涨一点，得不到；求升迁，升不了；求个贤男美女，找不到；买个房子，买不起；买个好车，买不起；求健康，也不行，求考个好成绩，也没办法……我们对这世间的美好期许，很多都是无法实现的，或者是难以实现的，这就是很多人都必须面对的求不得苦。</w:t>
      </w:r>
    </w:p>
    <w:p>
      <w:pPr>
        <w:pStyle w:val="6"/>
        <w:ind w:firstLine="632"/>
        <w:rPr>
          <w:b/>
        </w:rPr>
      </w:pPr>
      <w:r>
        <w:t>8.</w:t>
      </w:r>
      <w:r>
        <w:rPr>
          <w:rFonts w:hint="eastAsia"/>
        </w:rPr>
        <w:t>五蕴炽盛苦</w:t>
      </w:r>
    </w:p>
    <w:p>
      <w:pPr>
        <w:ind w:firstLine="632"/>
      </w:pPr>
      <w:r>
        <w:rPr>
          <w:rFonts w:hint="eastAsia"/>
        </w:rPr>
        <w:t>再就是</w:t>
      </w:r>
      <w:bookmarkStart w:id="5" w:name="_Hlk521420384"/>
      <w:r>
        <w:rPr>
          <w:rFonts w:hint="eastAsia"/>
        </w:rPr>
        <w:t>五蕴炽盛苦</w:t>
      </w:r>
      <w:bookmarkEnd w:id="5"/>
      <w:r>
        <w:rPr>
          <w:rFonts w:hint="eastAsia"/>
        </w:rPr>
        <w:t>。什么叫五蕴呢？就是色、受、想、行、识。简单来说，就是四大色法集聚的这个身体，还有心里的种种感受造作，就是五蕴。而我们往昔所造作的种种恶业，所产生的种种痛苦，也是由这五蕴来让我们感受。而且不论是这个身体还是心灵，稍有照顾不好，它就会产生各种问题，给我们带来各种痛苦。</w:t>
      </w:r>
    </w:p>
    <w:p>
      <w:pPr>
        <w:ind w:firstLine="632"/>
      </w:pPr>
      <w:r>
        <w:rPr>
          <w:rFonts w:hint="eastAsia"/>
        </w:rPr>
        <w:t>那我们怎样才能彻底脱离各种痛苦的束缚呢？那就是要觉悟真理，修行办道，而欲想修行成就，那皈依三宝就是第一步，这是离苦得乐的基础。只有真正发起心来皈依三宝了，才可以真正地“离现世苦，得现世乐。”就是刚才讲的。</w:t>
      </w:r>
    </w:p>
    <w:p>
      <w:pPr>
        <w:pStyle w:val="5"/>
        <w:ind w:firstLine="632"/>
      </w:pPr>
      <w:r>
        <w:rPr>
          <w:rFonts w:hint="eastAsia"/>
        </w:rPr>
        <w:t>（三）</w:t>
      </w:r>
      <w:r>
        <w:rPr>
          <w:rFonts w:hint="eastAsia" w:eastAsia="微软雅黑" w:asciiTheme="majorHAnsi" w:hAnsiTheme="majorHAnsi"/>
          <w:iCs/>
          <w:caps/>
        </w:rPr>
        <w:t>皈依</w:t>
      </w:r>
      <w:r>
        <w:rPr>
          <w:rFonts w:hint="eastAsia"/>
        </w:rPr>
        <w:t>三宝 成佛根本</w:t>
      </w:r>
    </w:p>
    <w:p>
      <w:pPr>
        <w:ind w:firstLine="632"/>
      </w:pPr>
      <w:r>
        <w:rPr>
          <w:rFonts w:hint="eastAsia"/>
        </w:rPr>
        <w:t>而我们出家人，以及很多深入佛法的人，就不再单去追求现世和来世的安乐了，对吧。因为这些快乐都会消失，无常变幻，实在是非常不安稳。要知道，世间的一切都是不究竟的，只有真正成佛，才可以永离苦海，得大自在。而成佛基础呢？那就是首先要皈依三宝。在《皈依七十颂》上讲：“众戒皆可受，无皈依不得。”也就是说你受五戒也好，八关斋戒也好，还有沙弥戒也好，比丘戒也好，菩萨戒也好，你没有皈依，什么戒也不得，皈依是众戒的基础。而你要想成佛呢？必须受佛戒。《梵网经》上讲：“众生受佛戒，即入诸佛位。”而佛戒呢，就是菩萨戒，菩萨戒就要以皈依为根本。所以说我们如果不受皈依的话，什么戒都得不到，也成不了佛。</w:t>
      </w:r>
    </w:p>
    <w:p>
      <w:pPr>
        <w:pStyle w:val="3"/>
      </w:pPr>
      <w:r>
        <w:rPr>
          <w:rFonts w:hint="eastAsia"/>
        </w:rPr>
        <w:t>第二章</w:t>
      </w:r>
      <w:r>
        <w:t xml:space="preserve"> </w:t>
      </w:r>
      <w:r>
        <w:rPr>
          <w:rFonts w:hint="eastAsia"/>
        </w:rPr>
        <w:t>皈依的对境</w:t>
      </w:r>
    </w:p>
    <w:p>
      <w:pPr>
        <w:ind w:firstLine="632"/>
      </w:pPr>
      <w:r>
        <w:rPr>
          <w:rFonts w:hint="eastAsia"/>
        </w:rPr>
        <w:t>《大智度论》上讲：</w:t>
      </w:r>
      <w:r>
        <w:rPr>
          <w:rStyle w:val="50"/>
          <w:rFonts w:hint="eastAsia"/>
        </w:rPr>
        <w:t>“佛法大海，唯信能入，唯智能度。”</w:t>
      </w:r>
      <w:r>
        <w:rPr>
          <w:rFonts w:hint="eastAsia"/>
        </w:rPr>
        <w:t>那我们既然知道皈依这么殊胜呢，就要皈依三宝、仰靠三宝，对不对？那是不是别人说“皈依很好，我们赶快去皈依吧”“师父讲得这么好，赶快去皈依吧”，你就说“噢，好的、好的”，但是自己对皈依的内涵是什么都不知道。然后到寺庙里，就跟大家一通念，念完了以后，发了一个证，师父给扣了个章，起了个法名，就觉着：“哇，我皈依了，太好了！”——其实不是那么简单呐！</w:t>
      </w:r>
    </w:p>
    <w:p>
      <w:pPr>
        <w:ind w:firstLine="632"/>
      </w:pPr>
      <w:r>
        <w:rPr>
          <w:rFonts w:hint="eastAsia"/>
        </w:rPr>
        <w:t>“佛法大海，唯信能入”，现在我给你说的这些话你信了；你还要有智慧，我们说“唯智能度”。你没有智慧，去求皈依的话，是得不到这个皈依的。你不了解皈依时念的是什么，你得不到皈依；你不了解皈依的内涵，你也得不到皈依；你不了解皈依的对境是什么，你也得不到皈依。所以，我们下一步就要了解一下皈依的对境是什么。</w:t>
      </w:r>
    </w:p>
    <w:p>
      <w:pPr>
        <w:pStyle w:val="4"/>
      </w:pPr>
      <w:r>
        <w:rPr>
          <w:rFonts w:hint="eastAsia"/>
        </w:rPr>
        <w:t>一、什么是三宝</w:t>
      </w:r>
    </w:p>
    <w:p>
      <w:pPr>
        <w:ind w:firstLine="632"/>
      </w:pPr>
      <w:r>
        <w:rPr>
          <w:rFonts w:hint="eastAsia"/>
        </w:rPr>
        <w:t>我们要皈依的是“三宝”。那三宝是什么呢？三宝就是“佛、法、僧”三宝。如果从事理两方面来讲，可以分为两种三宝，一种叫事相三宝，一种叫理体三宝。下面我们就谈一下这两种三宝。</w:t>
      </w:r>
    </w:p>
    <w:p>
      <w:pPr>
        <w:pStyle w:val="5"/>
        <w:ind w:firstLine="632"/>
      </w:pPr>
      <w:r>
        <w:rPr>
          <w:rFonts w:hint="eastAsia"/>
        </w:rPr>
        <w:t>（一）事相三宝</w:t>
      </w:r>
    </w:p>
    <w:p>
      <w:pPr>
        <w:ind w:firstLine="632"/>
      </w:pPr>
      <w:r>
        <w:rPr>
          <w:rFonts w:hint="eastAsia"/>
        </w:rPr>
        <w:t>我们先讲事相上的三宝。事相三宝又分为两类，我们先看第一个。</w:t>
      </w:r>
    </w:p>
    <w:p>
      <w:pPr>
        <w:pStyle w:val="6"/>
        <w:ind w:firstLine="632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化相三宝</w:t>
      </w:r>
    </w:p>
    <w:p>
      <w:pPr>
        <w:ind w:firstLine="632"/>
      </w:pPr>
      <w:r>
        <w:rPr>
          <w:rFonts w:hint="eastAsia"/>
        </w:rPr>
        <w:t>事相上的三宝，第一个叫化相三宝，又叫别体三宝，就是佛陀时代，释迦牟尼佛（佛宝），还有佛说的教法（法宝），还有当时跟着佛陀修行的这些菩萨和罗汉（僧宝）。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）化相佛宝</w:t>
      </w:r>
    </w:p>
    <w:p>
      <w:pPr>
        <w:ind w:firstLine="632"/>
      </w:pPr>
      <w:r>
        <w:rPr>
          <w:rFonts w:hint="eastAsia"/>
        </w:rPr>
        <w:t>首先是化相佛宝，就是指三千多年前，在印度迦毗罗卫国，净饭王的太子乔达摩悉达多，十九岁出家修道，最后于菩提树下成佛。佛陀有紫磨金身，还有三十二相八十种好，非常庄严，这是小乘意义上的佛宝。而在《华严经》上说，佛陀所现的是卢舍那身，佛有微尘相好</w:t>
      </w:r>
      <w:r>
        <w:rPr>
          <w:rStyle w:val="53"/>
          <w:rFonts w:hint="eastAsia"/>
        </w:rPr>
        <w:t>（无量无边的相好）</w:t>
      </w:r>
      <w:r>
        <w:rPr>
          <w:rFonts w:hint="eastAsia"/>
        </w:rPr>
        <w:t>，光明无量，威威赫赫，这是我们大乘的佛宝。</w:t>
      </w:r>
    </w:p>
    <w:p>
      <w:pPr>
        <w:ind w:firstLine="632"/>
      </w:pPr>
      <w:r>
        <w:rPr>
          <w:rFonts w:hint="eastAsia"/>
        </w:rPr>
        <w:t>小乘认为佛就是一个普通人的样子，只是他有三十二相八十种好，有世间一般人所不具备的种种庄严之相。大乘认为佛陀的相好庄严就不局限于人所能认知的范畴，佛陀有千丈之高，有无量的光明和相好。</w:t>
      </w:r>
    </w:p>
    <w:p>
      <w:pPr>
        <w:ind w:firstLine="632"/>
      </w:pPr>
      <w:r>
        <w:rPr>
          <w:rFonts w:hint="eastAsia"/>
        </w:rPr>
        <w:t>其实大乘的佛、小乘的佛都只是一身而已，只是小乘人根基差，他只见到一个比丘相，而智慧深的人或者大菩萨们见到的佛陀就是微尘相好，是非常高大的身。我们天台宗还开了四教佛，这里我不多讲。大家只要知道大乘的佛、小乘的佛其实就是一种佛而已，都是同一个释迦牟尼佛，只是不同根性的人所见到的不同而已。这是佛宝，是实实在在的三千年前的一位修行成就的太子。</w:t>
      </w:r>
    </w:p>
    <w:p>
      <w:pPr>
        <w:pStyle w:val="7"/>
        <w:ind w:firstLine="632"/>
      </w:pPr>
      <w:r>
        <w:rPr>
          <w:rFonts w:hint="eastAsia"/>
        </w:rPr>
        <w:t>（2）化相法宝</w:t>
      </w:r>
    </w:p>
    <w:p>
      <w:pPr>
        <w:ind w:firstLine="632"/>
      </w:pPr>
      <w:r>
        <w:rPr>
          <w:rFonts w:hint="eastAsia"/>
        </w:rPr>
        <w:t>再就是化相法宝，佛陀于五时</w:t>
      </w:r>
      <w:r>
        <w:rPr>
          <w:rStyle w:val="53"/>
          <w:rFonts w:hint="eastAsia"/>
        </w:rPr>
        <w:t>（天台宗讲的佛陀一生说法的五个阶段，华严时、鹿苑时、方等时、般若时和法华涅槃时）</w:t>
      </w:r>
      <w:r>
        <w:rPr>
          <w:rFonts w:hint="eastAsia"/>
        </w:rPr>
        <w:t>之中所说的大小乘、一切经律是为法宝。比如四谛、三十七道品、十二因缘、六度、十度等，这都是法宝。</w:t>
      </w:r>
    </w:p>
    <w:p>
      <w:pPr>
        <w:ind w:firstLine="632"/>
      </w:pPr>
      <w:r>
        <w:rPr>
          <w:rFonts w:hint="eastAsia"/>
        </w:rPr>
        <w:t>一切法宝可以概括称为“三藏十二部”：三藏，就是经藏、律藏和论藏；十二部，这是指佛教经文的十二种体裁：长行、重颂、授记、孤起、无问自说、因缘、譬喻、本事、本生、方广、未曾有、论议。它不是说是有十二本经书，而是十二种体裁。比如说经文中有长行啊，就是大段文字；有重颂啊，就是跟我们的诗偈一样，类似这样的。</w:t>
      </w:r>
    </w:p>
    <w:p>
      <w:pPr>
        <w:pStyle w:val="7"/>
        <w:ind w:firstLine="632"/>
      </w:pPr>
      <w:r>
        <w:rPr>
          <w:rFonts w:hint="eastAsia"/>
        </w:rPr>
        <w:t>（3）化相僧宝</w:t>
      </w:r>
    </w:p>
    <w:p>
      <w:pPr>
        <w:ind w:firstLine="632"/>
      </w:pPr>
      <w:r>
        <w:rPr>
          <w:rFonts w:hint="eastAsia"/>
        </w:rPr>
        <w:t>再就是化相僧宝。就是佛陀时代，秉佛教法，修因得果的声闻、缘觉、菩萨，是为化相僧宝。</w:t>
      </w:r>
    </w:p>
    <w:p>
      <w:pPr>
        <w:ind w:firstLine="632"/>
      </w:pPr>
      <w:r>
        <w:rPr>
          <w:rFonts w:hint="eastAsia"/>
        </w:rPr>
        <w:t>僧宝有胜义僧和凡夫僧两种区别。得了初果以上，大乘的登地以上的修行人叫胜义僧。不论是在家人还是出家人，只要他能证得初果，证得初地菩萨，他都列入僧宝，比如舍利弗尊者，目犍连尊者，维摩诘大士等。所以说胜义僧是含摄出家、在家的，他是以证果而判。</w:t>
      </w:r>
    </w:p>
    <w:p>
      <w:pPr>
        <w:ind w:firstLine="632"/>
      </w:pPr>
      <w:r>
        <w:rPr>
          <w:rFonts w:hint="eastAsia"/>
        </w:rPr>
        <w:t>凡夫僧唯以戒律而判，就是必须是受比丘戒，或者是比丘尼戒，而且四人以上，才可以称为僧。因为“僧”，就是“和合众”的意思。</w:t>
      </w:r>
    </w:p>
    <w:p>
      <w:pPr>
        <w:ind w:firstLine="632"/>
      </w:pPr>
      <w:r>
        <w:rPr>
          <w:rFonts w:hint="eastAsia"/>
        </w:rPr>
        <w:t>而沙弥或者是沙弥尼我们可以不列入僧数，因为他们虽然出家，但是还没有受大戒，不能成办传承僧宝的能力。比如说寺庙里有五个比丘和两个沙弥，我们去这个地方做羯摩的时候，沙弥来也可以，不来也可以，他不列入僧数。即使是来了，真正要念羯磨文的时候，还是要请他们出去才可以。但是比丘不行，我们要在这个寺庙作一个羯摩了，寺里有五个比丘，那五个比丘全部要到位，有六个比丘就六个都要到位，一个不到位，这个羯摩法就不成。而什么是羯摩法呢？就是类似民主会议，用现在的话说就叫“股东会议”“全体通过”之类。</w:t>
      </w:r>
    </w:p>
    <w:p>
      <w:pPr>
        <w:ind w:firstLine="632"/>
      </w:pPr>
      <w:r>
        <w:rPr>
          <w:rFonts w:hint="eastAsia"/>
        </w:rPr>
        <w:t>这个是化相三宝。</w:t>
      </w:r>
    </w:p>
    <w:p>
      <w:pPr>
        <w:pStyle w:val="6"/>
        <w:ind w:firstLine="632"/>
        <w:rPr>
          <w:b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住持三宝</w:t>
      </w:r>
    </w:p>
    <w:p>
      <w:pPr>
        <w:ind w:firstLine="632"/>
      </w:pPr>
      <w:r>
        <w:rPr>
          <w:rFonts w:hint="eastAsia"/>
        </w:rPr>
        <w:t>再就是“住持三宝”。前面讲的是佛在世的时候，化现在人间的三宝形象，那释迦佛入灭以后，我们以谁为皈依处啊？就是住持三宝。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）住持佛宝</w:t>
      </w:r>
    </w:p>
    <w:p>
      <w:pPr>
        <w:ind w:firstLine="632"/>
      </w:pPr>
      <w:r>
        <w:rPr>
          <w:rFonts w:hint="eastAsia"/>
        </w:rPr>
        <w:t>住持三宝中的佛宝，就是这些金银铜铁、泥塑，还有木头做的这些佛像。以这些佛的形象作为我们的仰止处、依靠处。我们见到这些圣像就如同亲见佛一样。所以这些佛的塑像就是佛宝。</w:t>
      </w:r>
    </w:p>
    <w:p>
      <w:pPr>
        <w:pStyle w:val="7"/>
        <w:ind w:firstLine="632"/>
      </w:pPr>
      <w:r>
        <w:rPr>
          <w:rFonts w:hint="eastAsia"/>
        </w:rPr>
        <w:t>（2）住持法宝</w:t>
      </w:r>
    </w:p>
    <w:p>
      <w:pPr>
        <w:ind w:firstLine="632"/>
      </w:pPr>
      <w:r>
        <w:rPr>
          <w:rFonts w:hint="eastAsia"/>
        </w:rPr>
        <w:t>住持法宝，就是我们的经卷，我们现在看到的经书，或者我们现在录的这些音像资料，这都可以作为法宝。当然，它是以经、律、论三藏，或者是宣讲经、律、论三藏的这些教言为基本的法宝。</w:t>
      </w:r>
    </w:p>
    <w:p>
      <w:pPr>
        <w:ind w:firstLine="632"/>
      </w:pPr>
      <w:r>
        <w:rPr>
          <w:rFonts w:hint="eastAsia"/>
        </w:rPr>
        <w:t>法宝也是我们三宝的主体，我们皈依佛法僧三宝，主要还是皈依的法宝。因为法可以让我们成佛，可以让我们成僧。我们皈依佛的目的也是听佛说法，为了求得教法。佛陀不能把他成就的果位直接赐给我们，要是能赐给我们的话，世间就没有穷人了，世间就没有恶人了，世间也没有灾难了，世间也没有凡夫了。佛把最安乐的果报赐给我们，让我们都成佛就得了，不用修行了，太麻烦了，对吧？但是佛发现的真理不是这样的。世间的真理是什么呀？种瓜得瓜，种豆得豆，自作业自可受，他作业他可受，不作业不可受，一切都是自己造作的，别人无法赐给你。</w:t>
      </w:r>
    </w:p>
    <w:p>
      <w:pPr>
        <w:pStyle w:val="7"/>
        <w:ind w:firstLine="632"/>
      </w:pPr>
      <w:r>
        <w:rPr>
          <w:rFonts w:hint="eastAsia"/>
        </w:rPr>
        <w:t>（3）住持僧宝</w:t>
      </w:r>
    </w:p>
    <w:p>
      <w:pPr>
        <w:ind w:firstLine="632"/>
      </w:pPr>
      <w:r>
        <w:rPr>
          <w:rFonts w:hint="eastAsia"/>
        </w:rPr>
        <w:t>住持僧宝，就是现在像我们这样的出家人。从佛入灭以后，僧宝一直延续下来，代代师父一个剃一个，“法王座下又添孙”，这样僧宝就有一个延续。</w:t>
      </w:r>
    </w:p>
    <w:p>
      <w:pPr>
        <w:ind w:firstLine="632"/>
      </w:pPr>
      <w:r>
        <w:rPr>
          <w:rFonts w:hint="eastAsia"/>
        </w:rPr>
        <w:t>所有的出家僧众，不论是胜义僧还是凡夫僧，都是我们要皈依的对像。但从皈依的根本内涵来看，我们皈依僧，主要是皈依圣贤僧，因为圣贤僧宝断除一切烦恼，不会非法说法，不会搞个人崇拜，其道德圆满，人格完善，而且也已经证果，或者少分证果，获得了真实的智慧，所以是非常值得我们依靠的。</w:t>
      </w:r>
    </w:p>
    <w:p>
      <w:pPr>
        <w:ind w:firstLine="632"/>
      </w:pPr>
      <w:r>
        <w:rPr>
          <w:rFonts w:hint="eastAsia"/>
        </w:rPr>
        <w:t>如果皈依凡夫僧的话，主要是指皈依传承佛法的这个团体，也就是说皈依整个僧团，因为僧团有传戒和延续佛法的功德。也就是说，如果某一位师父给你做了皈依，那他只是你的证明师而已，就像是你想入党，必须要有介绍人，但这个介绍人并不是你皈依的对境。</w:t>
      </w:r>
    </w:p>
    <w:p>
      <w:pPr>
        <w:ind w:firstLine="632"/>
      </w:pPr>
      <w:r>
        <w:rPr>
          <w:rFonts w:hint="eastAsia"/>
        </w:rPr>
        <w:t>而如果你想进一步听闻佛法，修行正法，那皈依三宝以后，就要单独再找一位可靠的老师，来依止他学法和修行，而这位老师呢，也必须要具足正见，通达经、律、论三藏，这样的导师，佛门叫他善知识，或者教授和尚。</w:t>
      </w:r>
    </w:p>
    <w:p>
      <w:pPr>
        <w:ind w:firstLine="632"/>
      </w:pPr>
      <w:r>
        <w:rPr>
          <w:rFonts w:hint="eastAsia"/>
        </w:rPr>
        <w:t>今天我们就简单讲到这里吧，希望大家对初学的这种基础教理不要心生厌烦。有些人，你别看他皈依好久了，但他也会经常忘了自己是一个三皈依弟子，经常忘了供养三宝，经常忘了恭敬三宝，经常忘了常念三皈依。我是说真实的念，不只是嘴巴上念：“皈依佛，皈依法，皈依僧。皈依佛，两足尊……”每天这样唱诵，但有口无心的是不行的，要真实地皈依。</w:t>
      </w:r>
    </w:p>
    <w:p>
      <w:pPr>
        <w:ind w:firstLine="632"/>
      </w:pPr>
      <w:r>
        <w:rPr>
          <w:rFonts w:hint="eastAsia"/>
        </w:rPr>
        <w:t>皈依佛就是觉悟的意思，我们对一切法、对每一件事情，我们不能再像世间人一样了。我是佛的弟子，我已经皈依佛了，我就要向佛去学习，学习佛的威仪，学习佛的慈悲，学习佛的身语意；我已经皈依法了，就不能够再用世间的道理来为人处世，应该以断恶修善，自净其意来规范自己；</w:t>
      </w:r>
      <w:bookmarkStart w:id="6" w:name="_Hlk32239301"/>
      <w:r>
        <w:rPr>
          <w:rFonts w:hint="eastAsia"/>
        </w:rPr>
        <w:t>我皈依僧了，就不能再去礼拜外道了，要时常亲近僧宝，听闻正法。</w:t>
      </w:r>
      <w:bookmarkEnd w:id="6"/>
      <w:r>
        <w:rPr>
          <w:rFonts w:hint="eastAsia"/>
        </w:rPr>
        <w:t>要经常到寺院里去，为僧团服务。</w:t>
      </w:r>
    </w:p>
    <w:p>
      <w:pPr>
        <w:ind w:firstLine="632"/>
      </w:pPr>
      <w:r>
        <w:rPr>
          <w:rFonts w:hint="eastAsia"/>
        </w:rPr>
        <w:t>作为一名三宝弟子，如果在工作之余，或者放假之后，只想着去享受娱乐，这是不合理的，如果有闲暇的时间，最重要是多去寺院劳作，多亲近善知识，积极地修福修慧，这样才是智者的行为，这样才可以获得真正的快乐。</w:t>
      </w:r>
    </w:p>
    <w:p>
      <w:pPr>
        <w:ind w:firstLine="632"/>
      </w:pPr>
      <w:r>
        <w:rPr>
          <w:rFonts w:hint="eastAsia"/>
        </w:rPr>
        <w:t>在家人工作比较忙，每日都要为了柴米油盐，家庭琐事操心，难得安下心来去修行，所以，如果有一点闲暇时间了，就不应该白白浪费掉。应该在放松的同时，合理的安排时间听经闻法才好。否则，即使你已经皈依三宝了，但你的行为依然跟世俗人没有什么区别，对自己三宝弟子的身份没有强烈的认同感，那么你的这个皈依其实很容易会失毁。因为无始劫来的愚痴和习气，经常会让我们做出颠倒的事情来，甚至有些人，当自己遇到不如意境界现前的时候，甚至还会怀疑三宝的功德，以为佛菩萨不救度他。这都是因为皈依以后，没有学习正法，只把三宝当做黑社会大哥一样的角色，认为自己皈依三宝了，一切都万世大吉了，这个是非常愚痴的想法。</w:t>
      </w:r>
    </w:p>
    <w:p>
      <w:pPr>
        <w:ind w:firstLine="632"/>
      </w:pPr>
      <w:r>
        <w:rPr>
          <w:rFonts w:hint="eastAsia"/>
        </w:rPr>
        <w:t>皈依三宝，是学佛的开始，是修行的开始，皈依后一定要多学习正法，这样才能了解佛法的真谛，进而依着所学到的真理去如实的修行，这样才可以离苦得乐啊。</w:t>
      </w:r>
    </w:p>
    <w:p>
      <w:pPr>
        <w:ind w:firstLine="632"/>
      </w:pPr>
      <w:r>
        <w:rPr>
          <w:rFonts w:hint="eastAsia"/>
        </w:rPr>
        <w:t>（下一讲）</w:t>
      </w:r>
    </w:p>
    <w:p>
      <w:pPr>
        <w:ind w:firstLine="632"/>
      </w:pPr>
      <w:r>
        <w:rPr>
          <w:rFonts w:hint="eastAsia"/>
        </w:rPr>
        <w:t>今天晚上我们继续来传讲三皈依的内容。因为今天有事来到山下，所以就没有非常好的录像和录音环境，只能在这个住宿的地方，简单地给大家来一场直播和录像。希望大家还是以清净心来闻持佛法，这样才能够得到佛法的利益。</w:t>
      </w:r>
    </w:p>
    <w:p>
      <w:pPr>
        <w:ind w:firstLine="632"/>
      </w:pPr>
      <w:r>
        <w:rPr>
          <w:rFonts w:hint="eastAsia"/>
        </w:rPr>
        <w:t>大家要知道，佛法在这个时代、这个国度传播，是非常不容易的，因为这不是佛的净土，这是一个末法时代，这是五浊恶世，这里不像是正法时期，或者是其他佛国之中，那里有国王护持，有护法拥护，还有很多僧团住世，而且还有很多的菩萨、阿罗汉圣者为伴侣。</w:t>
      </w:r>
    </w:p>
    <w:p>
      <w:pPr>
        <w:ind w:firstLine="632"/>
      </w:pPr>
      <w:r>
        <w:rPr>
          <w:rFonts w:hint="eastAsia"/>
        </w:rPr>
        <w:t>这个时代信息混杂，附佛外道多如牛毛，很多人自己的障碍也很重，外在的引诱也很多，所以大家听闻佛法要生起稀有难得之想。</w:t>
      </w:r>
    </w:p>
    <w:p>
      <w:pPr>
        <w:ind w:firstLine="632"/>
      </w:pPr>
      <w:r>
        <w:rPr>
          <w:rFonts w:hint="eastAsia"/>
        </w:rPr>
        <w:t>在讲之前，我先把昨天所宣讲的一些内容简单地再复述一下。</w:t>
      </w:r>
    </w:p>
    <w:p>
      <w:pPr>
        <w:ind w:firstLine="632"/>
      </w:pPr>
      <w:r>
        <w:rPr>
          <w:rFonts w:hint="eastAsia"/>
        </w:rPr>
        <w:t>我上一节课讲完了人生八苦后，大家肯定对世间的苦有一个真实的了解，就是说我们所追求的一切财富啊、地位啊、还有亲情、爱情啊，其实只是在追求一种虚妄的感觉而已。为什么这么说呢？因为这些东西、这些对境，我们想依靠的这些东西，我们所追求的这些所谓的快乐，如果你追求不到，它是一种求不得苦；而如果你追求到了，它也是一种坏苦。它本质是苦的，并没有一种真实的快乐。当我们获得的时候，我们害怕失去，当我们失去的时候呢，又想拥有，人永远处在这么一种矛盾的心情之中，也永远处在一种患得患失的痛苦之中。</w:t>
      </w:r>
    </w:p>
    <w:p>
      <w:pPr>
        <w:ind w:firstLine="632"/>
      </w:pPr>
      <w:r>
        <w:rPr>
          <w:rFonts w:hint="eastAsia"/>
        </w:rPr>
        <w:t>世间的苦相虽多，总结起来，无非就是三种：一种是本质就是苦的，如生老病死、求不得、爱别离、怨憎会的苦苦；一种是拥有财富、地位、亲情、爱情、友情，这些让我们五欲得到满足，但不究竟、不长久的坏苦；还有一种就是无常变化，意识迁流，无明涌动的行苦。也就是说整个世间的实质，就是苦的，我们从来到这个世间那一刻，苦苦、坏苦和行苦就不断地折磨我们。</w:t>
      </w:r>
    </w:p>
    <w:p>
      <w:pPr>
        <w:ind w:firstLine="632"/>
      </w:pPr>
      <w:r>
        <w:rPr>
          <w:rFonts w:hint="eastAsia"/>
        </w:rPr>
        <w:t>所以如果我们不能认清世间的本质的话，我们就应了佛说的那句话——</w:t>
      </w:r>
      <w:bookmarkStart w:id="7" w:name="_Hlk32239961"/>
      <w:r>
        <w:rPr>
          <w:rFonts w:hint="eastAsia"/>
        </w:rPr>
        <w:t>深着五欲，不以为苦</w:t>
      </w:r>
      <w:bookmarkEnd w:id="7"/>
      <w:r>
        <w:rPr>
          <w:rFonts w:hint="eastAsia"/>
        </w:rPr>
        <w:t>。这样的结局只会把你推向无尽的轮回深渊，永世不得解脱，甚至因为愚痴造恶，而堕落地狱、饿鬼、畜生等三恶道，时常感受更加难以忍受的剧苦。</w:t>
      </w:r>
    </w:p>
    <w:p>
      <w:pPr>
        <w:ind w:firstLine="632"/>
      </w:pPr>
      <w:r>
        <w:rPr>
          <w:rFonts w:hint="eastAsia"/>
        </w:rPr>
        <w:t>所以有智慧的人，应该要好好珍惜听闻佛法的机会，好好利用这一宝贵的人身来寻求解脱。人生非常短暂，而且是难得易失，从小长到大还要依靠衣食住行，还要父母兄弟、亲朋好友的相互扶持，这是非常不容易的。但战战兢兢几十年，可能一场车祸、一个意外就夺去了我们宝贵的生命。所以我们要非常珍惜这个难得的人身，去寻求正法，要多思维世间八苦的过患，不要整日醉生梦死。那样你才不会被自己强烈地享乐习气，懒惰放逸的人性所吞噬，最终把自己推向无尽轮回的深渊。</w:t>
      </w:r>
    </w:p>
    <w:p>
      <w:pPr>
        <w:ind w:firstLine="632"/>
      </w:pPr>
      <w:r>
        <w:rPr>
          <w:rFonts w:hint="eastAsia"/>
        </w:rPr>
        <w:t>要做觉悟的人，我们必须要有一个正确的方法。没有一个正确的方法，你有可能成为一个世间的智者，像孔子和老子一样，但是你不能获得生死解脱，修成得大自在，具足相好庄严，无上神力的佛陀对吧？</w:t>
      </w:r>
    </w:p>
    <w:p>
      <w:pPr>
        <w:ind w:firstLine="632"/>
      </w:pPr>
      <w:r>
        <w:rPr>
          <w:rFonts w:hint="eastAsia"/>
        </w:rPr>
        <w:t>还有像一些西方的哲学家就更不要说了，像毕达哥拉斯、苏格拉底、柏拉图、亚里士多德、阿基米德、康德、黑格尔……这些伟大的、耳熟能详的哲学家，他们一生活得也非常一般，甚至是一无是处，除了他有比常人更好的逻辑思维和觉察力外，实际上他一点也解决不了自己生老病死等八苦，那就更不要说解脱他人的生死轮回之苦了。</w:t>
      </w:r>
    </w:p>
    <w:p>
      <w:pPr>
        <w:ind w:firstLine="632"/>
      </w:pPr>
      <w:r>
        <w:rPr>
          <w:rFonts w:hint="eastAsia"/>
        </w:rPr>
        <w:t>而唯有佛陀是真正通过真实的修行，解决了生老病死、求不得苦、爱别离苦、怨憎会苦等等这所有的苦，而且已经证得智慧圆满，神力自在的境界了。所以当佛陀在菩提树下成就无上正等正觉的时候，他就要宣扬这个真实的教法，惠利一切众生，让我们都能如实地觉悟，如实地解脱。</w:t>
      </w:r>
    </w:p>
    <w:p>
      <w:pPr>
        <w:ind w:firstLine="632"/>
      </w:pPr>
      <w:r>
        <w:rPr>
          <w:rFonts w:hint="eastAsia"/>
        </w:rPr>
        <w:t>所以从这点来看，世间的圣人，比如中国伟大的思想家，老子、孔子、墨子、荀子、韩非子；西方的思想家，我刚才列举了一些；还有别的一些一神教，我以前也分析过——他们都是不究竟的，都难以让人彻底地离开痛苦，并获得究竟的安稳、快乐。所以，真正能皈依三宝，依靠佛法修行的人，才是世间最幸运的。</w:t>
      </w:r>
    </w:p>
    <w:p>
      <w:pPr>
        <w:pStyle w:val="5"/>
        <w:ind w:firstLine="632"/>
      </w:pPr>
      <w:r>
        <w:rPr>
          <w:rFonts w:hint="eastAsia"/>
        </w:rPr>
        <w:t>（二）理体三宝</w:t>
      </w:r>
    </w:p>
    <w:p>
      <w:pPr>
        <w:ind w:firstLine="632"/>
      </w:pPr>
      <w:r>
        <w:rPr>
          <w:rFonts w:hint="eastAsia"/>
        </w:rPr>
        <w:t>昨天我们讲了事相上的三宝，今天我们来讲理体上的三宝。</w:t>
      </w:r>
    </w:p>
    <w:p>
      <w:pPr>
        <w:ind w:firstLine="632"/>
      </w:pPr>
      <w:r>
        <w:rPr>
          <w:rFonts w:hint="eastAsia"/>
        </w:rPr>
        <w:t>事相三宝和理体三宝是什么意思？事相，就是外在表现的一种形式，叫事相；理体就是我们内在所要传达的一种精神。也就是说你想获得依靠，应由外在表现而开发出内在的本质，你才是一个真正的皈依者。</w:t>
      </w:r>
    </w:p>
    <w:p>
      <w:pPr>
        <w:ind w:firstLine="632"/>
      </w:pPr>
      <w:r>
        <w:rPr>
          <w:rFonts w:hint="eastAsia"/>
        </w:rPr>
        <w:t>皈依“佛”的究竟目的就是“觉”，你真正能够觉悟了，成就无上正等正觉了，你皈依佛完成。</w:t>
      </w:r>
    </w:p>
    <w:p>
      <w:pPr>
        <w:ind w:firstLine="632"/>
      </w:pPr>
      <w:r>
        <w:rPr>
          <w:rFonts w:hint="eastAsia"/>
        </w:rPr>
        <w:t>皈依“法”就是“正”，就是对一切真理都能如实地了知，所有的行为都能如理如法了就叫“正”。法就是真理，法就是一个规范。</w:t>
      </w:r>
    </w:p>
    <w:p>
      <w:pPr>
        <w:ind w:firstLine="632"/>
      </w:pPr>
      <w:r>
        <w:rPr>
          <w:rFonts w:hint="eastAsia"/>
        </w:rPr>
        <w:t>皈依“僧”就是“净”，通过对佛法的理解并实行，你所有的行为都非常清净，不再被一切世俗的欲望和无明的妄想所染污。而且觉悟的人相聚在一起，也都能和合无诤，不像世俗人一样，为了各种私欲而不断地争执，这就是僧的含义。</w:t>
      </w:r>
    </w:p>
    <w:p>
      <w:pPr>
        <w:ind w:firstLine="632"/>
      </w:pPr>
      <w:r>
        <w:rPr>
          <w:rFonts w:hint="eastAsia"/>
        </w:rPr>
        <w:t>理体三宝又叫一体三宝：经中讲一切众生皆有佛性，也就说一切众生都有觉照的自性，这就是佛宝；自性中它具足一切的佛法，轨持一切万事万物，这就是法宝；还有就是在我们这个自性之中，它本来就没有争斗，所有世间发生的这一切现象都是因果的呈现，都是如实的、公平的，也都是如梦如幻的，它本来就没有是非可言，这就是僧宝。</w:t>
      </w:r>
    </w:p>
    <w:p>
      <w:pPr>
        <w:ind w:firstLine="632"/>
      </w:pPr>
      <w:r>
        <w:rPr>
          <w:rFonts w:hint="eastAsia"/>
        </w:rPr>
        <w:t>还有就是佛宝也有轨持之意，就像是铁轨一样，因为觉照明了，所以它就不会走歪路，它就能规范我们的行持，它就是法宝；佛宝本身就离开是非、离开争论之故，所以说它就是僧宝。虽然这三宝各有差别，但是一宝之中具足其他三宝的含义，这就是一体佛宝的意思。</w:t>
      </w:r>
    </w:p>
    <w:p>
      <w:pPr>
        <w:ind w:firstLine="632"/>
      </w:pPr>
      <w:r>
        <w:rPr>
          <w:rFonts w:hint="eastAsia"/>
        </w:rPr>
        <w:t>一体法宝同样如此，法宝的本身就是觉性，这就是佛宝；法宝就是规矩，可以规范我们的行为，这是它的本义；法宝也是清净无染的，没有是非的，这就是法宝中僧宝的含义。</w:t>
      </w:r>
    </w:p>
    <w:p>
      <w:pPr>
        <w:ind w:firstLine="632"/>
      </w:pPr>
      <w:r>
        <w:rPr>
          <w:rFonts w:hint="eastAsia"/>
        </w:rPr>
        <w:t>一体僧宝更是这样。僧宝的觉照义就是佛宝；僧宝清净，一切按轨度行持就是法宝义；僧宝本即和合无诤，是僧宝义。</w:t>
      </w:r>
    </w:p>
    <w:p>
      <w:pPr>
        <w:ind w:firstLine="632"/>
      </w:pPr>
      <w:r>
        <w:rPr>
          <w:rFonts w:hint="eastAsia"/>
        </w:rPr>
        <w:t>三宝实在是一体的三个层面而已。我们皈依三宝，就是让我们能够明了觉知自性之中，一切法性之中，都是具足三宝的含义。佛法僧三宝实为一心而已，一心即是三宝，这是非常圆融无碍的大乘教义。以后大家深入佛法，就会有更深的体会，这里如果听不太懂也没关系，先种下一个种子，以后可以慢慢学习。</w:t>
      </w:r>
    </w:p>
    <w:p>
      <w:pPr>
        <w:pStyle w:val="4"/>
      </w:pPr>
      <w:r>
        <w:rPr>
          <w:rFonts w:hint="eastAsia"/>
        </w:rPr>
        <w:t>二、三宝的六种含义</w:t>
      </w:r>
    </w:p>
    <w:p>
      <w:pPr>
        <w:ind w:firstLine="632"/>
      </w:pPr>
      <w:r>
        <w:rPr>
          <w:rFonts w:hint="eastAsia"/>
        </w:rPr>
        <w:t>三宝薄福不遇，它有六种意义：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（一）</w:t>
      </w:r>
      <w:r>
        <w:rPr>
          <w:rFonts w:hint="eastAsia"/>
        </w:rPr>
        <w:t>稀有义</w:t>
      </w:r>
    </w:p>
    <w:p>
      <w:pPr>
        <w:ind w:firstLine="632"/>
      </w:pPr>
      <w:r>
        <w:rPr>
          <w:rFonts w:hint="eastAsia"/>
        </w:rPr>
        <w:t>为什么称佛法僧为“宝”呢？因为它非常稀有。就像世间的宝贝一样，像夜明珠、黄金、琥珀等七宝，贫穷的人是没有的；而佛、法、僧三宝，福报薄的话，是遇不到的。</w:t>
      </w:r>
    </w:p>
    <w:p>
      <w:pPr>
        <w:ind w:firstLine="632"/>
      </w:pPr>
      <w:r>
        <w:rPr>
          <w:rFonts w:hint="eastAsia"/>
        </w:rPr>
        <w:t>经论中记载，有佛出世的时间，我们叫“光明劫”，无佛出世的时间叫“暗劫”。《俱舍论》中说，过去的时候，叫现喜大劫，它是个明劫，它有三万三千佛出世，此明劫过了之后就出现一百个暗劫。一个明劫之中有三万多佛出世，然后这一个明劫过了就要经历一百个劫，才会再有佛出世，会有八十俱胝佛出世。然后，过了这一劫以后，又过一百个劫再有八十俱胝佛出世。在此之后，再过五百劫，才会再有八十俱胝佛出世。然后，八十俱胝佛之后，又过七百劫，才会再有佛出世。</w:t>
      </w:r>
    </w:p>
    <w:p>
      <w:pPr>
        <w:ind w:firstLine="632"/>
      </w:pPr>
      <w:r>
        <w:rPr>
          <w:rFonts w:hint="eastAsia"/>
        </w:rPr>
        <w:t>你看见没有，明劫的时间和暗劫的时间，它是无法成正比的。一个明劫有佛出世，可能再要过五百个劫，才会再有佛出世，再要过七百个或者八百个劫，才会再出现一次佛。也就是说，佛非常的难得、难遇的。</w:t>
      </w:r>
    </w:p>
    <w:p>
      <w:pPr>
        <w:ind w:firstLine="632"/>
      </w:pPr>
      <w:r>
        <w:rPr>
          <w:rFonts w:hint="eastAsia"/>
        </w:rPr>
        <w:t>但是我们要知道，佛陀老人家出世的时候，我们是无缘亲近的。我们祖师说了一句话叫“佛出世时我沉沦，佛入灭后我出生”，真的，我们是无缘见到释迦如来，否则我们早已经开悟得道成就圣果了。除了那些乘愿再来的，悲心广大的祖师菩萨，他有可能是活在佛世的，像我们智者大师和慧思大师一样，对吧？“昔日灵山同听法华，宿缘所追，今复来矣。”而我们大部分人在这个时代都是来受苦的，只是宿世种了善根，我们这一世还能听闻佛法。</w:t>
      </w:r>
    </w:p>
    <w:p>
      <w:pPr>
        <w:ind w:firstLine="632"/>
      </w:pPr>
      <w:r>
        <w:rPr>
          <w:rFonts w:hint="eastAsia"/>
        </w:rPr>
        <w:t>现在是佛的末法时代，如果我们还不能搭上这一个末班车的话，你要知道，等待我们的将是漫长的黑夜，无有佛法，太痛苦了。即使是弥勒佛出世，有人推算过大概还要经过五十六亿七千万年。</w:t>
      </w:r>
    </w:p>
    <w:p>
      <w:pPr>
        <w:ind w:firstLine="632"/>
      </w:pPr>
      <w:r>
        <w:rPr>
          <w:rFonts w:hint="eastAsia"/>
        </w:rPr>
        <w:t>不管怎么样，也就是说从释迦佛总体佛法住世的时间，正法、像法、末法是一万年，大乘经中记载一万年，对吧？小乘律藏记载只有五千年。也就是说佛陀的教法只住世五千年到一万年，但是中间要经过五十六亿年没有佛法。这是什么概念？五十六亿年后才会再迎来弥勒菩萨降生人间，再宣扬佛法。而中间如果我们没有获得解脱的话，那等待我们的将是漫漫长夜，受苦无量。</w:t>
      </w:r>
    </w:p>
    <w:p>
      <w:pPr>
        <w:ind w:firstLine="632"/>
      </w:pPr>
      <w:r>
        <w:rPr>
          <w:rFonts w:hint="eastAsia"/>
        </w:rPr>
        <w:t>所以说现在你能听闻佛法，这已经是宿世积累了无量的福德，何况很多人都在读诵《金刚经》、《法华经》，对吧？《金刚经》上也说过了，你不于一、二、三、四、五佛而种善根，你已经于无量百千万亿佛所种诸善根，才能听闻金刚般若，这是多么难得。</w:t>
      </w:r>
    </w:p>
    <w:p>
      <w:pPr>
        <w:ind w:firstLine="632"/>
      </w:pPr>
      <w:r>
        <w:rPr>
          <w:rFonts w:hint="eastAsia"/>
        </w:rPr>
        <w:t>而我们积累了这么大的善根福德，为什么还没有解脱？就是因为我们一直没有智慧，没有真正地去皈信三宝，我们还没有开发出自性理体中三宝的功德，所以我们虽然积累了这么大的福德，但还是沉沦。</w:t>
      </w:r>
    </w:p>
    <w:p>
      <w:pPr>
        <w:ind w:firstLine="632"/>
      </w:pPr>
      <w:r>
        <w:rPr>
          <w:rFonts w:hint="eastAsia"/>
        </w:rPr>
        <w:t>丛林里有一句话叫“山中无老僧，世上无宰相”。什么意思？世间上有很多非常有才华的宰相，他上一世都是山中的一个老和尚，因为修行精进，但是没有往生净土，也没有获得解脱，他来世就会投胎做宰相，又有智慧，又有福报。也就是说我们所有修行的资粮，如果不能趋向解脱，那将会成为我们下一世的福德。</w:t>
      </w:r>
    </w:p>
    <w:p>
      <w:pPr>
        <w:ind w:firstLine="632"/>
      </w:pPr>
      <w:r>
        <w:rPr>
          <w:rFonts w:hint="eastAsia"/>
        </w:rPr>
        <w:t>如果你下一世继续学佛那还好一点，但如果不学佛，你的权力又非常大的话，那这可就危险了。古人有一句话叫什么？“弄权一时，凄凉万古”。为什么凄凉万古？我们都知道慕魄太子的故事。他上一世当国王的时候叫须念王，他以正法治国，奉行众善；杀人凶器，禁绝不用；惠施仁爱，救济困穷。当时很多的小国王看见须念王的大慈悲、大喜舍，一致感恩戴德，真诚地投奔他。须念王为此大宴宾客招待各小国的国王。厨师为了准备各类佳馔美食，必须屠杀牛羊等六畜，因此禀白须念王。</w:t>
      </w:r>
    </w:p>
    <w:p>
      <w:pPr>
        <w:ind w:firstLine="632"/>
      </w:pPr>
      <w:r>
        <w:rPr>
          <w:rFonts w:hint="eastAsia"/>
        </w:rPr>
        <w:t>须念王本来仁慈不杀生，但是为了款待嘉宾，事非得已，即点头表示说：“好吧。”但正是由此一言之失，死后即堕于大地狱，偿还杀生的血债，六万余年，遭受煎煮剥裂等罪报，惨苦难忍！比如把舌头钩出来，在上面犁地。我们堕地狱的时候，舌头会变得非常大，铺天盖地，然后会有铁牛、铁犁、铁车在上面耕地，那种痛苦太难以承受了。如果长过口腔溃疡的人都知道，一旦舌头上发起疮来，那真是痛的吃不下饭，睡不着觉。</w:t>
      </w:r>
      <w:r>
        <w:t xml:space="preserve"> </w:t>
      </w:r>
      <w:r>
        <w:rPr>
          <w:rFonts w:hint="eastAsia"/>
        </w:rPr>
        <w:t>你想想须念王一言不慎所感召的果报有多么痛苦。所以我们要知道，如果你第二世非常有福报，但不能学习佛法，那造恶业就太容易了，其结果就太可怕了。我们称这种人叫“三世怨”。</w:t>
      </w:r>
    </w:p>
    <w:p>
      <w:pPr>
        <w:ind w:firstLine="632"/>
      </w:pPr>
      <w:r>
        <w:rPr>
          <w:rFonts w:hint="eastAsia"/>
        </w:rPr>
        <w:t>所以我们这一世听闻佛法了，一定要珍惜呀！既然三宝如此难得难遇，我们就要非常珍惜，既然我们发心皈依了三宝了，那就切不可再泛泛空过，一定要努力修行。</w:t>
      </w:r>
    </w:p>
    <w:p>
      <w:pPr>
        <w:ind w:firstLine="632"/>
      </w:pPr>
      <w:r>
        <w:rPr>
          <w:rFonts w:hint="eastAsia"/>
        </w:rPr>
        <w:t>这个就是三宝的第一个含义，“稀有义”——</w:t>
      </w:r>
      <w:r>
        <w:rPr>
          <w:rStyle w:val="50"/>
          <w:rFonts w:hint="eastAsia"/>
        </w:rPr>
        <w:t>“世宝贫穷所无，三宝薄福不遇”</w:t>
      </w:r>
      <w:r>
        <w:rPr>
          <w:rFonts w:hint="eastAsia"/>
        </w:rPr>
        <w:t>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（二）</w:t>
      </w:r>
      <w:r>
        <w:rPr>
          <w:rFonts w:hint="eastAsia"/>
        </w:rPr>
        <w:t>离垢义</w:t>
      </w:r>
    </w:p>
    <w:p>
      <w:pPr>
        <w:ind w:firstLine="632"/>
        <w:rPr>
          <w:strike/>
        </w:rPr>
      </w:pPr>
      <w:r>
        <w:rPr>
          <w:rFonts w:hint="eastAsia"/>
        </w:rPr>
        <w:t>什么是离垢义呢？就是</w:t>
      </w:r>
      <w:r>
        <w:rPr>
          <w:rStyle w:val="50"/>
          <w:rFonts w:hint="eastAsia"/>
        </w:rPr>
        <w:t>“世宝体无瑕秽，三宝绝离诸漏”</w:t>
      </w:r>
      <w:r>
        <w:rPr>
          <w:rFonts w:hint="eastAsia"/>
        </w:rPr>
        <w:t>。世间有些珍宝光洁圆润，晶莹剔透，毫无瑕疵，比喻三宝性体清净，绝尘离垢。</w:t>
      </w:r>
    </w:p>
    <w:p>
      <w:pPr>
        <w:ind w:firstLine="632"/>
      </w:pPr>
      <w:r>
        <w:rPr>
          <w:rFonts w:hint="eastAsia"/>
        </w:rPr>
        <w:t>佛陀老人家成道以后，身语意</w:t>
      </w:r>
      <w:r>
        <w:rPr>
          <w:rStyle w:val="53"/>
          <w:rFonts w:hint="eastAsia"/>
        </w:rPr>
        <w:t>（身，即他的身体行为；语，即他所讲的言语；意，即他的意根，他的思想）</w:t>
      </w:r>
      <w:r>
        <w:rPr>
          <w:rFonts w:hint="eastAsia"/>
        </w:rPr>
        <w:t>没有一点点的放逸。佛陀没有一个动作、一句话、一个念头不是趋向于正法，不是为了正法，不是清净的。佛陀所有的言语行为都是有意义的，全是住在正定正慧之中。而我们呢？每天私心杂念妄想不断；嘴上呢，恶口两舌，各种绮语，胡说八道，人多的时候就喜欢吹牛，满足虚荣心；身体呢，一天到晚无所事事，甚至有的人还拿着这个宝贵的人身去杀害众生，去舞动放逸；心里呢？工作的时候开小差，闲暇的时候就打各种妄想，这都是非常可怜的。</w:t>
      </w:r>
    </w:p>
    <w:p>
      <w:pPr>
        <w:ind w:firstLine="632"/>
      </w:pPr>
      <w:r>
        <w:rPr>
          <w:rFonts w:hint="eastAsia"/>
        </w:rPr>
        <w:t>我们要知道，三宝是清净无瑕的，我们成就了自性的功德以后，我们也会离诸垢染，就像阿难说的一样：“佛陀啊，您这紫磨金身哪，您这巍巍赫赫的清净光明之身，非是世间腥膻垢秽之身，非是世间男女交合能生得下来的。”你可不要认为佛陀是由父母交媾、男精女血生下来的，佛陀是用神力入胎，住在摩耶夫人的肚子里，是不受胎中种种污秽之物污染的。</w:t>
      </w:r>
    </w:p>
    <w:p>
      <w:pPr>
        <w:ind w:firstLine="632"/>
      </w:pPr>
      <w:r>
        <w:rPr>
          <w:rFonts w:hint="eastAsia"/>
        </w:rPr>
        <w:t>佛陀出生的时候不是从产道里出来的，佛陀是从摩耶夫人的肋骨下出生的，肋骨自然裂开一个口，佛陀用神力就出来了，摩耶夫人是没有痛苦的。不是像现在印度人拍的《佛陀》电视剧，摩耶夫人要生产的时候还痛苦地“嗷嗷”叫唤，那都是用世间人的概念去揣摩佛陀的境界，揣摩摩耶夫人的境界。佛陀哪能是像业障众生一样，母亲生他还痛苦得不得了。摩耶夫人生佛陀的时候，那是极为殊胜悦意、非常欢喜快乐、极为安详的境界。所以大家不要被这个影片给欺骗了。（如果是已经深信大乘很多年，对佛陀的大乘传记都非常了解的话，这个电视剧看看也无妨。）</w:t>
      </w:r>
    </w:p>
    <w:p>
      <w:pPr>
        <w:ind w:firstLine="632"/>
      </w:pPr>
      <w:r>
        <w:rPr>
          <w:rFonts w:hint="eastAsia"/>
        </w:rPr>
        <w:t>还有（《佛陀》电视剧）前面讲佛陀是婆罗门教某个神的化身，这都是无稽之谈。佛陀是印度的一个王子，他们种族也信奉婆罗门教，但他发现这个婆罗门教的种种教义不圆满、不究竟，没有解脱生死，还有杀生祭祀，非常残忍，他才脱离了这种信仰，然后遍参各种外道后，自己在菩提树下觉悟成佛。所以我们要知道佛陀是非常伟大的，他有这么一个“离垢义”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（三）</w:t>
      </w:r>
      <w:r>
        <w:rPr>
          <w:rFonts w:hint="eastAsia"/>
        </w:rPr>
        <w:t>势力义</w:t>
      </w:r>
    </w:p>
    <w:p>
      <w:pPr>
        <w:ind w:firstLine="632"/>
        <w:rPr>
          <w:rStyle w:val="50"/>
        </w:rPr>
      </w:pPr>
      <w:r>
        <w:rPr>
          <w:rFonts w:hint="eastAsia"/>
        </w:rPr>
        <w:t>我们再往下看，就是“势力义”。什么叫势力义呢？</w:t>
      </w:r>
      <w:r>
        <w:rPr>
          <w:rStyle w:val="50"/>
          <w:rFonts w:hint="eastAsia"/>
        </w:rPr>
        <w:t>“如世珍宝，除贫去毒，有大势力，三宝亦尔，具六神通，拔济众生，出离苦海，故名势力。”</w:t>
      </w:r>
    </w:p>
    <w:p>
      <w:pPr>
        <w:ind w:firstLine="632"/>
      </w:pPr>
      <w:r>
        <w:rPr>
          <w:rFonts w:hint="eastAsia"/>
        </w:rPr>
        <w:t>就是你有了世间宝贝以后，可以去除贫穷，对吧？然后，你可以做你想做的事情。上一节课我们讲了，人在世间有种种的求不得苦，对吧？但现在如果给你一百个亿存到银行里，那你想怎么花就怎么花，想买房子就买房子，想怎么享受就怎么享受，你也不会再为想得得不到而烦恼。世间的宝贝它就可以有这么一种势力，可以让你去除贫穷的痛苦。</w:t>
      </w:r>
    </w:p>
    <w:p>
      <w:pPr>
        <w:ind w:firstLine="632"/>
      </w:pPr>
      <w:r>
        <w:rPr>
          <w:rFonts w:hint="eastAsia"/>
        </w:rPr>
        <w:t>而佛陀三宝就有这种大的势力，它能解决上一节课我们讲过的八苦、三苦，能让你获得种种的安乐。世间不学佛的人，他是无法预测天灾人祸的，这一生的结局是被火烧死、还是被水淹死、还是被车撞死，他都不知道。他都不知道明天会发生什么，很可怕的。但是学佛的人不会怕，他知道怎样远离这些苦难，他知道怎么通过修行远离八难、远离九种横死，这一点很殊胜。我们修行佛法的人可以远离被刀砍死、被火烧死、被水淹死、从高山掉下来坠死、被恶人杀死等种种横死，所以说三宝的势力太广大了，三宝的依靠太坚固了。</w:t>
      </w:r>
    </w:p>
    <w:p>
      <w:pPr>
        <w:ind w:firstLine="632"/>
      </w:pPr>
      <w:r>
        <w:rPr>
          <w:rFonts w:hint="eastAsia"/>
        </w:rPr>
        <w:t>我们要皈依三宝，我们要时常忆念三宝。他有最伟大的势力，他不但能帮我们战胜烦恼魔，他还能帮我们战胜天灾人祸对我们的侵害，他还能降伏死魔。死魔就是我们对死亡的恐惧，我们对死亡一无所知，而学佛就可以降伏死魔。</w:t>
      </w:r>
    </w:p>
    <w:p>
      <w:pPr>
        <w:ind w:firstLine="632"/>
      </w:pPr>
      <w:r>
        <w:rPr>
          <w:rFonts w:hint="eastAsia"/>
        </w:rPr>
        <w:t>我们出家人、修行人临命终时不叫死，我们叫生。叫怎么生？我们叫“往生”，就是说我们换一个地方，我们到极乐世界去。即使你不去极乐世界，如果遇到非常殊胜的修法，你就可以证到无生法忍，这一世就成就果位。或者你也想去极乐世界，但是你想在这个世间活得更长一点，没问题，我们有长命百岁的修法，可以让你活到一百岁。甚至我了解到藏经中有非常殊胜的一种修法，可以让你活到一千岁、一万岁，乃至与天地同寿。所以说三宝的势力太伟大了，最重要的就是看你愿不愿意皈依三宝，皈依了以后能不能够精进用功，忏罪修福，以获得这些殊胜的利益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（四）</w:t>
      </w:r>
      <w:r>
        <w:rPr>
          <w:rFonts w:hint="eastAsia"/>
        </w:rPr>
        <w:t>庄严义</w:t>
      </w:r>
    </w:p>
    <w:p>
      <w:pPr>
        <w:ind w:firstLine="632"/>
      </w:pPr>
      <w:r>
        <w:rPr>
          <w:rFonts w:hint="eastAsia"/>
        </w:rPr>
        <w:t>第四就是“庄严义”。什么叫庄严义呢？就是</w:t>
      </w:r>
      <w:r>
        <w:rPr>
          <w:rStyle w:val="50"/>
          <w:rFonts w:hint="eastAsia"/>
        </w:rPr>
        <w:t>“如世之珍宝，严饰身首，令人姝好，三宝亦尔，能以正法严饰行人，令得身心清净，故名庄严。”</w:t>
      </w:r>
    </w:p>
    <w:p>
      <w:pPr>
        <w:ind w:firstLine="632"/>
      </w:pPr>
      <w:r>
        <w:rPr>
          <w:rFonts w:hint="eastAsia"/>
        </w:rPr>
        <w:t>也就是说世间的宝贝，比如我们耳朵上带两个金耳环，手上带一个钻石戒指，脖子上挂上金项链，还有种种的缨络，会让我们显得非常庄严、非常富贵，非常的雍容典雅——这是世间的宝贝所能带给人的一种庄严。</w:t>
      </w:r>
    </w:p>
    <w:p>
      <w:pPr>
        <w:ind w:firstLine="632"/>
      </w:pPr>
      <w:r>
        <w:rPr>
          <w:rFonts w:hint="eastAsia"/>
        </w:rPr>
        <w:t>而佛法能让我们身心清净，身体上远离业障，气脉通顺；精神上安详舒适悦意，永远处在快乐之中、法喜之中。比如师父以前也是很苦恼的，但通过学习佛法，了解了佛法的道理，内心就很安详，非常快乐。内心要是远离了这种烦恼的痛苦，就会让我们的身心获得一种殊胜的庄严。</w:t>
      </w:r>
    </w:p>
    <w:p>
      <w:pPr>
        <w:ind w:firstLine="632"/>
      </w:pPr>
      <w:r>
        <w:rPr>
          <w:rFonts w:hint="eastAsia"/>
        </w:rPr>
        <w:t>你看我们出家人穿着很一般的麻布衣服，灰蓝色的，一点也不鲜艳。袈裟的材质在别人看来也是一点保暖效果也没有，一点也不华丽。这种材质的衣服一般都没人穿的，但是我们穿在身上却非常地欢喜，因为我们不需要种种世间的宝贝来庄严我们自己，我们有佛法的庄严。所以即使我们戴个破帽子，邋里邋遢的，出去也能悠然自得，因为我们心中怀着正法。</w:t>
      </w:r>
    </w:p>
    <w:p>
      <w:pPr>
        <w:ind w:firstLine="632"/>
      </w:pPr>
      <w:r>
        <w:rPr>
          <w:rFonts w:hint="eastAsia"/>
        </w:rPr>
        <w:t>就像孔夫子的学生子路一样，虽然穿着朴素，但是跟那些穿着狐貉皮袍的士大夫在一起，一点也不觉着可耻或者不好意思，这就是因为子路心中有君子之道。而我们佛陀的教法也是这样，甚至更加超胜。佛陀的弟子虽然身处深山，饮食简单，穿着捡来的衣物，甚至舍离了世间所有的情感、所有的财富，但是他们依然悠然自得，十分庄严。</w:t>
      </w:r>
    </w:p>
    <w:p>
      <w:pPr>
        <w:ind w:firstLine="632"/>
      </w:pPr>
      <w:r>
        <w:rPr>
          <w:rFonts w:hint="eastAsia"/>
        </w:rPr>
        <w:t>为什么出家人穿得非常一般，吃得非常一般，也没有像明星一样靓丽的装扮，但是世间有才识的人、有势力的人，都会非常恭敬出家人呢？因为出家人离欲修行，身心清净，不与世人争名夺利；因为出家人持守戒律，奉行十善，严格要求自己。而这一切就是三宝带给我们的庄严，让人自然而然地肃然起敬，这就是佛法的庄严义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（五）</w:t>
      </w:r>
      <w:r>
        <w:rPr>
          <w:rFonts w:hint="eastAsia"/>
        </w:rPr>
        <w:t>最胜义</w:t>
      </w:r>
    </w:p>
    <w:p>
      <w:pPr>
        <w:ind w:firstLine="632"/>
      </w:pPr>
      <w:r>
        <w:rPr>
          <w:rFonts w:hint="eastAsia"/>
        </w:rPr>
        <w:t>再就是“最胜义”。什么是最胜义呢？就是</w:t>
      </w:r>
      <w:r>
        <w:rPr>
          <w:rStyle w:val="50"/>
          <w:rFonts w:hint="eastAsia"/>
        </w:rPr>
        <w:t>“谓如世珍宝，诸物中胜，三宝亦尔，一切世间最为殊胜，故名最胜。”</w:t>
      </w:r>
    </w:p>
    <w:p>
      <w:pPr>
        <w:ind w:firstLine="632"/>
      </w:pPr>
      <w:r>
        <w:rPr>
          <w:rFonts w:hint="eastAsia"/>
        </w:rPr>
        <w:t>什么是世间的珍宝？就是所有的东西之中，它是最宝贵的。打个比方，我们家里有很多东西，桌子、凳子、电脑、手机……我们得到了这些东西，回到家可能就随便一放。但如果别人给你一根金条，给你一张银行卡、给你一张中奖一千万的彩票，那你肯定会小心翼翼地藏起来，甚至觉着藏到这里不合适、藏到那里也不合适，最后非要买一个非常结实的保险柜把它锁起来。为什么呢？因为它是所有物品中最殊胜的，所以你会把它藏得最牢。而三宝也是这样，三宝是世界上最最尊贵、最最殊胜的。</w:t>
      </w:r>
    </w:p>
    <w:p>
      <w:pPr>
        <w:ind w:firstLine="632"/>
      </w:pPr>
      <w:r>
        <w:rPr>
          <w:rFonts w:hint="eastAsia"/>
        </w:rPr>
        <w:t>往昔如来应世的时候，有的国王、大臣、婆罗门等，见到佛陀都会“布发掩泥”，以身为床座。就是说佛陀经过的地方有水、有泥巴，他们就把自己的头发散开，铺到地上，自己趴在那里，让佛陀踩着他的头发走过去，并能以身为床座，供养如来休息。因为佛陀是世间最尊、最胜的，他远离了世间所有的名利，他不被一切物欲所束缚。佛陀能宣说正法，无私利人，普度一切众生同出苦海，故佛陀堪受一切人天供养，世间一切所不能及。</w:t>
      </w:r>
    </w:p>
    <w:p>
      <w:pPr>
        <w:ind w:firstLine="632"/>
      </w:pPr>
      <w:r>
        <w:rPr>
          <w:rFonts w:hint="eastAsia"/>
        </w:rPr>
        <w:t>不光是世间的国王，我们经文上讲，四大天王、帝释天王、梵天王和十方世界的鬼神，天龙八部，阿修罗、迦楼罗、紧那罗、摩睺罗伽、人非人等等，只要是智能非常高的、有智慧的、有神通的，都会礼敬佛陀，礼敬三宝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（六）</w:t>
      </w:r>
      <w:r>
        <w:rPr>
          <w:rFonts w:hint="eastAsia"/>
        </w:rPr>
        <w:t>不改义</w:t>
      </w:r>
    </w:p>
    <w:p>
      <w:pPr>
        <w:ind w:firstLine="632"/>
      </w:pPr>
      <w:r>
        <w:rPr>
          <w:rFonts w:hint="eastAsia"/>
        </w:rPr>
        <w:t>“不改义”是什么意思呢？就是</w:t>
      </w:r>
      <w:r>
        <w:rPr>
          <w:rStyle w:val="50"/>
          <w:rFonts w:hint="eastAsia"/>
        </w:rPr>
        <w:t>“谓如真金，烧打磨炼，不能变改，三宝亦尔，不为世间八法之所变易。”</w:t>
      </w:r>
      <w:r>
        <w:rPr>
          <w:rFonts w:hint="eastAsia"/>
        </w:rPr>
        <w:t>黄金，你不论怎么去烧打它、磨练它，它体性是金，它不会被破坏。黄金是非常柔韧的世间宝贝，可以锻造成各种东西，永不生锈、永不变质、永不变色，这个是真的了不起的。</w:t>
      </w:r>
    </w:p>
    <w:p>
      <w:pPr>
        <w:ind w:firstLine="632"/>
      </w:pPr>
      <w:r>
        <w:rPr>
          <w:rFonts w:hint="eastAsia"/>
        </w:rPr>
        <w:t>三宝的殊胜就是他不被世间八法所变易。什么是世间八法呢？</w:t>
      </w:r>
    </w:p>
    <w:p>
      <w:pPr>
        <w:ind w:firstLine="632"/>
      </w:pPr>
      <w:r>
        <w:rPr>
          <w:rFonts w:hint="eastAsia"/>
        </w:rPr>
        <w:t>第一个就是利。真正的修道人，你给他多少利益，他都不会为之动心的，除非拿来利益众生，而他自己一分也不会贪求的。</w:t>
      </w:r>
    </w:p>
    <w:p>
      <w:pPr>
        <w:ind w:firstLine="632"/>
      </w:pPr>
      <w:r>
        <w:rPr>
          <w:rFonts w:hint="eastAsia"/>
        </w:rPr>
        <w:t>第二是衰。比方说本来我有一千万，有一个骗子一下子就给我骗没了。骗没了就骗没了，我心中不起波澜，因缘显现的自然随因缘而去，不论是善缘、恶缘，不论被火烧、被水冲跑、被贼劫掠，这都是因缘法，我都不执着。这就是利法不能动，衰法不能动。</w:t>
      </w:r>
    </w:p>
    <w:p>
      <w:pPr>
        <w:ind w:firstLine="632"/>
      </w:pPr>
      <w:r>
        <w:rPr>
          <w:rFonts w:hint="eastAsia"/>
        </w:rPr>
        <w:t>再就是毁。别人诽谤我：“雪相跟那个某某女居士在外面生了个野种。”野种就野种，多生几个也无所谓，自己修行自己得益，你管别人说什么，对吧？这就是别人毁谤你，你也不被所动。当然，合理的申辩和解释，也是一种自我保护，也是为了防止助纣为孽，这跟内心不被境界所动没关系。大家一定要分清楚，并不是修行人遇到别人诽谤，一言不发就是老修行了。</w:t>
      </w:r>
    </w:p>
    <w:p>
      <w:pPr>
        <w:ind w:firstLine="632"/>
      </w:pPr>
      <w:r>
        <w:rPr>
          <w:rFonts w:hint="eastAsia"/>
        </w:rPr>
        <w:t>然后呢就是誉。比如别人称赞我：“雪相法师辩邪显正，功德无量！”“雪相法师辩才无碍，弘扬佛法功德甚伟！”这种话即使听到了，但我也不被他所动，因为他的智慧有限，他要是称赞我，我觉得这个称赞没有价值。再加上我也根本不是他所称赞的那么优秀，所以也不需为之所动。即使你做得很好了，别人称赞你，那也是他修为好，能够见善随喜，你若居功自傲，那么又是与虚荣我执相应，这对修行人来说，是毫无意义的。如是因，如是果，你做得好，自然得福无量，一切以平常心对待，你就会获得最殊胜的利益。所以说大家千万不要不被自己的名誉所束缚，有也罢，无也好，都不要躁动。</w:t>
      </w:r>
    </w:p>
    <w:p>
      <w:pPr>
        <w:ind w:firstLine="632"/>
      </w:pPr>
      <w:r>
        <w:rPr>
          <w:rFonts w:hint="eastAsia"/>
        </w:rPr>
        <w:t>再就是称。称跟誉差不多，誉是一种荣誉，称是一种当面的褒赞。</w:t>
      </w:r>
    </w:p>
    <w:p>
      <w:pPr>
        <w:ind w:firstLine="632"/>
      </w:pPr>
      <w:r>
        <w:rPr>
          <w:rFonts w:hint="eastAsia"/>
        </w:rPr>
        <w:t>再就是讥。讥就是讥嫌，各种的言语揶揄你、讥嫌你。</w:t>
      </w:r>
    </w:p>
    <w:p>
      <w:pPr>
        <w:ind w:firstLine="632"/>
      </w:pPr>
      <w:r>
        <w:rPr>
          <w:rFonts w:hint="eastAsia"/>
        </w:rPr>
        <w:t>再就是苦，种种的痛苦。出了家当然不如在家那么舒服，在家各种五欲可以随意享受，吃喝拉撒随意玩。出了家又不能追求吃穿，也不能放纵娱乐，还要遵守各种戒律。又要住到寺院里，还要劳作，还要修行，还要被师父骂，反正会遇到各种苦事。但出家人不以为然，我们以苦为道，因为受这个短暂的苦可以磨炼自己的意志，消磨自己的习气，最终成为一个言语行为如理如法，但又处处解脱自在的人。在家人也一样，不要被各种苦事所动，苦是修行的动力，越苦就越知道世间的不圆满。苦事虽不好，但对于智者而言，善于利用痛苦，就可以增进道业，并发起殊胜的菩提心，所以大家要以苦为师，要如理生活。</w:t>
      </w:r>
    </w:p>
    <w:p>
      <w:pPr>
        <w:ind w:firstLine="632"/>
      </w:pPr>
      <w:r>
        <w:rPr>
          <w:rFonts w:hint="eastAsia"/>
        </w:rPr>
        <w:t>再就是不被乐所动。比如我们碰到一个好事情，比较称合自己心意的，我们也会很开心、很快乐；但是我们不被这种快乐所动，即使这个快乐消失了，我们也无所谓，快乐现前的时候我们也不执着，这样内心就会非常安稳。</w:t>
      </w:r>
    </w:p>
    <w:p>
      <w:pPr>
        <w:ind w:firstLine="632"/>
      </w:pPr>
      <w:r>
        <w:rPr>
          <w:rFonts w:hint="eastAsia"/>
        </w:rPr>
        <w:t>这就是简单地讲讲三宝的六种殊胜的功德，为什么能称它为“宝”呢？就是因为有这六种功德。</w:t>
      </w:r>
    </w:p>
    <w:p>
      <w:pPr>
        <w:pStyle w:val="4"/>
      </w:pPr>
      <w:r>
        <w:rPr>
          <w:rFonts w:hint="eastAsia"/>
        </w:rPr>
        <w:t>三、《三宝简述》略讲</w:t>
      </w:r>
    </w:p>
    <w:p>
      <w:pPr>
        <w:ind w:firstLine="632"/>
      </w:pPr>
      <w:r>
        <w:rPr>
          <w:rFonts w:hint="eastAsia"/>
        </w:rPr>
        <w:t>再往下看。我以前也写过一段关于三宝的开示</w:t>
      </w:r>
      <w:r>
        <w:rPr>
          <w:rStyle w:val="53"/>
          <w:rFonts w:hint="eastAsia"/>
        </w:rPr>
        <w:t>（《佛教启蒙钞·三宝简述》）</w:t>
      </w:r>
      <w:r>
        <w:rPr>
          <w:rFonts w:hint="eastAsia"/>
        </w:rPr>
        <w:t>，写了一点点，给大家念一下吧。我们今天只能讲三宝，皈依仪式一类的我们下一节课再讲。因为我们这一次传讲，讲完了以后，不知道什么时候还能再讲三皈依，所以我尽量讲得细一点，让大家对三宝有一个非常清晰的了解，对三宝的功德生起一种无比的信心，对三宝生起无比的皈敬之心来。你越能了解三宝的功德，你才越能生起恭敬心来。你越能生起恭敬心来，你才能真正获得这个三皈依的利益，再往下讲的时候，你才会更有信心，更明白自己应该怎么去做。</w:t>
      </w:r>
    </w:p>
    <w:p>
      <w:pPr>
        <w:pStyle w:val="5"/>
        <w:ind w:firstLine="632"/>
      </w:pPr>
      <w:r>
        <w:rPr>
          <w:rFonts w:hint="eastAsia"/>
        </w:rPr>
        <w:t>（一）什么是三宝</w:t>
      </w:r>
    </w:p>
    <w:p>
      <w:pPr>
        <w:ind w:firstLine="672"/>
      </w:pPr>
      <w:r>
        <w:rPr>
          <w:rStyle w:val="50"/>
          <w:rFonts w:hint="eastAsia" w:ascii="楷体" w:hAnsi="楷体"/>
        </w:rPr>
        <w:t>“三宝者，佛、法、僧也，若论出现之次第，则为先佛、后法、后僧。”</w:t>
      </w:r>
      <w:r>
        <w:rPr>
          <w:rFonts w:hint="eastAsia"/>
        </w:rPr>
        <w:t>释迦佛先成道，成道以后去讲法，到鹿野苑度了五比丘，就有了僧，出现的顺序就是佛、法、僧。</w:t>
      </w:r>
    </w:p>
    <w:p>
      <w:pPr>
        <w:ind w:firstLine="632"/>
        <w:rPr>
          <w:rStyle w:val="50"/>
          <w:rFonts w:ascii="楷体" w:hAnsi="楷体"/>
        </w:rPr>
      </w:pPr>
      <w:r>
        <w:rPr>
          <w:rFonts w:hint="eastAsia"/>
        </w:rPr>
        <w:t>然后</w:t>
      </w:r>
      <w:r>
        <w:rPr>
          <w:rStyle w:val="50"/>
          <w:rFonts w:hint="eastAsia" w:ascii="楷体" w:hAnsi="楷体"/>
        </w:rPr>
        <w:t>“缘何立名为‘宝’耶？”</w:t>
      </w:r>
      <w:r>
        <w:rPr>
          <w:rFonts w:hint="eastAsia"/>
        </w:rPr>
        <w:t>为什么名为宝呢？刚才已经讲过了，这一段就不讲了。</w:t>
      </w:r>
      <w:r>
        <w:rPr>
          <w:rStyle w:val="50"/>
          <w:rFonts w:hint="eastAsia" w:ascii="楷体" w:hAnsi="楷体"/>
        </w:rPr>
        <w:t>“……故佛难值遇。然佛出世时，我却沉沦，轮转六趣不见佛身，不闻佛教——或堕盲聋喑哑，或生恶道之中。故遇佛出世，闻佛说法，实在甚难，如世贫人，求宝不得。佛法僧者，正如世间如意宝珠之甚难值遇。此即约稀有义而说佛法僧为“宝”也。意为世宝贫穷所无，三宝薄福不遇。</w:t>
      </w:r>
    </w:p>
    <w:p>
      <w:pPr>
        <w:ind w:firstLine="672"/>
      </w:pPr>
      <w:r>
        <w:rPr>
          <w:rStyle w:val="50"/>
          <w:rFonts w:hint="eastAsia" w:ascii="楷体" w:hAnsi="楷体"/>
        </w:rPr>
        <w:t>——</w:t>
      </w:r>
      <w:r>
        <w:rPr>
          <w:rStyle w:val="50"/>
          <w:rFonts w:hint="eastAsia" w:ascii="宋体" w:hAnsi="宋体" w:eastAsia="宋体" w:cs="宋体"/>
        </w:rPr>
        <w:t>这里主要从佛难值遇来分析，三宝稀有难得</w:t>
      </w:r>
      <w:r>
        <w:rPr>
          <w:rFonts w:hint="eastAsia"/>
        </w:rPr>
        <w:t>。</w:t>
      </w:r>
    </w:p>
    <w:p>
      <w:pPr>
        <w:ind w:firstLine="672"/>
      </w:pPr>
      <w:r>
        <w:rPr>
          <w:rStyle w:val="50"/>
          <w:rFonts w:hint="eastAsia" w:ascii="楷体" w:hAnsi="楷体"/>
        </w:rPr>
        <w:t>“佛住世时，所讲之教名为“法”；所诠之理名为“法”。此法者乃修行证道之方便法门；法界生命之真理实相。”</w:t>
      </w:r>
      <w:r>
        <w:rPr>
          <w:rFonts w:hint="eastAsia"/>
        </w:rPr>
        <w:t>这里的这个法，我是按理法和行门两层来分的。“理”，就是我们要证的这个无为寂灭的体，就是我们的真如本性，它有种种名，比如真如、法性、实相、法界、佛性、灭谛……这就是理法。而“行”呢，就是佛所宣讲的证入这个理体的种种方便，如四念处、五停心、三十七道品、四摄、六度、十度等。这是理法、教法的含义。</w:t>
      </w:r>
    </w:p>
    <w:p>
      <w:pPr>
        <w:ind w:firstLine="672"/>
        <w:rPr>
          <w:rFonts w:ascii="宋体" w:hAnsi="宋体" w:cs="宋体"/>
          <w:sz w:val="24"/>
          <w:szCs w:val="24"/>
        </w:rPr>
      </w:pPr>
      <w:r>
        <w:rPr>
          <w:rStyle w:val="50"/>
          <w:rFonts w:hint="eastAsia" w:ascii="楷体" w:hAnsi="楷体"/>
        </w:rPr>
        <w:t>“又依佛出家，受具足戒，具足威仪，清净和合之众，乃名为‘僧’</w:t>
      </w:r>
      <w:r>
        <w:rPr>
          <w:rStyle w:val="50"/>
          <w:rFonts w:hint="eastAsia"/>
        </w:rPr>
        <w:t>。僧”者，为印度话，此翻为“和合众”，故四人以上乃可称“僧”。</w:t>
      </w:r>
      <w:r>
        <w:rPr>
          <w:rStyle w:val="50"/>
          <w:rFonts w:hint="eastAsia" w:ascii="楷体" w:hAnsi="楷体"/>
        </w:rPr>
        <w:t>”</w:t>
      </w:r>
      <w:r>
        <w:rPr>
          <w:rFonts w:hint="eastAsia"/>
        </w:rPr>
        <w:t>这是讲的是凡夫僧，事相上的僧宝。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/>
        </w:rPr>
        <w:t>又‘僧’者，有圣贤僧、凡夫僧之别：圣贤僧者，诸如修行证果之圣人，罗汉菩萨是”</w:t>
      </w:r>
      <w:r>
        <w:rPr>
          <w:rFonts w:hint="eastAsia"/>
        </w:rPr>
        <w:t>初果、二果、三果、初地、二地、三地，乃至到等觉都是属于胜义僧。</w:t>
      </w:r>
      <w:r>
        <w:rPr>
          <w:rStyle w:val="50"/>
          <w:rFonts w:hint="eastAsia" w:ascii="楷体" w:hAnsi="楷体"/>
        </w:rPr>
        <w:t>“凡夫僧者，乃依佛出家之博地凡夫，四人以上之团体是，此皆为传佛教化之弟子。</w:t>
      </w:r>
      <w:r>
        <w:rPr>
          <w:rStyle w:val="50"/>
          <w:rFonts w:hint="eastAsia"/>
        </w:rPr>
        <w:t>”</w:t>
      </w:r>
    </w:p>
    <w:p>
      <w:pPr>
        <w:ind w:firstLine="632"/>
      </w:pPr>
      <w:r>
        <w:rPr>
          <w:rFonts w:hint="eastAsia"/>
        </w:rPr>
        <w:t>这一点很重要，就是说我们皈依的是凡夫僧团，不是皈依某一个出家人。我们皈依的是一个僧团、一个团体，所有的僧宝就是我们的皈依处，因为他们在住持佛法。佛陀讲，正法能不能住持，就看看世间有没有五个持律比丘，就是有没有五个已经受了大戒的出家人还在如法地守持戒律，传承戒律。</w:t>
      </w:r>
    </w:p>
    <w:p>
      <w:pPr>
        <w:ind w:firstLine="632"/>
      </w:pPr>
      <w:r>
        <w:rPr>
          <w:rFonts w:hint="eastAsia"/>
        </w:rPr>
        <w:t>我们律上讲“</w:t>
      </w:r>
      <w:r>
        <w:rPr>
          <w:rStyle w:val="50"/>
          <w:rFonts w:hint="eastAsia"/>
        </w:rPr>
        <w:t>佛法寿命，住世几何？毗尼者是。</w:t>
      </w:r>
      <w:r>
        <w:rPr>
          <w:rFonts w:hint="eastAsia"/>
        </w:rPr>
        <w:t>”毗尼就是戒律的意思，戒律不坏，佛法就会住世。出家人还有出家人的形象，还在弘扬佛法，有如法的出家人，这个世间就还有正法在。所以说我们皈依的是僧团。</w:t>
      </w:r>
    </w:p>
    <w:p>
      <w:pPr>
        <w:ind w:firstLine="632"/>
      </w:pPr>
      <w:r>
        <w:rPr>
          <w:rFonts w:hint="eastAsia"/>
        </w:rPr>
        <w:t>而如果你想皈依某个人，也可以，那就是皈依胜义僧，最少要获得七贤位、乃至初果。《涅槃经》上讲的“四依大士”就是我们末法时代一个能依止的人的标准，就是说最低的“初依”也要是五品十信位，小乘就是指三贤四善根。这个位次是什么情况呢？就是他虽然还没有断除烦恼，但是他所有的烦恼已经不再起现行，已经完全伏住了，而且他圆明洞彻了知佛陀所讲的八万四千法藏的内涵，他对真如实相通达无碍——这是最基本的。</w:t>
      </w:r>
    </w:p>
    <w:p>
      <w:pPr>
        <w:ind w:firstLine="632"/>
      </w:pPr>
      <w:r>
        <w:rPr>
          <w:rFonts w:hint="eastAsia"/>
        </w:rPr>
        <w:t>往上就都是圣人了，比如初果、二果是二依，三果是三依，四果是四依，这是从果位上来讲的。四依大士都是开悟见道的圣者，你就可以直接依止这个人，这个人所讲的法都是与正法不相违背的。但这样的人世间太少了，很难遇，所以说我们一般就是皈依僧团。</w:t>
      </w:r>
    </w:p>
    <w:p>
      <w:pPr>
        <w:ind w:firstLine="672"/>
      </w:pPr>
      <w:r>
        <w:rPr>
          <w:rStyle w:val="50"/>
          <w:rFonts w:hint="eastAsia" w:ascii="楷体" w:hAnsi="楷体"/>
        </w:rPr>
        <w:t>“若佛在世时：释迦牟尼佛为佛宝；佛陀日常所说之四谛、六度、十二因缘、六度、真如、法界、如来藏等为法宝；依佛出家的罗汉、声闻僧为僧宝——此为世间之“化相三宝”。自佛入灭后：弟子集结之经书言教，乃至大殿内金银铜铁之佛像和僧人和尚为“住持三宝”。又，此三宝之意义，人人具足，个个不缺，大家皆可觉悟、皆可正行、皆可和合，故一体具足，为人人本具之“自性三宝”。”</w:t>
      </w:r>
      <w:r>
        <w:rPr>
          <w:rFonts w:hint="eastAsia"/>
        </w:rPr>
        <w:t>自性三宝就是理体三宝。</w:t>
      </w:r>
    </w:p>
    <w:p>
      <w:pPr>
        <w:ind w:firstLine="632"/>
      </w:pP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（二）</w:t>
      </w:r>
      <w:r>
        <w:rPr>
          <w:rFonts w:hint="eastAsia"/>
        </w:rPr>
        <w:t>三宝的含义</w:t>
      </w:r>
    </w:p>
    <w:p>
      <w:pPr>
        <w:pStyle w:val="6"/>
        <w:ind w:firstLine="632"/>
        <w:rPr>
          <w:rStyle w:val="50"/>
          <w:rFonts w:eastAsia="Microsoft YaHei UI" w:cstheme="majorBidi"/>
          <w:b/>
          <w:bCs w:val="0"/>
          <w:snapToGrid w:val="0"/>
          <w:sz w:val="30"/>
          <w:szCs w:val="28"/>
        </w:rPr>
      </w:pPr>
      <w:r>
        <w:rPr>
          <w:rStyle w:val="50"/>
          <w:rFonts w:eastAsia="Microsoft YaHei UI"/>
          <w:snapToGrid w:val="0"/>
          <w:sz w:val="30"/>
          <w:szCs w:val="28"/>
        </w:rPr>
        <w:t>1.</w:t>
      </w:r>
      <w:r>
        <w:rPr>
          <w:rStyle w:val="50"/>
          <w:rFonts w:hint="eastAsia" w:eastAsia="Microsoft YaHei UI"/>
          <w:snapToGrid w:val="0"/>
          <w:sz w:val="30"/>
          <w:szCs w:val="28"/>
        </w:rPr>
        <w:t>佛宝</w:t>
      </w:r>
    </w:p>
    <w:p>
      <w:pPr>
        <w:ind w:firstLine="672"/>
      </w:pPr>
      <w:r>
        <w:rPr>
          <w:rStyle w:val="50"/>
          <w:rFonts w:hint="eastAsia" w:ascii="楷体" w:hAnsi="楷体"/>
        </w:rPr>
        <w:t>“又“佛”者，亦乃梵语，全称“佛陀耶”，华言“觉者”，为自觉、觉他、觉行圆满之人。可令一切有情觉悟，得一切种智；对世间一切万物生起，人之罪福因果，乃至宇宙人生之真理无不明了。”</w:t>
      </w:r>
      <w:r>
        <w:rPr>
          <w:rFonts w:hint="eastAsia"/>
        </w:rPr>
        <w:t>也就是说佛陀他是人，他是一个觉悟的人，他不是一个万能的神。所以只要你能够自觉、觉他、觉行圆满，你也能成佛。因为佛陀一般就是示现在人间成就阿耨多罗三藐三菩提，所以我们翻译的时候会把佛陀直接翻译为觉悟的人。而佛陀有时候也会示现在天上，在天上现卢舍那身，就是带着天冠的那样。我们看到藏地很多的佛菩萨画像，都是带着很多璎珞，带着一个五佛冠，这就是现的天相，现的报身相，所以佛的十个名号中，就有一个天人师，这里的天人师并不是说，佛陀只给天神和人当导师，而是佛陀一般都是示现天人或者人的形象来说法利众。</w:t>
      </w:r>
    </w:p>
    <w:p>
      <w:pPr>
        <w:ind w:firstLine="632"/>
      </w:pPr>
      <w:r>
        <w:rPr>
          <w:rFonts w:hint="eastAsia"/>
        </w:rPr>
        <w:t>罗汉、缘觉，他们觉悟以后，就会证入涅槃，不会发大菩提度众生；菩萨虽然发心度众生，但自己的功德和觉性尚未臻至圆满；唯有佛陀是彻底的自觉觉他，觉行圆满，可以普度一切众生，同得一切种智。</w:t>
      </w:r>
    </w:p>
    <w:p>
      <w:pPr>
        <w:pStyle w:val="6"/>
        <w:ind w:firstLine="632"/>
      </w:pPr>
      <w:r>
        <w:rPr>
          <w:rFonts w:hint="eastAsia"/>
        </w:rPr>
        <w:t>2.</w:t>
      </w:r>
      <w:r>
        <w:rPr>
          <w:rFonts w:hint="eastAsia" w:ascii="宋体" w:hAnsi="宋体" w:cs="宋体"/>
          <w:sz w:val="24"/>
          <w:szCs w:val="24"/>
        </w:rPr>
        <w:t>法宝</w:t>
      </w:r>
    </w:p>
    <w:p>
      <w:pPr>
        <w:ind w:firstLine="672"/>
        <w:rPr>
          <w:rStyle w:val="50"/>
        </w:rPr>
      </w:pPr>
      <w:r>
        <w:rPr>
          <w:rStyle w:val="50"/>
          <w:rFonts w:hint="eastAsia" w:ascii="楷体" w:hAnsi="楷体"/>
        </w:rPr>
        <w:t>“‘法’为‘正’义，所行无碍，通达真理，令人不邪，对世间技艺、世出世间之种种神通三昧，无不自在任用。”</w:t>
      </w:r>
    </w:p>
    <w:p>
      <w:pPr>
        <w:ind w:firstLine="632"/>
      </w:pPr>
      <w:r>
        <w:rPr>
          <w:rFonts w:hint="eastAsia"/>
        </w:rPr>
        <w:t>佛陀不但通达出世间的真理，而且对世间的各种技艺都通达，甚至你要问佛会不会修电脑，我也可以告诉你，佛陀也会修。不仅佛陀会修电脑，而且手机也会造，因为佛的自性之中具足一切法，一切智慧，世间人所能造的，佛陀完全都能通达。但是佛陀出世，为什么不去告诉我们这些东西？佛陀是想让我们觉悟自心，把我们一生之中宝贵的人身用去修行。而成佛之后你就有天眼通、天耳通、神足通，根本不需要什么飞机火车，不需要电话手机，只要意念一下就可以了，一用神通就可以变现无量的宝贝出来，所以不需要这种事相上的东西，也不必要去宣讲。</w:t>
      </w:r>
    </w:p>
    <w:p>
      <w:pPr>
        <w:pStyle w:val="6"/>
        <w:ind w:firstLine="632"/>
      </w:pPr>
      <w:r>
        <w:rPr>
          <w:rFonts w:hint="eastAsia"/>
        </w:rPr>
        <w:t>3.</w:t>
      </w:r>
      <w:r>
        <w:rPr>
          <w:rFonts w:hint="eastAsia" w:ascii="宋体" w:hAnsi="宋体" w:cs="宋体"/>
          <w:sz w:val="24"/>
          <w:szCs w:val="24"/>
        </w:rPr>
        <w:t>僧宝</w:t>
      </w:r>
    </w:p>
    <w:p>
      <w:pPr>
        <w:ind w:firstLine="672"/>
      </w:pPr>
      <w:r>
        <w:rPr>
          <w:rStyle w:val="50"/>
          <w:rFonts w:hint="eastAsia" w:ascii="楷体" w:hAnsi="楷体"/>
        </w:rPr>
        <w:t>“‘僧’，为‘净’义，清净无染，和合不乖，令人统领大众，使一切人天、鬼神，无不信服归仰。”</w:t>
      </w:r>
      <w:r>
        <w:rPr>
          <w:rFonts w:hint="eastAsia"/>
        </w:rPr>
        <w:t>出家僧团清净无染，刚才也说了，是不被五欲所动的，是抛弃五欲名利的，他们住在一起和合无诤，统领一切天龙鬼神趋向解脱，所以说僧宝是非常殊胜的。</w:t>
      </w:r>
    </w:p>
    <w:p>
      <w:pPr>
        <w:pStyle w:val="5"/>
        <w:ind w:firstLine="512"/>
      </w:pPr>
      <w:r>
        <w:rPr>
          <w:rFonts w:hint="eastAsia"/>
          <w:sz w:val="24"/>
          <w:szCs w:val="24"/>
        </w:rPr>
        <w:t>（</w:t>
      </w:r>
      <w:r>
        <w:rPr>
          <w:rFonts w:hint="eastAsia"/>
        </w:rPr>
        <w:t>三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Cs w:val="30"/>
        </w:rPr>
        <w:t>皈依</w:t>
      </w:r>
      <w:r>
        <w:rPr>
          <w:rFonts w:hint="eastAsia"/>
        </w:rPr>
        <w:t>三宝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然欲返本归源，证此本具之正觉、清净、自在、无量功德之身，则必先皈依投靠外之三宝，进而开发自性之三宝。故若欲成佛，觉行圆满，究竟离苦得乐，则必皈依三宝。皈依有如儿时需母、行则需足，为吾等法身慧命之真实依靠。又自性三宝，乃吾等日用迷失之物，故吾等反投自心，为所依靠，是为皈依自性三宝。”</w:t>
      </w:r>
    </w:p>
    <w:p>
      <w:pPr>
        <w:ind w:firstLine="632"/>
      </w:pPr>
      <w:r>
        <w:rPr>
          <w:rFonts w:hint="eastAsia"/>
        </w:rPr>
        <w:t>我们要想证到这些清净自在的无量功德之身，我们先要仰靠外在的三宝，进而才能开发出自性之中所具备的种种功德。</w:t>
      </w:r>
    </w:p>
    <w:p>
      <w:pPr>
        <w:ind w:firstLine="632"/>
      </w:pPr>
      <w:r>
        <w:rPr>
          <w:rFonts w:hint="eastAsia"/>
        </w:rPr>
        <w:t>而我们自性的三宝，虽然每天都与它在一起，但是我们每天都在迷失的状态，所以佛陀告诉我们要反投自心，皈依自性三宝。</w:t>
      </w:r>
    </w:p>
    <w:p>
      <w:pPr>
        <w:ind w:firstLine="632"/>
      </w:pPr>
      <w:r>
        <w:rPr>
          <w:rFonts w:hint="eastAsia"/>
        </w:rPr>
        <w:t>皈依自性三宝的人必定皈依事相上的三宝，皈依事相上的三宝的人才能真正地开发自性的三宝，这是相辅相成的。如果有人说我只皈依自性三宝，不皈依外在的三宝，那他就把外在和自性打为两截，他不知道外在的三宝就是我们自性三宝的体现，这是无二无别的。</w:t>
      </w:r>
    </w:p>
    <w:p>
      <w:pPr>
        <w:ind w:firstLine="632"/>
      </w:pPr>
      <w:r>
        <w:rPr>
          <w:rFonts w:hint="eastAsia"/>
        </w:rPr>
        <w:t>不通佛法的人才会执理废事，而生颠倒。有人说：“师父，我心中有佛就可以了，我可不可以不皈依？”那我说：“你心中吃饭就可以了，你不用吃的，对吧？你心中孝敬你父母就可以了，至于父母爱死爱活的，关你什么事，对吧？你心中想着自己的孩子能够长大成人，那就足够了，你也不用去管他了，对吧？”心中狂想是没有用的。你如果真的心中有佛，你必定要按佛说的去做，那才叫心中有佛。你心中有佛，心中能够拜佛，那你见到佛像，你肯定也能够去恭敬、去礼拜，否则你心中哪里有佛啊？心中有的全是满满的我执、我见、傲慢无礼、愚昧无知而已，对不对？所以真正皈依的三宝弟子，千万不要犯这种毛病。</w:t>
      </w:r>
    </w:p>
    <w:p>
      <w:pPr>
        <w:ind w:firstLine="672"/>
        <w:rPr>
          <w:rStyle w:val="50"/>
        </w:rPr>
      </w:pPr>
      <w:r>
        <w:rPr>
          <w:rStyle w:val="50"/>
          <w:rFonts w:hint="eastAsia" w:ascii="楷体" w:hAnsi="楷体"/>
        </w:rPr>
        <w:t>“其欲皈依者，千里之内应寻一出家僧人，为做证明，说三皈依文。内心至诚发愿，在师前合掌口言：“弟子某甲，尽形寿皈依佛，尽形寿皈依法，尽形寿皈依僧”三遍。若实无出家僧者，当自于佛前或于清净处，口念称言，身心皈依也。”</w:t>
      </w:r>
    </w:p>
    <w:p>
      <w:pPr>
        <w:ind w:firstLine="632"/>
      </w:pPr>
      <w:r>
        <w:rPr>
          <w:rFonts w:hint="eastAsia"/>
        </w:rPr>
        <w:t>就是说你要皈依的话，必须要找一个出家人，往下的时候我们还要讲皈依的仪轨，这里简单提一下。如果你家方圆一千里之内没有出家人的话，你可以先到佛前自己去皈依，自皈依佛、自皈依法、自皈依僧。“千里”就是非常遥远、很难现前的意思，你也不一定非要到地图上测量一下。如果一千里内有出家人，你很容易，或者少费点劲也能去皈依，但你不去皈依的话，你自皈依也不行。</w:t>
      </w:r>
    </w:p>
    <w:p>
      <w:pPr>
        <w:ind w:firstLine="632"/>
      </w:pPr>
      <w:r>
        <w:rPr>
          <w:rFonts w:hint="eastAsia"/>
        </w:rPr>
        <w:t>而如果一千里内确实没有出家人，你自皈依了，日后碰到出家人，你还是要赶快再去补上这个仪式才可以，这个是不能缺的。如果你已经被人关起来，失去人身自由了，虽然你家门口外就有个寺庙，你去不了，那也叫千里之外。那这个时候你心中也可以自念皈依。简单的就是这样说：“我某甲，发愿尽行寿皈依佛，尽行寿皈依法，尽行寿皈依僧。”念三遍即可。</w:t>
      </w:r>
    </w:p>
    <w:p>
      <w:pPr>
        <w:ind w:firstLine="672"/>
        <w:rPr>
          <w:rStyle w:val="50"/>
        </w:rPr>
      </w:pPr>
      <w:r>
        <w:rPr>
          <w:rStyle w:val="50"/>
          <w:rFonts w:hint="eastAsia" w:ascii="楷体" w:hAnsi="楷体"/>
        </w:rPr>
        <w:t>“有人曰：心皈依即可，何必搞个仪式？答曰：此乃不真切语，身心不一之体现。此实心有所忌，自欺欺人也。”</w:t>
      </w:r>
    </w:p>
    <w:p>
      <w:pPr>
        <w:ind w:firstLine="632"/>
      </w:pPr>
      <w:r>
        <w:rPr>
          <w:rFonts w:hint="eastAsia"/>
        </w:rPr>
        <w:t>刚才我也讲了，你说心皈依，事相上不需要皈依。就像是有人说我心里要加入中国共产党，但入党的仪式去不愿意去做，那你说这是真想入党吗？如果心中迫切的想入党，那他肯定比任何人都着急去找证明人，去填表报名。所以身心不一，就是不真切的语言，他心中是有忌讳的，都是自欺欺人而已。</w:t>
      </w:r>
    </w:p>
    <w:p>
      <w:pPr>
        <w:ind w:firstLine="672"/>
      </w:pPr>
      <w:r>
        <w:rPr>
          <w:rStyle w:val="50"/>
          <w:rFonts w:hint="eastAsia" w:ascii="楷体" w:hAnsi="楷体"/>
        </w:rPr>
        <w:t>“何以然？事相皈依虽仅为仪式，然如人饮水，但想不能解渴，必须因想而取，取来畅饮方可解渴。”</w:t>
      </w:r>
      <w:r>
        <w:rPr>
          <w:rFonts w:hint="eastAsia"/>
        </w:rPr>
        <w:t>你很渴，心中想喝水，如果光想的话是不行的，你要拿水来喝才可以；你想上厕所，光想我现在去上了，那也不会解决的，对吧？还是很憋得慌。所以，必须是自己心中想了，然后发之身口去行持了，那才是真正的言行一致，你心里想的才不叫狂想。必须要因想而取，你渴了，要去把水拿过来，因想而取，取来畅饮，方可解渴。</w:t>
      </w:r>
    </w:p>
    <w:p>
      <w:pPr>
        <w:ind w:firstLine="672"/>
      </w:pPr>
      <w:r>
        <w:rPr>
          <w:rStyle w:val="50"/>
          <w:rFonts w:hint="eastAsia" w:ascii="楷体" w:hAnsi="楷体"/>
        </w:rPr>
        <w:t>“故欲皈依者，必须内心发起”</w:t>
      </w:r>
      <w:r>
        <w:rPr>
          <w:rFonts w:hint="eastAsia"/>
        </w:rPr>
        <w:t>，我想皈依，我要赶快找个出家师父皈依。皈依这个事要迫切，不能耽搁，因为你不知道自己哪天就死亡了。而且我后面还要讲，皈依之后立马就生起一个戒体来，它有无量的功德，你就加入佛教这个大家庭了，还有无量的鬼神就会守护你、恭敬你。哎呀，太殊胜了！</w:t>
      </w:r>
    </w:p>
    <w:p>
      <w:pPr>
        <w:ind w:firstLine="632"/>
      </w:pPr>
      <w:r>
        <w:rPr>
          <w:rFonts w:hint="eastAsia"/>
        </w:rPr>
        <w:t>内心发起，然后</w:t>
      </w:r>
      <w:r>
        <w:rPr>
          <w:rStyle w:val="50"/>
          <w:rFonts w:hint="eastAsia" w:ascii="楷体" w:hAnsi="楷体"/>
        </w:rPr>
        <w:t>“口称身行”</w:t>
      </w:r>
      <w:r>
        <w:rPr>
          <w:rFonts w:hint="eastAsia"/>
        </w:rPr>
        <w:t>。到时候你去皈依的时候，嘴里要念：“皈依佛，皈依法，皈依僧”，你嘴里不念都不行。然后身行，身体必须要这样礼拜合掌，你身体威仪不具备也不行。也就是说皈依必须是身口意三业都要如法，“</w:t>
      </w:r>
      <w:r>
        <w:rPr>
          <w:rStyle w:val="50"/>
          <w:rFonts w:hint="eastAsia" w:ascii="楷体" w:hAnsi="楷体"/>
        </w:rPr>
        <w:t>方为真正皈依三宝之弟子</w:t>
      </w:r>
      <w:r>
        <w:rPr>
          <w:rFonts w:hint="eastAsia"/>
        </w:rPr>
        <w:t>。”</w:t>
      </w:r>
    </w:p>
    <w:p>
      <w:pPr>
        <w:ind w:firstLine="632"/>
      </w:pPr>
      <w:r>
        <w:rPr>
          <w:rFonts w:hint="eastAsia"/>
        </w:rPr>
        <w:t>“</w:t>
      </w:r>
      <w:r>
        <w:rPr>
          <w:rStyle w:val="50"/>
          <w:rFonts w:hint="eastAsia" w:ascii="楷体" w:hAnsi="楷体"/>
        </w:rPr>
        <w:t>修行成佛之路，亦乃皈依三宝之过程。</w:t>
      </w:r>
      <w:r>
        <w:rPr>
          <w:rFonts w:hint="eastAsia"/>
        </w:rPr>
        <w:t>”刚才讲了，成佛就是成就自性觉、正、净的功德，证到我们理体上这个觉性，然后证到清净无染的功德，证到和合无诤的功德，你就是真正皈依三宝了，就是真正成佛了。</w:t>
      </w:r>
    </w:p>
    <w:p>
      <w:pPr>
        <w:ind w:firstLine="672"/>
      </w:pPr>
      <w:r>
        <w:rPr>
          <w:rStyle w:val="50"/>
          <w:rFonts w:hint="eastAsia" w:ascii="楷体" w:hAnsi="楷体"/>
        </w:rPr>
        <w:t>“中间再进趣受戒、灌顶，以作乘船划桨之助力，则其功勋，又甚难测也。</w:t>
      </w:r>
      <w:r>
        <w:rPr>
          <w:rFonts w:hint="eastAsia"/>
        </w:rPr>
        <w:t>”如果一个真正善根极为深厚、极为猛利的人，他听到有人念“皈依佛、皈依法、皈依僧”，他就有可能证到自性中的种种功德，就成佛了。就这么快，人的心就这么快。这是大乘圆顿修法才有的，心攀缘实相，圆顿教法，一念就能成就。但是你如果证不到，你就要去受戒、受灌顶、受加持。</w:t>
      </w:r>
    </w:p>
    <w:p>
      <w:pPr>
        <w:ind w:firstLine="632"/>
      </w:pPr>
      <w:r>
        <w:rPr>
          <w:rFonts w:hint="eastAsia"/>
        </w:rPr>
        <w:t>灌顶，就是密乘的一种受戒，汉地就是显乘的一种受戒。我们最基础的戒就是三皈五戒，进而是八关斋戒、出家五众戒、菩萨戒。当然你说那些非常有智慧的人，他一下子证到果位，他能不能自然具足戒律呢？也能。比如佛陀时代的一些比丘，他还是个在家人的时候，佛陀一见到他就说：“善来比丘！”佛只说一句“善来比丘”，他就须发自落，胡子、头发就掉落了，自然就有一件袈裟披身，他就证得果位了。这是最上根利智的，佛陀不用讲很多的解脱法，就讲一个“善来比丘”，他就证果了，自然具备佛所说的种种戒律。</w:t>
      </w:r>
    </w:p>
    <w:p>
      <w:pPr>
        <w:ind w:firstLine="632"/>
      </w:pPr>
      <w:r>
        <w:rPr>
          <w:rFonts w:hint="eastAsia"/>
        </w:rPr>
        <w:t>也就是说根性利的并不是不受戒，他是证道的时候，同时就具足戒律了。这叫道共戒，就是证道的时候，他就会获得这个戒体。如果我们没有这么殊胜的功德，那就要受完三皈依赶快受五戒，受完五戒呢，就要发心求受菩萨戒，进而再出家，再去求受比丘戒！</w:t>
      </w:r>
    </w:p>
    <w:p>
      <w:pPr>
        <w:ind w:firstLine="632"/>
      </w:pPr>
      <w:r>
        <w:rPr>
          <w:rFonts w:hint="eastAsia"/>
        </w:rPr>
        <w:t>再往后讲，</w:t>
      </w:r>
      <w:r>
        <w:rPr>
          <w:rStyle w:val="50"/>
          <w:rFonts w:hint="eastAsia" w:ascii="楷体" w:hAnsi="楷体"/>
        </w:rPr>
        <w:t>“然若论其本，则只为悟入法界之究竟真理，成就诸佛之一切种智，显现本有之无量功德，自在任运也。”</w:t>
      </w:r>
      <w:r>
        <w:rPr>
          <w:rFonts w:hint="eastAsia"/>
        </w:rPr>
        <w:t>最后我作了一个总结：我们皈依的根本目的是什么？也就是我们为什么要皈依？皈依的根本目的就是让我们——</w:t>
      </w:r>
      <w:r>
        <w:rPr>
          <w:rStyle w:val="50"/>
          <w:rFonts w:hint="eastAsia"/>
        </w:rPr>
        <w:t>“悟入法界之究竟真理”</w:t>
      </w:r>
      <w:r>
        <w:rPr>
          <w:rFonts w:hint="eastAsia"/>
        </w:rPr>
        <w:t>：我们知道法界的究竟真理是什么了，我们能开、示、悟、入佛之知见了，你的三皈依就完成了；然后</w:t>
      </w:r>
      <w:r>
        <w:rPr>
          <w:rStyle w:val="50"/>
          <w:rFonts w:hint="eastAsia"/>
        </w:rPr>
        <w:t>“成就诸佛之一切种智”</w:t>
      </w:r>
      <w:r>
        <w:rPr>
          <w:rFonts w:hint="eastAsia"/>
        </w:rPr>
        <w:t>：你成就了佛陀无量的功德智慧，你就完成皈依了；然后</w:t>
      </w:r>
      <w:r>
        <w:rPr>
          <w:rStyle w:val="50"/>
          <w:rFonts w:hint="eastAsia"/>
        </w:rPr>
        <w:t>“显现本有之无量功德”</w:t>
      </w:r>
      <w:r>
        <w:rPr>
          <w:rFonts w:hint="eastAsia"/>
        </w:rPr>
        <w:t>：其实诸佛有的，你自己都有，你只是迷失掉了而已，三皈依就是开发我们理体的这些功德。</w:t>
      </w:r>
      <w:r>
        <w:rPr>
          <w:rStyle w:val="50"/>
          <w:rFonts w:hint="eastAsia"/>
        </w:rPr>
        <w:t>“自在任运也”</w:t>
      </w:r>
      <w:r>
        <w:rPr>
          <w:rFonts w:hint="eastAsia"/>
        </w:rPr>
        <w:t>，就是你获得大自在，随意受用，这就是皈依理体三宝的真正内涵。</w:t>
      </w:r>
    </w:p>
    <w:p>
      <w:pPr>
        <w:ind w:firstLine="632"/>
      </w:pPr>
      <w:r>
        <w:rPr>
          <w:rFonts w:hint="eastAsia"/>
        </w:rPr>
        <w:t>今天我们就讲到这里。</w:t>
      </w:r>
    </w:p>
    <w:p>
      <w:pPr>
        <w:pStyle w:val="3"/>
        <w:rPr>
          <w:rFonts w:eastAsia="微软雅黑" w:asciiTheme="majorHAnsi" w:hAnsiTheme="majorHAnsi"/>
          <w:iCs/>
          <w:caps/>
        </w:rPr>
      </w:pPr>
      <w:r>
        <w:rPr>
          <w:rFonts w:hint="eastAsia"/>
        </w:rPr>
        <w:t>第三章 了解</w:t>
      </w:r>
      <w:r>
        <w:rPr>
          <w:rFonts w:hint="eastAsia" w:eastAsia="微软雅黑" w:asciiTheme="majorHAnsi" w:hAnsiTheme="majorHAnsi"/>
          <w:iCs/>
          <w:caps/>
        </w:rPr>
        <w:t>三宝</w:t>
      </w:r>
      <w:r>
        <w:rPr>
          <w:rFonts w:hint="eastAsia"/>
        </w:rPr>
        <w:t>的特质</w:t>
      </w:r>
    </w:p>
    <w:p>
      <w:pPr>
        <w:pStyle w:val="4"/>
      </w:pPr>
      <w:r>
        <w:rPr>
          <w:rFonts w:hint="eastAsia"/>
        </w:rPr>
        <w:t>一、无缘大慈 同体大悲</w:t>
      </w:r>
    </w:p>
    <w:p>
      <w:pPr>
        <w:ind w:firstLine="632"/>
      </w:pPr>
      <w:r>
        <w:rPr>
          <w:rFonts w:hint="eastAsia"/>
        </w:rPr>
        <w:t>为什么唯有皈依三宝，才能真正离苦得乐呢？首先，我们就要了解三宝的功德是人间其他依靠所不具足的。我们的佛陀，在家时贵为太子，其身份极其最贵，所拥有的财富、地位、荣誉（在皇子的各种文武笔试中都是第一），各种五欲也是应有尽有，但佛陀却不耽著。所以佛陀不是为了五欲之乐而出家，反而是为了超脱这个而出家，最后觉悟了宇宙人生的真相。</w:t>
      </w:r>
    </w:p>
    <w:p>
      <w:pPr>
        <w:ind w:firstLine="632"/>
      </w:pPr>
      <w:r>
        <w:rPr>
          <w:rFonts w:hint="eastAsia"/>
        </w:rPr>
        <w:t>佛陀发心尊贵，佛陀发的是慈悲心，慈则不忍众生受苦，悲则能拔众生之苦，这是慈悲的真实含义。佛陀救度众生的本怀不是建立在血缘上，不是建立在贪爱上，而是不忍众生苦，所以佛陀不是为了名利心度众生的。</w:t>
      </w:r>
    </w:p>
    <w:p>
      <w:pPr>
        <w:ind w:firstLine="632"/>
      </w:pPr>
      <w:r>
        <w:rPr>
          <w:rFonts w:hint="eastAsia"/>
        </w:rPr>
        <w:t>而佛陀已经彻底出离生死轮回的束缚，具备断、证二德。断，就是断除一切烦恼，一切惑业；证，就是证得了一切功德，具备无上的神通道力。所以，佛陀是非常有能力可以救度我们的。而且因为佛陀没有烦恼，不会因为无人理解，或者有人恩将仇报，就会变心。所以佛陀是一切众生最忠诚的怙主，是人世间最可靠的依止，最究竟的皈依处。</w:t>
      </w:r>
    </w:p>
    <w:p>
      <w:pPr>
        <w:pStyle w:val="4"/>
      </w:pPr>
      <w:r>
        <w:rPr>
          <w:rFonts w:hint="eastAsia"/>
        </w:rPr>
        <w:t>二、出家僧宝 住持正法</w:t>
      </w:r>
    </w:p>
    <w:p>
      <w:pPr>
        <w:ind w:firstLine="632"/>
      </w:pPr>
      <w:r>
        <w:rPr>
          <w:rFonts w:hint="eastAsia"/>
        </w:rPr>
        <w:t>还有佛陀的弟子们，所有的僧人们，也传承了佛陀内在的教法和外在的形象。出家人舍弃儿女情长，舍弃财色名利，虽然不如佛陀一样功德圆满，但比起世间没有舍离五欲，先顾自家亲族的世俗人来说，已经是非常无私的了，所以除了那些假和尚，真正的出家僧宝，也是能带领我们走向解脱的最好依止。</w:t>
      </w:r>
    </w:p>
    <w:p>
      <w:pPr>
        <w:pStyle w:val="4"/>
      </w:pPr>
      <w:r>
        <w:rPr>
          <w:rFonts w:hint="eastAsia"/>
        </w:rPr>
        <w:t>三、佛教道理 最为究竟</w:t>
      </w:r>
    </w:p>
    <w:p>
      <w:pPr>
        <w:ind w:firstLine="632"/>
      </w:pPr>
      <w:r>
        <w:rPr>
          <w:rFonts w:hint="eastAsia"/>
        </w:rPr>
        <w:t>还有佛陀所宣讲的道理是最究竟的，是亘古不变的，实实在在的。就像佛陀说讲的那样，世间一切都是苦的，如前所说，所有的苦可以归纳为三苦，或者是八苦。而苦的因是因为烦恼所引发的，要想断除烦恼，就必须修道，这样就可以像佛陀一样获得解脱自在。这种法门，不论是在过去，还是在未来，不论世界怎么变，其中的道理是永恒的，事实就是如此，苦空无常的道理，是如来所觉悟的，这是世间的真相。而且佛陀也已经真实觉悟，也彻底的断除了一切烦恼，彻底的圆满了一切功德，彻底的开启了一切的智慧，为了我们已经做了榜样，这是最真实的道理。</w:t>
      </w:r>
    </w:p>
    <w:p>
      <w:pPr>
        <w:ind w:firstLine="632"/>
      </w:pPr>
      <w:r>
        <w:rPr>
          <w:rFonts w:hint="eastAsia"/>
        </w:rPr>
        <w:t>不仅是四谛法，还有世间的形成和毁灭，宇宙的形态和不同星系的形态，佛经中都有描述。而且在三千年前，没有高科技的情况下，佛陀和圣者弟子们，就能看到一钵水里，有非常多的微生物。而且还能看到胎儿每七天在妈妈肚子里的变化。这些能力和智慧，是世间任何外道所不具备的，这些绝对的真理，是我们真实可以依靠的。</w:t>
      </w:r>
    </w:p>
    <w:p>
      <w:pPr>
        <w:pStyle w:val="4"/>
      </w:pPr>
      <w:r>
        <w:rPr>
          <w:rFonts w:hint="eastAsia"/>
        </w:rPr>
        <w:t>四、佛不生灭 常住涅槃</w:t>
      </w:r>
    </w:p>
    <w:p>
      <w:pPr>
        <w:ind w:firstLine="632"/>
      </w:pPr>
      <w:r>
        <w:rPr>
          <w:rFonts w:hint="eastAsia"/>
        </w:rPr>
        <w:t>佛陀的这种境界是其他一切尊神所不能及的！我们逃不掉生老病死，佛陀却不跟我们一样。在小乘上，佛陀的示现是跟我们人基本一样的状态，有时候背疼了，有时候头疼了。但是在大乘经中讲到，佛陀真实的境界中，是没有我们凡夫的生老病死，佛陀只是示现和光同尘，给大家树立信心，告诉大家只要用功修行，所有的人都会修成佛，佛也是一个实实在在的人修成的。</w:t>
      </w:r>
    </w:p>
    <w:p>
      <w:pPr>
        <w:ind w:firstLine="632"/>
      </w:pPr>
      <w:r>
        <w:rPr>
          <w:rFonts w:hint="eastAsia"/>
        </w:rPr>
        <w:t>比如佛陀有一次说他背疼，然后让阿难去化缘，阿难到门口的时候，就见到了维摩诘大士，大士就说：“阿难，你来干嘛呀？”阿难说：“佛陀背疼，让我来化缘。”然后维摩诘大士就说：“阿难啊，你可不要诽谤佛了，如来大士断除了一切烦恼，已经证得了不生不灭的圆满境界，连生死都没有了，怎么可能生病呢？”这个时候阿难呆了，维摩诘大士说的非常有道理，那他到底是化还是不化呢？这个时候空中传来一个声音就说：“阿难哪，你不用担心，维摩诘大士讲的确实都是对的，如来的境界不可思议，但是如来的示现都是有因缘的，你就按如来的教诲去做就好了。”后来阿难谨遵佛嘱，进去化缘，于是开启了一本经文的序幕，其化缘是方便，度众生才是目的。大家想了解的话可以看看相关的经文。</w:t>
      </w:r>
    </w:p>
    <w:p>
      <w:pPr>
        <w:ind w:firstLine="632"/>
      </w:pPr>
      <w:r>
        <w:rPr>
          <w:rFonts w:hint="eastAsia"/>
        </w:rPr>
        <w:t>要知道，如来的身语意寂静调柔，没有颠倒妄想，不会无缘无故地微笑，也不会无缘无故地流泪。我们在经典上经常会看到如来一微笑，就会放出百宝光明，弟子就问：“啊！佛陀，您缘何微笑？”如来流泪了，弟子就问：“啊！佛陀，您缘何流泪？”佛陀不会像我们一样，不知道想起什么笑话，一会儿自己在那就咯咯笑了，一会儿又不知道想起什么悲伤的事情，又哇哇哭了。佛陀是没有这种烦恼的，佛陀微笑也好，流泪也好，都是有甚深因缘的，都是要开始宣讲一段甚深法要。</w:t>
      </w:r>
    </w:p>
    <w:p>
      <w:pPr>
        <w:ind w:firstLine="632"/>
      </w:pPr>
      <w:r>
        <w:rPr>
          <w:rFonts w:hint="eastAsia"/>
        </w:rPr>
        <w:t>而如来入涅槃，跟我们凡夫认识的死亡，完全是两种概念。大家要知道，佛陀在《法华经》上讲，我</w:t>
      </w:r>
      <w:r>
        <w:rPr>
          <w:rStyle w:val="50"/>
          <w:rFonts w:hint="eastAsia"/>
        </w:rPr>
        <w:t>“常住灵鹫山”</w:t>
      </w:r>
      <w:r>
        <w:rPr>
          <w:rFonts w:hint="eastAsia"/>
        </w:rPr>
        <w:t>，是因为众生业障深重见不到佛陀。在《法华经》里，佛陀打了一个比喻，就是说我们生了重病，毒气入心。而如来是我们的父亲，给我们做了很多药，让我们服用。但我们都觉得咱父亲还在那儿活着，他肯定还有更多的方法能让我们活下去，所以就不吃这个药。</w:t>
      </w:r>
    </w:p>
    <w:p>
      <w:pPr>
        <w:ind w:firstLine="632"/>
      </w:pPr>
      <w:r>
        <w:rPr>
          <w:rFonts w:hint="eastAsia"/>
        </w:rPr>
        <w:t>这位父亲就很着急，于是就客走他乡，然后托人给他的孩子捎来信息，说你们的父亲在外地已经死了。他的孩子们一听，完了，我们父亲死掉了，世间再没有人能够医治我们的病了，因为我们的父亲是世间的大医王，除了他没有人能救我们，现在怎么办？此时他的孩子们，突然想起父亲临走之前留了好多的药物，所以就敢去喝了，疾病也就痊愈了。</w:t>
      </w:r>
    </w:p>
    <w:p>
      <w:pPr>
        <w:ind w:firstLine="632"/>
      </w:pPr>
      <w:r>
        <w:rPr>
          <w:rFonts w:hint="eastAsia"/>
        </w:rPr>
        <w:t>佛陀通过这个比喻告诉我们，如来若长久住世，很多人就会由此生出懈怠之心，认为：反正佛陀长久住世，这个修行不用着急，关键时刻我去找佛陀，获得佛陀的加持，我就一定能够成佛的。所以如来就示现入寂灭涅槃，但是如来实在是不生不灭，千处祈求千处应。</w:t>
      </w:r>
    </w:p>
    <w:p>
      <w:pPr>
        <w:ind w:firstLine="632"/>
      </w:pPr>
      <w:r>
        <w:rPr>
          <w:rFonts w:hint="eastAsia"/>
        </w:rPr>
        <w:t>你看我去北京讲法华忏的时候，讲到我们智者大师。我们智者大师只是佛的弟子，尚且入灭装龛以后，又出来应供了，又去给那个老太太治病了，又到禅堂里坐禅了，他是来去自如的。还有宾头卢尊者，对吧？还有迦叶尊者，他一直就在人间，没有入灭。</w:t>
      </w:r>
    </w:p>
    <w:p>
      <w:pPr>
        <w:pStyle w:val="3"/>
      </w:pPr>
      <w:r>
        <w:rPr>
          <w:rFonts w:hint="eastAsia"/>
        </w:rPr>
        <w:t>第四章</w:t>
      </w:r>
      <w:r>
        <w:t xml:space="preserve"> </w:t>
      </w:r>
      <w:r>
        <w:rPr>
          <w:rFonts w:hint="eastAsia"/>
        </w:rPr>
        <w:t>皈依的内在要求</w:t>
      </w:r>
    </w:p>
    <w:p>
      <w:pPr>
        <w:pStyle w:val="4"/>
      </w:pPr>
      <w:r>
        <w:rPr>
          <w:rFonts w:hint="eastAsia"/>
        </w:rPr>
        <w:t>一、真切强烈的投靠</w:t>
      </w:r>
    </w:p>
    <w:p>
      <w:pPr>
        <w:ind w:firstLine="632"/>
      </w:pPr>
      <w:r>
        <w:rPr>
          <w:rFonts w:hint="eastAsia"/>
        </w:rPr>
        <w:t>我们再讲一下第四章，第四章就是讲皈依的内在要求。我们皈依要有一种什么样的心态？第一就是真切的、强烈的投靠感。</w:t>
      </w:r>
    </w:p>
    <w:p>
      <w:pPr>
        <w:pStyle w:val="5"/>
        <w:ind w:firstLine="632"/>
      </w:pPr>
      <w:r>
        <w:rPr>
          <w:rFonts w:hint="eastAsia"/>
        </w:rPr>
        <w:t>（一）发勇猛心 寻求依靠</w:t>
      </w:r>
    </w:p>
    <w:p>
      <w:pPr>
        <w:ind w:firstLine="632"/>
      </w:pPr>
      <w:r>
        <w:rPr>
          <w:rFonts w:hint="eastAsia"/>
        </w:rPr>
        <w:t>怎么讲呢？我们知道世间是如此如此地痛苦，我们的生命是如此如此地脆弱，时间又是如此如此地紧迫，既然得到了这个暇满的人身，我们就要赶快寻求出离。就像那三岁的小朋友，如果你跟他说：“我把你抱走，今天晚上不要你妈妈了。”他会哇哇大哭的：“不行不行，我要妈妈，我要妈妈。”为什么？因为小孩子对他妈妈有一个强烈的依靠，强烈的执取，因为他知道离开妈妈没有安全感。</w:t>
      </w:r>
    </w:p>
    <w:p>
      <w:pPr>
        <w:ind w:firstLine="632"/>
      </w:pPr>
      <w:r>
        <w:rPr>
          <w:rFonts w:hint="eastAsia"/>
        </w:rPr>
        <w:t>前面我们已经是由浅到深地分析了，三宝是多么的殊胜。所以这个时候我们就要像小孩子离不开父母一样，赶快发起勇猛的心来寻求皈依。</w:t>
      </w:r>
    </w:p>
    <w:p>
      <w:pPr>
        <w:pStyle w:val="5"/>
        <w:ind w:firstLine="632"/>
      </w:pPr>
      <w:r>
        <w:rPr>
          <w:rFonts w:hint="eastAsia"/>
        </w:rPr>
        <w:t>（二）念</w:t>
      </w:r>
      <w:r>
        <w:rPr>
          <w:rFonts w:hint="eastAsia" w:ascii="宋体" w:hAnsi="宋体" w:cs="宋体"/>
          <w:sz w:val="24"/>
          <w:szCs w:val="24"/>
        </w:rPr>
        <w:t>无常</w:t>
      </w:r>
      <w:r>
        <w:rPr>
          <w:rFonts w:hint="eastAsia"/>
        </w:rPr>
        <w:t>苦 迫切皈依</w:t>
      </w:r>
    </w:p>
    <w:p>
      <w:pPr>
        <w:ind w:firstLine="632"/>
      </w:pPr>
      <w:r>
        <w:rPr>
          <w:rFonts w:hint="eastAsia"/>
        </w:rPr>
        <w:t>上一节课我们提到，皈依三宝就像是一个三岁的小朋友离不开父母那样，要生起一种非常强烈的、真切的想寻求依靠的心。这种心怎么发起来呢？</w:t>
      </w:r>
    </w:p>
    <w:p>
      <w:pPr>
        <w:ind w:firstLine="632"/>
      </w:pPr>
      <w:r>
        <w:rPr>
          <w:rFonts w:hint="eastAsia"/>
        </w:rPr>
        <w:t>很多人都说：师父啊！我还年轻，死亡离我很遥远。我等到老了以后，再去皈依三宝，学法修行吧。要知道中国有一句古话叫“黄泉路上无老少”，“孤坟多是少年人”。无常不会只针对老人，不会只针对病人。不论你是谁，一旦你业果成熟，寿限将尽，就一定会被无常所吞没。</w:t>
      </w:r>
    </w:p>
    <w:p>
      <w:pPr>
        <w:ind w:firstLine="632"/>
      </w:pPr>
      <w:r>
        <w:rPr>
          <w:rFonts w:hint="eastAsia"/>
        </w:rPr>
        <w:t>即使像如来大士紫磨金色身，具足三十二相，八十种好，如此威威赫赫，威震三千大千世界的化身，尚被无常大鬼所吞噬——当然，佛陀的法身永恒常住的。而我们这个因种种烦恼和恶业积聚的身体，更是随时都会被死魔侵扰，那还有什么可以侥幸的呢？</w:t>
      </w:r>
    </w:p>
    <w:p>
      <w:pPr>
        <w:ind w:firstLine="632"/>
      </w:pPr>
      <w:r>
        <w:rPr>
          <w:rFonts w:hint="eastAsia"/>
        </w:rPr>
        <w:t>经中记载，佛陀曾经启发身边的弟子说：谁知道人的寿命在几何间？有比丘说：人的寿命也就短短几十年吧，佛陀说：你不知“道”。有人说在几日间，佛陀说：你不知“道”。然后有人说生命是在饭食间，佛陀说：你也不知“道”。最后有一个比丘说：佛陀啊，人的寿命是在呼吸间。佛陀说：善哉善哉，你乃知“道”者。</w:t>
      </w:r>
    </w:p>
    <w:p>
      <w:pPr>
        <w:ind w:firstLine="632"/>
      </w:pPr>
      <w:r>
        <w:rPr>
          <w:rFonts w:hint="eastAsia"/>
        </w:rPr>
        <w:t>我们要知道，人这一口气上不来，即是阴阳两隔，所以我们不要认为死亡离我们很遥远。看看我自己这几年送走的一些同参道友，以及俗家的一些亲人和同学，真正的老人，现在回忆起来好像很少；中年人好像有两三个；而跟我仿佛同龄的朋友们，竟然有好几位！这个真是不得令人警醒。</w:t>
      </w:r>
    </w:p>
    <w:p>
      <w:pPr>
        <w:ind w:firstLine="632"/>
      </w:pPr>
      <w:r>
        <w:rPr>
          <w:rFonts w:hint="eastAsia"/>
        </w:rPr>
        <w:t>所以既然我们知道了这些道理，我们就要急切地发起想要寻求皈依的心，知道自己在苦海之中，就要赶快寻求救护、要有这种强烈的心。这就是内在的一个要求。</w:t>
      </w:r>
    </w:p>
    <w:p>
      <w:pPr>
        <w:pStyle w:val="5"/>
        <w:ind w:firstLine="632"/>
      </w:pPr>
      <w:r>
        <w:rPr>
          <w:rFonts w:hint="eastAsia"/>
        </w:rPr>
        <w:t>（三）皈依大事 功德无量</w:t>
      </w:r>
    </w:p>
    <w:p>
      <w:pPr>
        <w:ind w:firstLine="632"/>
      </w:pPr>
      <w:r>
        <w:rPr>
          <w:rFonts w:hint="eastAsia"/>
        </w:rPr>
        <w:t>如果有人已经被医院判了死刑，他知道自己明天就要死了。但是如果他今天发起一个强烈的皈依的心来，我告诉你，这就是种下了解脱的种子，假使他没有很重的罪业，趁着这么一个皈依的福德，他就有可能往生善趣，比如天道。</w:t>
      </w:r>
    </w:p>
    <w:p>
      <w:pPr>
        <w:ind w:firstLine="632"/>
      </w:pPr>
      <w:r>
        <w:rPr>
          <w:rFonts w:hint="eastAsia"/>
        </w:rPr>
        <w:t>在《嗟袜曩法天子受三皈依获免恶道经》中记载，有一个三十三天的天子，他知道自己的天福享尽，还有七天就要死了，而且自己要堕落猪胎（天人都有这种功德，他能够了知的）。所有的宫女、天女就舍离他，不再亲近他。然后他头上的花也凋萎了，腋下也流汗了。（天人死的时候有大小五衰相现前。）虽然他的宫殿非常华丽，他也不再好乐这个宫殿，也不再贪着这种欲望，他的内心非常非常的痛苦。</w:t>
      </w:r>
    </w:p>
    <w:p>
      <w:pPr>
        <w:ind w:firstLine="632"/>
      </w:pPr>
      <w:r>
        <w:rPr>
          <w:rFonts w:hint="eastAsia"/>
        </w:rPr>
        <w:t>天人死亡的苦，是人死亡的苦一百倍之多，为什么？因为人世间，苦乐参半，而苦多乐少的人，长期受到疾病折磨的人，反而会认为死亡是解脱，因为他现实的生活太苦了！有的人死亡呢，他觉得也无所谓，因为他根本就没有值得留恋的东西，或者他没有什么可以依恃的东西。即使人世间最最有福德的人比起天人来，那也是无法相比的——他可能还会生病，冬天也怕冷，夏天也怕热，上厕所也要擦屁股，对吧？他也要洗澡，他也得刷牙，也得洗脸——而天人是更加殊胜的，天上是纯乐无苦，没有生病，没有风寒燥热，天人飞行自在，可以随意享受各种五欲，尤其是天子，他是很多天女常拥护的，你说他多开心呀！他住的环境也都不用打扫卫生，都是最殊胜的环境。所以当他知道自己要死的时候，他就会有强烈的不舍，这颗心就会非常恐惧。而且他还看到死后要堕落猪胎啊！这个即使是人都无法忍受，你可以想象天子的那种恐惧和失落真是无法言喻的。</w:t>
      </w:r>
    </w:p>
    <w:p>
      <w:pPr>
        <w:ind w:firstLine="632"/>
      </w:pPr>
      <w:r>
        <w:rPr>
          <w:rFonts w:hint="eastAsia"/>
        </w:rPr>
        <w:t>说到猪，跟你讲一个小的故事，你就更会领会到畜生道生活的环境，真的是非常恶劣的。前天我和一位法师到杭州开会，他跟我分享：他有一次陪另一位师父回老家，那里是很穷的一个山村。他说：“哎呀，我去以后，真的是太令我印象深刻了。”我问：“怎么了？”他说“你不知道，他们家没厕所。”我说：“没厕所，那你在什么地方解手？”他说：“他们有一个猪圈，你到猪圈里拉。”然后我问：“那大便怎么处理？”他说：“那个猪盯着你，等你走了，它就把那个大便吃掉。”这个听起来，真是有些恶心的，是吧。不过，这个真的不是危言耸听，我小时候就见过，农村人养猪，确实是把猪跟粪坑都圈到一起的。而天人看到他要堕落猪胎，你知道他的恐惧有多大，无比惊恐啊！</w:t>
      </w:r>
    </w:p>
    <w:p>
      <w:pPr>
        <w:ind w:firstLine="632"/>
      </w:pPr>
      <w:r>
        <w:rPr>
          <w:rFonts w:hint="eastAsia"/>
        </w:rPr>
        <w:t>后来帝释天知道了。</w:t>
      </w:r>
      <w:r>
        <w:t>然后</w:t>
      </w:r>
      <w:r>
        <w:rPr>
          <w:rFonts w:hint="eastAsia"/>
        </w:rPr>
        <w:t>就去找他，跟他说：“莫要担心，你只要至诚皈依三宝可免堕恶道：“归依佛两足尊、归依法离欲尊、归依僧众中尊。”“（所以我们去放生或者施食的时候，我们有一句唱词叫什么？——“皈依佛，不堕地狱；皈依法，不堕饿鬼；皈依僧，不堕旁生。”）他一听：哇，太好了！然后他就在垂死之际，这就要死了，在咽气的时候，在那非常真诚地做了自皈依：“皈依佛，皈依法，皈依僧”，一直到气绝之时，心中念念不断，等他死了以后呢？帝释天就立马用天眼观看他投生到哪里去了，但帝释天遍观人间天上，也没有找到他的投生之处，这时候，天主就非常奇怪。</w:t>
      </w:r>
    </w:p>
    <w:p>
      <w:pPr>
        <w:ind w:firstLine="632"/>
      </w:pPr>
      <w:r>
        <w:rPr>
          <w:rFonts w:hint="eastAsia"/>
        </w:rPr>
        <w:t>那时佛陀住世，于是他就去请教佛陀：“佛陀呀，我们一个天子要往生了，我就教他归信三宝，可是，怪了！等他往生后，我就找不到他了”佛陀说：“你是忉利天的天人，你这个天眼哪，只能观下不能观上，天子已经往生到更高的兜率天去了。”</w:t>
      </w:r>
    </w:p>
    <w:p>
      <w:pPr>
        <w:ind w:firstLine="632"/>
      </w:pPr>
      <w:r>
        <w:rPr>
          <w:rFonts w:hint="eastAsia"/>
        </w:rPr>
        <w:t>大家看看，那天子皈依三宝，三宝还没现前呢，他只是因为畏惧堕落恶道，而至心做了三自皈，这样死了不但免堕恶道，而且还往生了更上一层天。看到了吧，皈依三宝有这么殊胜的好处，所以我们要赶快皈依！</w:t>
      </w:r>
    </w:p>
    <w:p>
      <w:pPr>
        <w:pStyle w:val="4"/>
      </w:pPr>
      <w:r>
        <w:rPr>
          <w:rFonts w:hint="eastAsia"/>
        </w:rPr>
        <w:t>二、清净的信心</w:t>
      </w:r>
    </w:p>
    <w:p>
      <w:pPr>
        <w:ind w:firstLine="632"/>
      </w:pPr>
      <w:r>
        <w:rPr>
          <w:rFonts w:hint="eastAsia"/>
        </w:rPr>
        <w:t>我再往下讲，第二就是要有清净的信心。清净信又分为三方面：一个是清净信，第二个是欲乐信，第三胜解信。</w:t>
      </w:r>
      <w:r>
        <w:t xml:space="preserve"> </w:t>
      </w:r>
    </w:p>
    <w:p>
      <w:pPr>
        <w:pStyle w:val="5"/>
        <w:ind w:firstLine="632"/>
      </w:pPr>
      <w:r>
        <w:rPr>
          <w:rFonts w:hint="eastAsia"/>
        </w:rPr>
        <w:t>（一）清净信</w:t>
      </w:r>
    </w:p>
    <w:p>
      <w:pPr>
        <w:ind w:firstLine="632"/>
      </w:pPr>
      <w:r>
        <w:rPr>
          <w:rFonts w:hint="eastAsia"/>
        </w:rPr>
        <w:t>什么是清净信？就是我不论在世俗生活中也好，到寺庙里也好，我只要见到佛像、僧人、佛塔，或者见到佛菩萨、高僧大德的照片，或者其他有关佛教的影像、经论，还有听到佛菩萨和高僧大德功德事迹等，都会立马生大欢喜，那就说明你的善根非常强，也就是世俗人常说的，你很有佛缘，很有慧根。这样的人见到三宝，内心会生起清净心，对三宝生起信心，这就清净信的体现。</w:t>
      </w:r>
    </w:p>
    <w:p>
      <w:pPr>
        <w:pStyle w:val="5"/>
        <w:ind w:firstLine="632"/>
      </w:pPr>
      <w:r>
        <w:rPr>
          <w:rFonts w:hint="eastAsia"/>
        </w:rPr>
        <w:t>（二）欲乐信</w:t>
      </w:r>
    </w:p>
    <w:p>
      <w:pPr>
        <w:ind w:firstLine="632"/>
      </w:pPr>
      <w:r>
        <w:rPr>
          <w:rFonts w:hint="eastAsia"/>
        </w:rPr>
        <w:t>然后是欲乐信。欲乐信是什么呢？就是说你听闻到正法，读诵了佛经开示以后，了解了人世间的无常、苦、空，于是你就非常想出离轮回。你听闻了解脱的安乐，还有善趣的安乐，你特别想获得。你了解了菩萨的伟大，诸佛的殊胜，你就也非常向往，也想修行菩萨道，成就佛果。这叫欲乐信，就是自己内心有一个强烈的希求善法的这么一个善法欲。</w:t>
      </w:r>
    </w:p>
    <w:p>
      <w:pPr>
        <w:pStyle w:val="5"/>
        <w:ind w:firstLine="632"/>
      </w:pPr>
      <w:r>
        <w:rPr>
          <w:rFonts w:hint="eastAsia"/>
        </w:rPr>
        <w:t>（三）胜解信</w:t>
      </w:r>
    </w:p>
    <w:p>
      <w:pPr>
        <w:ind w:firstLine="632"/>
      </w:pPr>
      <w:r>
        <w:rPr>
          <w:rFonts w:hint="eastAsia"/>
        </w:rPr>
        <w:t>而胜解信就是要了解三宝的不共功德，从内心深处再生起信解：知道三宝是真实的可皈依处，知道佛法才是真实地可以让我们离苦得乐，知道只有僧宝才是我们真正的导师。而且你听闻了四谛、十二因缘、四摄、六度、六道轮回和业果不虚的法理——生起一个非常坚定的信心，这个叫胜解信，这种信是专门破除迷信的。</w:t>
      </w:r>
    </w:p>
    <w:p>
      <w:pPr>
        <w:ind w:firstLine="632"/>
      </w:pPr>
      <w:r>
        <w:rPr>
          <w:rFonts w:hint="eastAsia"/>
        </w:rPr>
        <w:t>如果你不了解这些，那你皈依的时候就是迷信的皈依。我们要知道“</w:t>
      </w:r>
      <w:r>
        <w:rPr>
          <w:rStyle w:val="50"/>
          <w:rFonts w:hint="eastAsia"/>
        </w:rPr>
        <w:t>信为道源功德母，长养一切诸善根</w:t>
      </w:r>
      <w:r>
        <w:rPr>
          <w:rFonts w:hint="eastAsia"/>
        </w:rPr>
        <w:t>”“</w:t>
      </w:r>
      <w:r>
        <w:rPr>
          <w:rStyle w:val="50"/>
          <w:rFonts w:hint="eastAsia"/>
        </w:rPr>
        <w:t>佛法大海，唯信能入，唯智能度</w:t>
      </w:r>
      <w:r>
        <w:rPr>
          <w:rFonts w:hint="eastAsia"/>
        </w:rPr>
        <w:t>”，所以说信乃众善之门。我们对三宝的信心，不论是正信也好，迷信也罢，都能让你获得解脱，但是迷信的话，也容易让你造作恶业，现世生不起真实的智慧。但总比那些不信三宝的要好很多。</w:t>
      </w:r>
    </w:p>
    <w:p>
      <w:pPr>
        <w:ind w:firstLine="632"/>
      </w:pPr>
      <w:r>
        <w:rPr>
          <w:rFonts w:hint="eastAsia"/>
        </w:rPr>
        <w:t>以前在藏地有个公案，就是说有一个老妇人，他的儿子经常要去印度经商。这个老妇人是信佛的，她说：“印度是佛陀成道讲法的地方，下一次你再去印度，一定要给我带一个殊胜的加持品回来”可是他儿子做生意太忙，每次都忘了，老妇人就很伤心。等他下一次出门的时候，老妇人就跟他儿子说：“如果你再不帮我带加持品回来，我就死在你面前。”她儿子连忙答应说：“好的，好的，您放心，这次我一定记住。”</w:t>
      </w:r>
    </w:p>
    <w:p>
      <w:pPr>
        <w:ind w:firstLine="632"/>
      </w:pPr>
      <w:r>
        <w:rPr>
          <w:rFonts w:hint="eastAsia"/>
        </w:rPr>
        <w:t>然后他就去印度经商，经商回来的时候，临到家时才又想起老娘的嘱托来，所以他就非常地紧张。此时他发现路边，有一堆狗骨头，于是他就过去把那个狗牙给拔下来了，然后用一块上好的绫罗绸缎给包起来装到一个锦盒里面。回到家见到母亲就说：“母亲大人，这次我真的没有忘，你看我给你带回什么来了？”他母亲问道“你带了什么？”“我把佛的一颗牙齿给您带回来了！”老居士听到这个消息以后，真是开心的不得了。然后每天就虔诚的顶礼膜拜，而且经常会看到“佛牙”舍利放出清净的光明，甚至还会化生小的舍利，老居士临命终的时候，也出生了很多瑞相。所以佛法的殊胜就再于，即使你是迷信三宝，但是因为所攀援的对境非常殊胜，生起了绝对的清净信和欲乐信，那样也可以获得了解脱。</w:t>
      </w:r>
    </w:p>
    <w:p>
      <w:pPr>
        <w:ind w:firstLine="632"/>
      </w:pPr>
      <w:r>
        <w:rPr>
          <w:rFonts w:hint="eastAsia"/>
        </w:rPr>
        <w:t>所以三宝这个对境就是如此地殊胜，你不论是正信也好，迷信也好，他都能帮你获得解脱。但如果你是迷信三宝，中间就很容易谤法，也很容易退失信心，最后你谤法断善根，自然而然就容易舍弃三宝，而且会造诸罪障，所以大家归信了三宝，这只是修行的第一步开始，最重要的还是要听经闻法，依法修行才可以。</w:t>
      </w:r>
    </w:p>
    <w:p>
      <w:pPr>
        <w:pStyle w:val="3"/>
      </w:pPr>
      <w:r>
        <w:rPr>
          <w:rFonts w:hint="eastAsia"/>
        </w:rPr>
        <w:t>第五章 皈依的心态</w:t>
      </w:r>
    </w:p>
    <w:p>
      <w:pPr>
        <w:ind w:firstLine="632"/>
      </w:pPr>
      <w:r>
        <w:rPr>
          <w:rFonts w:hint="eastAsia"/>
        </w:rPr>
        <w:t>我们再来讲下一章，就是第五章，皈依要避免的几种心态，以及正信的皈依。</w:t>
      </w:r>
    </w:p>
    <w:p>
      <w:pPr>
        <w:pStyle w:val="4"/>
      </w:pPr>
      <w:r>
        <w:rPr>
          <w:rFonts w:hint="eastAsia"/>
        </w:rPr>
        <w:t>一、迷信的皈依</w:t>
      </w:r>
    </w:p>
    <w:p>
      <w:pPr>
        <w:pStyle w:val="5"/>
        <w:ind w:firstLine="632"/>
      </w:pPr>
      <w:r>
        <w:rPr>
          <w:rFonts w:hint="eastAsia"/>
        </w:rPr>
        <w:t>（一）宁信其有 不信其无</w:t>
      </w:r>
    </w:p>
    <w:p>
      <w:pPr>
        <w:ind w:firstLine="632"/>
      </w:pPr>
      <w:r>
        <w:rPr>
          <w:rFonts w:hint="eastAsia"/>
        </w:rPr>
        <w:t>第一种就是“宁可信其有，不可信其无”。有些人对三宝，对诸佛菩萨，并没有真实的信心，只是觉着万一有的话，或者对自己会有好处，所以就发心皈依了，心中狐疑不决，这样就不容易得到皈依的戒体。</w:t>
      </w:r>
    </w:p>
    <w:p>
      <w:pPr>
        <w:pStyle w:val="5"/>
        <w:ind w:firstLine="632"/>
      </w:pPr>
      <w:r>
        <w:rPr>
          <w:rFonts w:hint="eastAsia"/>
        </w:rPr>
        <w:t>（二）无记皈依</w:t>
      </w:r>
      <w:r>
        <w:t xml:space="preserve"> </w:t>
      </w:r>
      <w:r>
        <w:rPr>
          <w:rFonts w:hint="eastAsia"/>
        </w:rPr>
        <w:t>迷信皈依</w:t>
      </w:r>
    </w:p>
    <w:p>
      <w:pPr>
        <w:ind w:firstLine="632"/>
      </w:pPr>
      <w:r>
        <w:rPr>
          <w:rFonts w:hint="eastAsia"/>
        </w:rPr>
        <w:t>第二个就是无记的皈依，就是说在皈依三宝的时候，自己根本听不懂法师们在讲什么，稀里糊涂就这样皈依了，心里没有发起一种真诚的求戒、仰靠的心来，也没有按照仪轨去如理作意，这就是无记的心。</w:t>
      </w:r>
    </w:p>
    <w:p>
      <w:pPr>
        <w:ind w:firstLine="632"/>
      </w:pPr>
      <w:r>
        <w:rPr>
          <w:rFonts w:hint="eastAsia"/>
        </w:rPr>
        <w:t>还有一种现象是，有些人皈依以后呢，就非常兴奋，于是就把自家的亲戚朋友、七大姑八大姨都拉来皈依，但是这些亲戚只是迫于你的“热情”或者执拗，而且他们自己也没什么主张，所以就随顺你了。而他们自己对三宝并没有真实的信心，只是随大溜而已，这样的皈依，也是没有意义。</w:t>
      </w:r>
    </w:p>
    <w:p>
      <w:pPr>
        <w:ind w:firstLine="632"/>
      </w:pPr>
      <w:r>
        <w:rPr>
          <w:rFonts w:hint="eastAsia"/>
        </w:rPr>
        <w:t>以上这两种皈依的心态，是一定要避免的。</w:t>
      </w:r>
    </w:p>
    <w:p>
      <w:pPr>
        <w:pStyle w:val="4"/>
      </w:pPr>
      <w:r>
        <w:rPr>
          <w:rFonts w:hint="eastAsia"/>
        </w:rPr>
        <w:t>二、正信的皈依</w:t>
      </w:r>
    </w:p>
    <w:p>
      <w:pPr>
        <w:ind w:firstLine="632"/>
      </w:pPr>
      <w:r>
        <w:rPr>
          <w:rFonts w:hint="eastAsia"/>
        </w:rPr>
        <w:t>那如何才是正信的皈依呢？《瑜伽师地论》上讲：</w:t>
      </w:r>
    </w:p>
    <w:p>
      <w:pPr>
        <w:ind w:firstLine="672"/>
      </w:pPr>
      <w:r>
        <w:rPr>
          <w:rStyle w:val="50"/>
          <w:rFonts w:hint="eastAsia" w:ascii="楷体" w:hAnsi="楷体"/>
        </w:rPr>
        <w:t>“齐四缘故说能皈依</w:t>
      </w:r>
      <w:r>
        <w:rPr>
          <w:rStyle w:val="50"/>
          <w:rFonts w:hint="eastAsia"/>
        </w:rPr>
        <w:t>：</w:t>
      </w:r>
      <w:r>
        <w:rPr>
          <w:rStyle w:val="50"/>
          <w:rFonts w:hint="eastAsia" w:ascii="楷体" w:hAnsi="楷体"/>
        </w:rPr>
        <w:t>第一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知功德。”</w:t>
      </w:r>
      <w:r>
        <w:rPr>
          <w:rStyle w:val="50"/>
          <w:rFonts w:hint="eastAsia"/>
        </w:rPr>
        <w:t>——</w:t>
      </w:r>
      <w:r>
        <w:rPr>
          <w:rFonts w:hint="eastAsia"/>
        </w:rPr>
        <w:t>就是要知道三宝的功德，前面我们也已经多多少少的提过了。</w:t>
      </w:r>
    </w:p>
    <w:p>
      <w:pPr>
        <w:ind w:firstLine="672"/>
      </w:pPr>
      <w:r>
        <w:rPr>
          <w:rStyle w:val="50"/>
          <w:rFonts w:hint="eastAsia" w:ascii="楷体" w:hAnsi="楷体"/>
        </w:rPr>
        <w:t>“第二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知差别”</w:t>
      </w:r>
      <w:r>
        <w:rPr>
          <w:rFonts w:hint="eastAsia"/>
        </w:rPr>
        <w:t>——知道三宝与外道的差别，知道佛法僧的差别，知道外道皈依和佛教皈依的差别。</w:t>
      </w:r>
    </w:p>
    <w:p>
      <w:pPr>
        <w:ind w:firstLine="672"/>
      </w:pPr>
      <w:r>
        <w:rPr>
          <w:rStyle w:val="50"/>
          <w:rFonts w:hint="eastAsia" w:ascii="楷体" w:hAnsi="楷体"/>
        </w:rPr>
        <w:t>“第三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自誓愿”</w:t>
      </w:r>
      <w:r>
        <w:rPr>
          <w:rFonts w:hint="eastAsia"/>
        </w:rPr>
        <w:t>——就是要自己发誓，我愿意故意，我非常想皈依。而不是别人替我发誓，不是被别人硬拽着来皈依的。</w:t>
      </w:r>
    </w:p>
    <w:p>
      <w:pPr>
        <w:ind w:firstLine="672"/>
      </w:pPr>
      <w:r>
        <w:rPr>
          <w:rStyle w:val="50"/>
          <w:rFonts w:hint="eastAsia" w:ascii="楷体" w:hAnsi="楷体"/>
        </w:rPr>
        <w:t>“第四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更不说有余大师”</w:t>
      </w:r>
      <w:r>
        <w:rPr>
          <w:rFonts w:hint="eastAsia"/>
        </w:rPr>
        <w:t>——意思就是说，我不能够认为还有一个天神、或者还有一个智者，他是跟佛陀有一样的德能，有最高的智慧。现在有一人弘法，就非常容易犯这种毛病，类似现在的五教大同，认为孔子啊、老子啊、耶稣啊、基督啊、佛陀啊，这些圣贤他们的智慧都一样。这个是错误的，就是一贯道的这种思想是不可以有的，一定要避免这种心态。</w:t>
      </w:r>
    </w:p>
    <w:p>
      <w:pPr>
        <w:ind w:firstLine="632"/>
      </w:pPr>
      <w:r>
        <w:rPr>
          <w:rFonts w:hint="eastAsia"/>
        </w:rPr>
        <w:t>作为佛弟子，一定要了解到，人世间只有佛陀是最究竟的大觉者，只有佛陀所讲的法是真正可以让人获得解脱、成佛的，只有佛陀是我们真实的仰靠处，只有三宝是我们真实的所皈依处。所以，除了佛陀三宝以外，任何一个团体也好，任何一个宗教也好，任何一个智者也好，都不是我们的皈依处。这个</w:t>
      </w:r>
      <w:r>
        <w:rPr>
          <w:rStyle w:val="50"/>
          <w:rFonts w:hint="eastAsia"/>
        </w:rPr>
        <w:t>“不说有余大师”</w:t>
      </w:r>
      <w:r>
        <w:rPr>
          <w:rFonts w:hint="eastAsia"/>
        </w:rPr>
        <w:t>就是指不说另外还有一个大师能让我们获得解脱。</w:t>
      </w:r>
    </w:p>
    <w:p>
      <w:pPr>
        <w:ind w:firstLine="672"/>
      </w:pPr>
      <w:r>
        <w:rPr>
          <w:rStyle w:val="50"/>
          <w:rFonts w:hint="eastAsia" w:ascii="楷体" w:hAnsi="楷体"/>
        </w:rPr>
        <w:t>“是故应知受皈依者，首先应了知三宝之功德差别，发起坚固信心，立起坚固誓愿而受。不可唯因他人所教或随学他人，或为事所迫，或无知盲从等而受皈依。”</w:t>
      </w:r>
      <w:r>
        <w:rPr>
          <w:rFonts w:hint="eastAsia"/>
        </w:rPr>
        <w:t>这都讲过了。</w:t>
      </w:r>
    </w:p>
    <w:p>
      <w:pPr>
        <w:ind w:firstLine="672"/>
      </w:pPr>
      <w:r>
        <w:rPr>
          <w:rStyle w:val="50"/>
          <w:rFonts w:hint="eastAsia" w:ascii="楷体" w:hAnsi="楷体"/>
        </w:rPr>
        <w:t>“即使受之，亦不坚定，遇缘即退。”</w:t>
      </w:r>
      <w:r>
        <w:rPr>
          <w:rFonts w:hint="eastAsia"/>
        </w:rPr>
        <w:t>如果他很牵强地去受了皈依，内心没有一种很强烈的意志，这样漫漫地皈依了，即使他有幸成为一个三宝弟子，但是只要稍微遇到一点违缘，随时就会失去对三宝的信心，不再是三宝弟子。</w:t>
      </w:r>
    </w:p>
    <w:p>
      <w:pPr>
        <w:pStyle w:val="3"/>
      </w:pPr>
      <w:r>
        <w:rPr>
          <w:rFonts w:hint="eastAsia"/>
        </w:rPr>
        <w:t>第六章 皈依的发心和种类</w:t>
      </w:r>
    </w:p>
    <w:p>
      <w:pPr>
        <w:pStyle w:val="4"/>
      </w:pPr>
      <w:r>
        <w:rPr>
          <w:rFonts w:hint="eastAsia"/>
        </w:rPr>
        <w:t>一、皈依的发心</w:t>
      </w:r>
    </w:p>
    <w:p>
      <w:pPr>
        <w:ind w:firstLine="632"/>
      </w:pPr>
      <w:r>
        <w:rPr>
          <w:rFonts w:hint="eastAsia"/>
        </w:rPr>
        <w:t>第六章就是皈依的发心和种类。这个是根据三士道的发心来分的。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（一）</w:t>
      </w:r>
      <w:r>
        <w:rPr>
          <w:rFonts w:hint="eastAsia"/>
        </w:rPr>
        <w:t>畏惧恶道</w:t>
      </w:r>
    </w:p>
    <w:p>
      <w:pPr>
        <w:ind w:firstLine="632"/>
      </w:pPr>
      <w:r>
        <w:rPr>
          <w:rFonts w:hint="eastAsia"/>
        </w:rPr>
        <w:t>下士道就是说，由于我害怕地狱、饿鬼、旁生三恶趣的痛苦，以及种种恶业的报应，所以，就想去寻求皈依，希求三宝能救度我，让我以后得到善报——这就是下士道的发心皈依。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（二）</w:t>
      </w:r>
      <w:r>
        <w:rPr>
          <w:rFonts w:hint="eastAsia"/>
        </w:rPr>
        <w:t>出离轮回</w:t>
      </w:r>
    </w:p>
    <w:p>
      <w:pPr>
        <w:ind w:firstLine="632"/>
      </w:pPr>
      <w:r>
        <w:rPr>
          <w:rFonts w:hint="eastAsia"/>
        </w:rPr>
        <w:t>再就是中士道的皈依。就是说我了知不论生到六道之中的哪一道，不论以后获得多少快乐，最终都离不开苦的范畴。我们这世间是由苦苦、坏苦和行苦三种苦所组成的，涵盖了人世间所有的觉受，最终不会获得一点快乐。故而内心生起了强烈的出离心，不再想去追求现世或来世的安乐了，一心只想摆脱轮回的束缚，获得解脱——这个就是中士道的皈依。</w:t>
      </w:r>
    </w:p>
    <w:p>
      <w:pPr>
        <w:pStyle w:val="5"/>
        <w:ind w:firstLine="632"/>
      </w:pPr>
      <w:r>
        <w:rPr>
          <w:rFonts w:hint="eastAsia"/>
        </w:rPr>
        <w:t>（三）慈悯众生</w:t>
      </w:r>
    </w:p>
    <w:p>
      <w:pPr>
        <w:ind w:firstLine="632"/>
      </w:pPr>
      <w:r>
        <w:rPr>
          <w:rFonts w:hint="eastAsia"/>
        </w:rPr>
        <w:t>再就是上士道的皈依。就是说我们见到沉溺于苦海中的所有众生，正在承受着无边的痛苦，而已经证得无上正等正觉的佛陀，却发起了勇猛的大悲心，来救度我们这些众生，在这五浊恶世之中尚且不舍弃我们。如果我们学习大乘，了知了十方诸佛的事业，他们都在净土之中广做佛事，而佛陀世尊释迦如来能在这么一个五浊恶世、斗诤坚固的时代度化众生，可见佛陀的悲心有多么广大。我要像他一样，为了自他一切众生获得解脱，而希求皈依——这叫上士道上品皈依，当然功德是最殊胜的。</w:t>
      </w:r>
    </w:p>
    <w:p>
      <w:pPr>
        <w:ind w:firstLine="632"/>
      </w:pPr>
      <w:r>
        <w:rPr>
          <w:rFonts w:hint="eastAsia"/>
        </w:rPr>
        <w:t>这是约发心的不同来谈皈依。</w:t>
      </w:r>
    </w:p>
    <w:p>
      <w:pPr>
        <w:pStyle w:val="4"/>
      </w:pPr>
      <w:r>
        <w:rPr>
          <w:rFonts w:hint="eastAsia"/>
        </w:rPr>
        <w:t>二、皈依的种类</w:t>
      </w:r>
    </w:p>
    <w:p>
      <w:pPr>
        <w:ind w:firstLine="632"/>
      </w:pPr>
      <w:r>
        <w:rPr>
          <w:rFonts w:hint="eastAsia"/>
        </w:rPr>
        <w:t>还有，约着皈依的不同功用、功德来分，有五种皈依。</w:t>
      </w:r>
    </w:p>
    <w:p>
      <w:pPr>
        <w:ind w:firstLine="632"/>
      </w:pPr>
      <w:r>
        <w:rPr>
          <w:rFonts w:hint="eastAsia"/>
        </w:rPr>
        <w:t>第一叫翻邪皈依，就是只皈依三宝，不受五戒、八戒、十戒。内心翻破以前的邪见，不再以世俗的人生观，价值观为标准了，从此正信三宝，以如来大士所说的真理，做为自己毕生的价值观，这个叫翻邪皈依。</w:t>
      </w:r>
    </w:p>
    <w:p>
      <w:pPr>
        <w:ind w:firstLine="632"/>
      </w:pPr>
      <w:r>
        <w:rPr>
          <w:rFonts w:hint="eastAsia"/>
        </w:rPr>
        <w:t>第二叫五戒皈依。第三叫八戒皈依。第四叫十戒皈依。也就是说，你要想得到五戒、八戒和出家十戒的话，都是要从受皈依而得。当然，比丘的具足戒，也可以算进去。</w:t>
      </w:r>
    </w:p>
    <w:p>
      <w:pPr>
        <w:ind w:firstLine="632"/>
      </w:pPr>
      <w:r>
        <w:rPr>
          <w:rFonts w:hint="eastAsia"/>
        </w:rPr>
        <w:t>第五我们从大乘律仪上来讲，再加上大乘的圆顿菩萨戒，也可以再加一种菩萨戒三皈。尤其是梵网经菩萨戒不论男女老少，不论二根、黄门、淫男淫女、奴婢、八部鬼神、妖魔鬼怪、魑魅魍魉，所有的众生，只要能听懂法师语，然后他想受梵网戒，他能持这十重四十八轻的戒条，就都可以得皈依，都可以得这个戒体。</w:t>
      </w:r>
    </w:p>
    <w:p>
      <w:pPr>
        <w:pStyle w:val="3"/>
      </w:pPr>
      <w:r>
        <w:rPr>
          <w:rFonts w:hint="eastAsia"/>
        </w:rPr>
        <w:t>第七章 皈依的条件</w:t>
      </w:r>
    </w:p>
    <w:p>
      <w:pPr>
        <w:pStyle w:val="4"/>
      </w:pPr>
      <w:r>
        <w:rPr>
          <w:rFonts w:hint="eastAsia"/>
        </w:rPr>
        <w:t>一、皈依需要因缘具足</w:t>
      </w:r>
    </w:p>
    <w:p>
      <w:pPr>
        <w:ind w:firstLine="632"/>
      </w:pPr>
      <w:r>
        <w:rPr>
          <w:rFonts w:hint="eastAsia"/>
        </w:rPr>
        <w:t>再看第七章，皈依三宝的条件。</w:t>
      </w:r>
    </w:p>
    <w:p>
      <w:pPr>
        <w:ind w:firstLine="632"/>
      </w:pPr>
      <w:r>
        <w:rPr>
          <w:rFonts w:hint="eastAsia"/>
        </w:rPr>
        <w:t>我们要知道，世间这一切法都是因缘和合而来，哪怕是一颗小树种下去，它都需要阳光、水分、温度才能长成。我们学过物理、化学或者法律的都知道，什么事情都需要很多的因缘条件才能组成；而皈依也是需要因缘和合才能成就。</w:t>
      </w:r>
    </w:p>
    <w:p>
      <w:pPr>
        <w:ind w:firstLine="632"/>
      </w:pPr>
      <w:r>
        <w:rPr>
          <w:rFonts w:hint="eastAsia"/>
        </w:rPr>
        <w:t>因呢，就是我们自己要求皈依，自己要有好乐之心；缘呢，就是要有如法的仪轨，还有如法的善师为你受皈依。否则的话不成皈依，你没有这个内因和外缘就不成皈依。你光发起皈依的心，没有一个外缘，不可以；你光有这个外缘没有这个内因，也不可以。</w:t>
      </w:r>
    </w:p>
    <w:p>
      <w:pPr>
        <w:ind w:firstLine="632"/>
      </w:pPr>
      <w:r>
        <w:rPr>
          <w:rFonts w:hint="eastAsia"/>
        </w:rPr>
        <w:t>在《优婆塞戒经》上讲：</w:t>
      </w:r>
      <w:r>
        <w:rPr>
          <w:rStyle w:val="50"/>
          <w:rFonts w:hint="eastAsia" w:ascii="楷体" w:hAnsi="楷体"/>
        </w:rPr>
        <w:t>“若男若女，若能三说三皈依者，名优婆塞、名优婆夷。”</w:t>
      </w:r>
      <w:r>
        <w:rPr>
          <w:rFonts w:hint="eastAsia"/>
        </w:rPr>
        <w:t>这个是广说，就是告诉我们怎么能得三皈依，就是要说皈依佛、皈依法、皈依僧。</w:t>
      </w:r>
    </w:p>
    <w:p>
      <w:pPr>
        <w:ind w:firstLine="632"/>
      </w:pPr>
      <w:r>
        <w:rPr>
          <w:rFonts w:hint="eastAsia"/>
        </w:rPr>
        <w:t>在《菩提道次第广论》上讲：</w:t>
      </w:r>
      <w:r>
        <w:rPr>
          <w:rStyle w:val="50"/>
          <w:rFonts w:hint="eastAsia" w:ascii="楷体" w:hAnsi="楷体"/>
        </w:rPr>
        <w:t>“是故皈依，是于佛教，能入大门。”</w:t>
      </w:r>
      <w:r>
        <w:rPr>
          <w:rFonts w:hint="eastAsia"/>
        </w:rPr>
        <w:t>这是说入佛教之根本就是皈依。尤其你看藏地，有一个被称作“第二佛陀”的尊者，叫阿底峡尊者，他是一个梵僧，他说他经常传授的就是这种基础的教理。他明明是一个大成就者，修持大乘圆顿已经成就的人，但是他就是经常传授皈依的教法，教授业果的道理。所以人们就称他为“皈依喇嘛”。这就是说越是有成就的人，越重视皈依，因为皈依是一切善法的基础，如果根基不牢，那你以后修一切善法，都是摇摇摆摆，甚至要退悔。所以说皈依是非常重要的事情。</w:t>
      </w:r>
    </w:p>
    <w:p>
      <w:pPr>
        <w:pStyle w:val="4"/>
      </w:pPr>
      <w:r>
        <w:rPr>
          <w:rFonts w:hint="eastAsia"/>
        </w:rPr>
        <w:t>二、皈依法成就的条件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（一）</w:t>
      </w:r>
      <w:r>
        <w:rPr>
          <w:rFonts w:hint="eastAsia"/>
        </w:rPr>
        <w:t>皈依事理两重三宝</w:t>
      </w:r>
    </w:p>
    <w:p>
      <w:pPr>
        <w:ind w:firstLine="632"/>
        <w:rPr>
          <w:rStyle w:val="50"/>
        </w:rPr>
      </w:pPr>
      <w:r>
        <w:rPr>
          <w:rFonts w:hint="eastAsia"/>
        </w:rPr>
        <w:t>在这个作法的条件中，《四分律删补随机羯磨》中指出：</w:t>
      </w:r>
      <w:r>
        <w:rPr>
          <w:rStyle w:val="50"/>
          <w:rFonts w:hint="eastAsia" w:ascii="楷体" w:hAnsi="楷体"/>
        </w:rPr>
        <w:t>“受三皈法。《萨婆多论》云</w:t>
      </w:r>
      <w:r>
        <w:rPr>
          <w:rStyle w:val="50"/>
          <w:rFonts w:hint="eastAsia"/>
        </w:rPr>
        <w:t>：</w:t>
      </w:r>
      <w:r>
        <w:rPr>
          <w:rStyle w:val="50"/>
          <w:rFonts w:hint="eastAsia" w:ascii="楷体" w:hAnsi="楷体"/>
        </w:rPr>
        <w:t>以三宝为所归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欲令救护不得侵陵故也。归依佛者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归于法身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谓一切智无学功德五分所成</w:t>
      </w:r>
      <w:r>
        <w:rPr>
          <w:rStyle w:val="50"/>
          <w:rFonts w:hint="eastAsia"/>
        </w:rPr>
        <w:t>；</w:t>
      </w:r>
      <w:r>
        <w:rPr>
          <w:rStyle w:val="50"/>
          <w:rFonts w:hint="eastAsia" w:ascii="楷体" w:hAnsi="楷体"/>
        </w:rPr>
        <w:t>归依法者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归于自他尽处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谓断欲无欲灭谛涅槃</w:t>
      </w:r>
      <w:r>
        <w:rPr>
          <w:rStyle w:val="50"/>
          <w:rFonts w:hint="eastAsia"/>
        </w:rPr>
        <w:t>；</w:t>
      </w:r>
      <w:r>
        <w:rPr>
          <w:rStyle w:val="50"/>
          <w:rFonts w:hint="eastAsia" w:ascii="楷体" w:hAnsi="楷体"/>
        </w:rPr>
        <w:t>归依僧者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归于第一义僧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谓良祐福田声闻学无学功德也。”</w:t>
      </w:r>
    </w:p>
    <w:p>
      <w:pPr>
        <w:ind w:firstLine="632"/>
      </w:pPr>
      <w:r>
        <w:rPr>
          <w:rFonts w:hint="eastAsia"/>
        </w:rPr>
        <w:t>这里讲的三宝，主要就是从理体而谈的，但并不是说印度那位真实的佛陀，还有如来所讲的法宝、经卷，还有凡圣僧众，就不要皈依了，只去皈依法身，灭谛涅槃和第一义僧了。要知道三宝还有化相三宝和住持三宝，这两种是我们事相上的依止，而理体三宝是我们真实要证悟的自性功德，皈依的时候，都不可以偏废。</w:t>
      </w:r>
    </w:p>
    <w:p>
      <w:pPr>
        <w:ind w:firstLine="632"/>
      </w:pPr>
      <w:r>
        <w:rPr>
          <w:rFonts w:hint="eastAsia"/>
        </w:rPr>
        <w:t>这个</w:t>
      </w:r>
      <w:r>
        <w:rPr>
          <w:rStyle w:val="50"/>
          <w:rFonts w:hint="eastAsia" w:ascii="楷体" w:hAnsi="楷体"/>
        </w:rPr>
        <w:t>“一切智无学功德五分所成”</w:t>
      </w:r>
      <w:r>
        <w:rPr>
          <w:rFonts w:hint="eastAsia"/>
        </w:rPr>
        <w:t>，就是说是佛陀的法身是五分功德所成的，也就是戒、定、慧、解脱、解脱知见。然后</w:t>
      </w:r>
      <w:r>
        <w:rPr>
          <w:rStyle w:val="50"/>
          <w:rFonts w:hint="eastAsia" w:ascii="楷体" w:hAnsi="楷体"/>
        </w:rPr>
        <w:t>“归依法者归于自他尽处”</w:t>
      </w:r>
      <w:r>
        <w:rPr>
          <w:rFonts w:hint="eastAsia"/>
        </w:rPr>
        <w:t>就是无为的清净涅槃。皈依僧呢，就是皈依第一义谛僧。第一义谛僧就是有学和无学的僧宝。有学，比如说初果、二果、三果；无学，就是阿罗汉。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（二）</w:t>
      </w:r>
      <w:r>
        <w:rPr>
          <w:rFonts w:hint="eastAsia"/>
        </w:rPr>
        <w:t>并须师受，言音相顺</w:t>
      </w:r>
    </w:p>
    <w:p>
      <w:pPr>
        <w:ind w:firstLine="672"/>
      </w:pPr>
      <w:r>
        <w:rPr>
          <w:rStyle w:val="50"/>
          <w:rFonts w:hint="eastAsia"/>
        </w:rPr>
        <w:t>“《善见论》云：并须师受，言音相顺，若言不出，或不具足，不称名不解故不成。”</w:t>
      </w:r>
      <w:r>
        <w:rPr>
          <w:rFonts w:hint="eastAsia"/>
        </w:rPr>
        <w:t>然后《善见论》又提到，必须有一个僧人现前来给你受持。然后</w:t>
      </w:r>
      <w:r>
        <w:rPr>
          <w:rStyle w:val="50"/>
          <w:rFonts w:hint="eastAsia" w:ascii="楷体" w:hAnsi="楷体"/>
        </w:rPr>
        <w:t>“言音相顺”</w:t>
      </w:r>
      <w:r>
        <w:rPr>
          <w:rFonts w:hint="eastAsia"/>
        </w:rPr>
        <w:t>，法师说你要这样念，你就这样念，你要</w:t>
      </w:r>
      <w:r>
        <w:rPr>
          <w:rStyle w:val="50"/>
          <w:rFonts w:hint="eastAsia"/>
        </w:rPr>
        <w:t>“言音相顺”</w:t>
      </w:r>
      <w:r>
        <w:rPr>
          <w:rFonts w:hint="eastAsia"/>
        </w:rPr>
        <w:t>。</w:t>
      </w:r>
      <w:r>
        <w:rPr>
          <w:rStyle w:val="50"/>
          <w:rFonts w:hint="eastAsia" w:ascii="楷体" w:hAnsi="楷体"/>
        </w:rPr>
        <w:t>“若言不出或不具足”</w:t>
      </w:r>
      <w:r>
        <w:rPr>
          <w:rFonts w:hint="eastAsia"/>
        </w:rPr>
        <w:t>，你说话说了一半，或者让你念三遍，你念两遍；让你念“皈依佛、皈依法、皈依僧”，你念“皈依佛、皈依僧、皈依法”，这个都不可以。</w:t>
      </w:r>
    </w:p>
    <w:p>
      <w:pPr>
        <w:ind w:firstLine="672"/>
      </w:pPr>
      <w:r>
        <w:rPr>
          <w:rStyle w:val="50"/>
          <w:rFonts w:hint="eastAsia" w:ascii="楷体" w:hAnsi="楷体"/>
        </w:rPr>
        <w:t>“不称名不解”，</w:t>
      </w:r>
      <w:r>
        <w:rPr>
          <w:rFonts w:hint="eastAsia"/>
        </w:rPr>
        <w:t>你也不知道念的是什么，你也不明白自己所称念的这个意义是什么。比如你是一个中国人，你给一个非洲人受皈依：“皈依佛、皈依法、皈依僧”，那个非洲人他听不懂，即便他学会发音了，那也不行的。</w:t>
      </w:r>
    </w:p>
    <w:p>
      <w:pPr>
        <w:ind w:firstLine="632"/>
      </w:pPr>
      <w:r>
        <w:rPr>
          <w:rFonts w:hint="eastAsia"/>
        </w:rPr>
        <w:t>我出门的时候，经常遇到有人对我说：“哎，法师，您看这有条狗，或者什么小动物，您给它做皈依吧。”我说，关键是我不会狗语啊，这做不了。因为你要给狗做皈依的话，你必须要通狗语，或者它能听明白你说话的意思，它也能念，这样才可以。</w:t>
      </w:r>
    </w:p>
    <w:p>
      <w:pPr>
        <w:ind w:firstLine="632"/>
      </w:pPr>
      <w:r>
        <w:rPr>
          <w:rFonts w:hint="eastAsia"/>
        </w:rPr>
        <w:t>但为什么我们见到一些畜生，或者是开放生法会的时候，我们还要给它念皈依呢？这个其实叫“结缘皈依”，先给它耳根里种下这么一个种子，这是我们大乘菩萨道的精神。在梵网经菩萨戒中记载，就是说如果你出门见到这些牛马猪羊畜生，你就应该祝愿它说：“汝等畜生，发菩提心，受十种戒，皈依三宝”一类的话，目的是为了跟它结下法缘，给它种下解脱的种子。我们讲佛法是金刚道种，一旦种下去，它永不消化，直到你成佛，直到这个善根要显发。我们讲“一历耳根，永为道种。”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（三）</w:t>
      </w:r>
      <w:r>
        <w:rPr>
          <w:rFonts w:hint="eastAsia"/>
        </w:rPr>
        <w:t>皈依师长须是出家众</w:t>
      </w:r>
    </w:p>
    <w:p>
      <w:pPr>
        <w:ind w:firstLine="632"/>
      </w:pPr>
      <w:r>
        <w:rPr>
          <w:rFonts w:hint="eastAsia"/>
        </w:rPr>
        <w:t>再就是对皈依师长的要求。</w:t>
      </w:r>
    </w:p>
    <w:p>
      <w:pPr>
        <w:ind w:firstLine="632"/>
      </w:pPr>
      <w:r>
        <w:rPr>
          <w:rFonts w:hint="eastAsia"/>
        </w:rPr>
        <w:t>在《四分律删繁补阙行事钞》中记载：</w:t>
      </w:r>
      <w:r>
        <w:rPr>
          <w:rStyle w:val="50"/>
          <w:rFonts w:hint="eastAsia" w:ascii="楷体" w:hAnsi="楷体"/>
        </w:rPr>
        <w:t>“作法者，《知论》云：互跪合掌，在比丘前（五众得作）当教言：我某甲尽形寿归依佛，归依法，归依僧（三说）。即发善法。次结云：我某甲尽形寿归依佛竟，归依法竟，归依僧竟（三说）。”</w:t>
      </w:r>
      <w:r>
        <w:rPr>
          <w:rFonts w:hint="eastAsia"/>
        </w:rPr>
        <w:t>什么意思呢？就是说你必须在僧人五众面前做这个皈依的仪式才可以。出家五众就是比丘、比丘尼、沙弥、沙弥尼还有式叉摩那尼这五种。然后就是要念“皈依佛、皈依法、皈依僧”的羯磨文，再三结。</w:t>
      </w:r>
    </w:p>
    <w:p>
      <w:pPr>
        <w:pStyle w:val="5"/>
        <w:ind w:firstLine="632"/>
      </w:pPr>
      <w:r>
        <w:rPr>
          <w:rFonts w:hint="eastAsia"/>
        </w:rPr>
        <w:t>（四）三宝不现前不成皈依</w:t>
      </w:r>
    </w:p>
    <w:p>
      <w:pPr>
        <w:ind w:firstLine="632"/>
      </w:pPr>
      <w:r>
        <w:rPr>
          <w:rFonts w:hint="eastAsia"/>
        </w:rPr>
        <w:t>还有在《报恩经》中有明确记载，就是说：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/>
        </w:rPr>
        <w:t>三宝不现前，不得成皈依。</w:t>
      </w:r>
      <w:r>
        <w:rPr>
          <w:rStyle w:val="50"/>
          <w:rFonts w:hint="eastAsia"/>
        </w:rPr>
        <w:t>”</w:t>
      </w:r>
      <w:r>
        <w:rPr>
          <w:rFonts w:hint="eastAsia"/>
        </w:rPr>
        <w:t>三宝没有现前不成皈依。有人就问了，那法师您刚才讲了那一个天人他没有三宝现前，是一个帝释天叫他皈依的。大家要知道，他只是生起了对三宝的清净信而已，他只是说他皈依三宝，就是那么一个强烈的信心而已。这个时候，特殊情况特殊对待，千里内无师也得，到后面我们会讲到。</w:t>
      </w:r>
    </w:p>
    <w:p>
      <w:pPr>
        <w:ind w:firstLine="632"/>
      </w:pPr>
      <w:r>
        <w:rPr>
          <w:rFonts w:hint="eastAsia"/>
        </w:rPr>
        <w:t>再就是关于视频皈依、网络皈依。既然《报恩经》中记载，三宝不现前，是不成皈依的；而现在技术发达，它把中间这个距离拉近了，他通过光影的形式现前，这叫不叫现前呢？这个事情我认为是值得商榷的。如果有人因缘特殊，师僧实在无法现前，以此做一个方便也可以，但如果受皈依者能够到三宝面前亲自做皈依的话，还是亲自去做比较好，因为在特殊的情景状态下受皈依，感觉还是不一样的。</w:t>
      </w:r>
    </w:p>
    <w:p>
      <w:pPr>
        <w:ind w:firstLine="632"/>
      </w:pP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/>
        </w:rPr>
        <w:t>五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/>
        </w:rPr>
        <w:t>居士不能为人授皈依</w:t>
      </w:r>
    </w:p>
    <w:p>
      <w:pPr>
        <w:ind w:firstLine="632"/>
      </w:pPr>
      <w:r>
        <w:rPr>
          <w:rFonts w:hint="eastAsia"/>
        </w:rPr>
        <w:t>再就是居士不能为人授皈依。在寄禅法师讲的《在家二众不应剃度收徒说》中，寄禅法师说过：</w:t>
      </w:r>
      <w:r>
        <w:rPr>
          <w:rStyle w:val="50"/>
          <w:rFonts w:hint="eastAsia"/>
        </w:rPr>
        <w:t>“余遍阅大藏，不见有听从在家二众边受归依法者。”</w:t>
      </w:r>
      <w:r>
        <w:rPr>
          <w:rFonts w:hint="eastAsia"/>
        </w:rPr>
        <w:t>寄禅法师说，大藏经我都看了个遍，我从来没听说白衣居士还可以给人受皈依的。也就是说给信众授皈依这个事情，佛制要求应该在出家五众边受，经律中没有开许在家人可以给人授皈依。</w:t>
      </w:r>
    </w:p>
    <w:p>
      <w:pPr>
        <w:pStyle w:val="5"/>
        <w:ind w:firstLine="632"/>
      </w:pPr>
      <w:r>
        <w:rPr>
          <w:rFonts w:hint="eastAsia"/>
        </w:rPr>
        <w:t>（六）关于无师自受</w:t>
      </w:r>
    </w:p>
    <w:p>
      <w:pPr>
        <w:ind w:firstLine="632"/>
      </w:pPr>
      <w:r>
        <w:rPr>
          <w:rFonts w:hint="eastAsia"/>
        </w:rPr>
        <w:t>接着我们谈谈“无师自受”的问题。大家要知道，在《梵网经菩萨戒》《璎珞经》里是有无师自受这么一说的。再就是能海上师在他的《摄要颂》中记载：</w:t>
      </w:r>
      <w:r>
        <w:rPr>
          <w:rStyle w:val="50"/>
          <w:rFonts w:hint="eastAsia"/>
        </w:rPr>
        <w:t>“决定信乐归三宝，无谄诳憍从师受。千里无僧佛前受，后遇僧时速具仪。”</w:t>
      </w:r>
      <w:r>
        <w:rPr>
          <w:rFonts w:hint="eastAsia"/>
        </w:rPr>
        <w:t>能海上师认为，如果千里内没有僧宝的话，你就自己到佛前受，然后遇到僧宝的时候，你要补受。从这一点，我们也能佐证上一条，佛制要求即使是没有僧人的情况下，自受皈依都可以，但也没有开许白衣居士可以给信众受皈依。</w:t>
      </w:r>
    </w:p>
    <w:p>
      <w:pPr>
        <w:ind w:firstLine="632"/>
      </w:pPr>
      <w:r>
        <w:rPr>
          <w:rFonts w:hint="eastAsia"/>
        </w:rPr>
        <w:t>我们还要了解一点，能海上师虽然是一个大成就者，虽然他讲到千里内无师可以自受，但这个开缘主要是因为梵网经中有汇通，如果没有梵网经无师自受的开缘，那么他说的能开也不管用。因为高僧大德不是佛，而戒律只有我佛如来才能够制定，其余的菩萨祖师，即使成就再高也不可以，就是文殊、普贤、弥勒菩萨也不行。这就是戒律的权威，谁都不能制，谁都不能删，谁也不能添。</w:t>
      </w:r>
    </w:p>
    <w:p>
      <w:pPr>
        <w:ind w:firstLine="632"/>
      </w:pPr>
      <w:r>
        <w:rPr>
          <w:rFonts w:hint="eastAsia"/>
        </w:rPr>
        <w:t>未制者不可新制，已制者不可删去，更不能说更改和任何轻易的变动。所以说有些愚痴的比丘尼说要删除“八敬法”，这都是颠倒见。正信的三皈依弟子，见到这样的人，不要去向她求受皈依，这种比丘尼自己还没有得戒，对不对？她自己说：“啊，我们不要‘八敬法’。”但她明明是依着“八敬法”才出的家，她现在不要“八敬法”了，她不愿意再遵守“八敬法”了，那说明她这个戒体还在不在都是个问题，她还是不是个比丘尼都成问题，她是不是个光头百姓住到寺庙里，妄加接受众生的恭敬、礼拜、供养，属不属于贼住都是个问题。所以这个问题很严重的。我们见到有这样的比丘尼，她明确地说她已经舍弃“八敬法”了，你就不要向她求皈依。</w:t>
      </w:r>
    </w:p>
    <w:p>
      <w:pPr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/>
        </w:rPr>
        <w:t>千里内无师受呢，是从《梵网经》和《璎珞经》中开的一个缘。在《菩萨璎珞本业经·大众受学品》中说：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/>
        </w:rPr>
        <w:t>佛子，受戒有三种受</w:t>
      </w:r>
      <w:r>
        <w:rPr>
          <w:rStyle w:val="50"/>
          <w:rFonts w:hint="eastAsia"/>
        </w:rPr>
        <w:t>：</w:t>
      </w:r>
      <w:r>
        <w:rPr>
          <w:rStyle w:val="50"/>
          <w:rFonts w:hint="eastAsia" w:ascii="楷体" w:hAnsi="楷体"/>
        </w:rPr>
        <w:t>一者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诸佛菩萨现在前受，得真实上品戒。</w:t>
      </w:r>
      <w:r>
        <w:rPr>
          <w:rStyle w:val="50"/>
          <w:rFonts w:hint="eastAsia"/>
        </w:rPr>
        <w:t>”</w:t>
      </w:r>
      <w:r>
        <w:rPr>
          <w:rFonts w:hint="eastAsia"/>
        </w:rPr>
        <w:t>这个大家都无缘了，就是释迦牟尼佛亲自给你受，文殊普贤给你受你依此得戒，这叫上品真实戒。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/>
        </w:rPr>
        <w:t>二者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诸佛菩萨灭度后，千里内有先受戒菩萨者，请为法师教授我戒。我先礼足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应如是语：请大尊者为师，授与我戒。其弟子得正法戒，是中品戒。</w:t>
      </w:r>
      <w:r>
        <w:rPr>
          <w:rStyle w:val="50"/>
          <w:rFonts w:hint="eastAsia"/>
        </w:rPr>
        <w:t>”</w:t>
      </w:r>
      <w:r>
        <w:rPr>
          <w:rFonts w:hint="eastAsia"/>
        </w:rPr>
        <w:t>就是说有僧宝作羯磨给你受，能得中品戒。</w:t>
      </w:r>
      <w:r>
        <w:rPr>
          <w:rStyle w:val="50"/>
          <w:rFonts w:hint="eastAsia" w:ascii="楷体" w:hAnsi="楷体"/>
        </w:rPr>
        <w:t>“三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佛灭度后，千里内无法师之时，应在诸佛菩萨形象前，胡跪合掌，自誓受戒，应如是言：我某甲白十方佛及大地菩萨等，我学一切菩萨戒者，是下品戒。”</w:t>
      </w:r>
      <w:r>
        <w:rPr>
          <w:rFonts w:hint="eastAsia"/>
        </w:rPr>
        <w:t>这只是针对菩萨戒，我们可以无师自受，但是我们依着这个精神延伸到皈依上，所以也可以开这么一个缘。所以说我们大乘佛法，大乘皈依可以开无师自受，是有这么一个开许的因缘在这里的。</w:t>
      </w:r>
    </w:p>
    <w:p>
      <w:pPr>
        <w:ind w:firstLine="632"/>
      </w:pPr>
      <w:r>
        <w:rPr>
          <w:rFonts w:hint="eastAsia"/>
        </w:rPr>
        <w:t>我们智者大师《菩萨戒义疏》中讲到：</w:t>
      </w:r>
      <w:r>
        <w:rPr>
          <w:rStyle w:val="50"/>
          <w:rFonts w:hint="eastAsia" w:ascii="楷体" w:hAnsi="楷体"/>
        </w:rPr>
        <w:t>“千里无师许对佛像，千里无像许对经卷。”</w:t>
      </w:r>
      <w:r>
        <w:rPr>
          <w:rFonts w:hint="eastAsia"/>
        </w:rPr>
        <w:t>这也是针对梵网戒讲的：千里内没有僧宝，你就对着佛像受；佛像都没有呢，你就对着戒本、对着经卷去受。在道宣律师的《四分律行事钞资持记》中讲：</w:t>
      </w:r>
      <w:r>
        <w:rPr>
          <w:rStyle w:val="50"/>
          <w:rFonts w:hint="eastAsia" w:ascii="楷体" w:hAnsi="楷体"/>
        </w:rPr>
        <w:t>“律制五人持律，</w:t>
      </w:r>
      <w:r>
        <w:rPr>
          <w:rStyle w:val="50"/>
          <w:rFonts w:ascii="楷体" w:hAnsi="楷体"/>
        </w:rPr>
        <w:t>经开千里无师。非谓无僧</w:t>
      </w:r>
      <w:r>
        <w:rPr>
          <w:rStyle w:val="50"/>
          <w:rFonts w:hint="eastAsia" w:ascii="楷体" w:hAnsi="楷体"/>
        </w:rPr>
        <w:t>，</w:t>
      </w:r>
      <w:r>
        <w:rPr>
          <w:rStyle w:val="50"/>
          <w:rFonts w:ascii="楷体" w:hAnsi="楷体"/>
        </w:rPr>
        <w:t>但实行者不易得耳。”</w:t>
      </w:r>
      <w:r>
        <w:rPr>
          <w:rFonts w:hint="eastAsia"/>
        </w:rPr>
        <w:t>就是说律部中讲啊，五人持律，正法久住。</w:t>
      </w:r>
      <w:r>
        <w:rPr>
          <w:rStyle w:val="50"/>
          <w:rFonts w:hint="eastAsia"/>
        </w:rPr>
        <w:t>“经开千里无师”</w:t>
      </w:r>
      <w:r>
        <w:rPr>
          <w:rFonts w:hint="eastAsia"/>
        </w:rPr>
        <w:t>，而经中又讲到千里内没有比丘，没有律师，你就可以自己受。</w:t>
      </w:r>
    </w:p>
    <w:p>
      <w:pPr>
        <w:pStyle w:val="5"/>
        <w:ind w:firstLine="632"/>
      </w:pPr>
      <w:r>
        <w:rPr>
          <w:rFonts w:hint="eastAsia"/>
        </w:rPr>
        <w:t>（七）力求上品 无则次之</w:t>
      </w:r>
    </w:p>
    <w:p>
      <w:pPr>
        <w:ind w:firstLine="632"/>
      </w:pPr>
      <w:r>
        <w:rPr>
          <w:rFonts w:hint="eastAsia"/>
        </w:rPr>
        <w:t>所以说三皈依肯定是越上品的越好，尽量要到出家众面前去亲自受皈依。如果僧宝实在不能够现前呢，那就退而求其次，打个视频电话。如果以后有光影形象投射设备普及开来，你就准备一个高座，在那个座位上放这么一个设备，按钮一摁，雪相法师就出来，然后我就开始给你传授皈依了。这个可能就是再次一等。如果连这种方便也没有呢，那你就自己到佛像前自誓受了。</w:t>
      </w:r>
    </w:p>
    <w:p>
      <w:pPr>
        <w:ind w:firstLine="632"/>
      </w:pPr>
      <w:r>
        <w:rPr>
          <w:rFonts w:hint="eastAsia"/>
        </w:rPr>
        <w:t>再有，皈依的形象和仪式，这种感觉是非常殊胜的，可以激励你发起勇猛的心来，发起清净的心来。当三宝真正现前的时候，有一个活生生的真人师父在你面前的时候，你的发心，还有你的感觉是不一样的。所以三宝真实现前的那种殊胜，是网络光影无法取代的。你到僧宝面前领纳了这份真实的手续呢，才算是最安全地、最真实地、最可靠地得到了这个皈依体。这样不论从你内心来讲，还是从仪轨上来讲，都是最如法的，也是最有加持力的。</w:t>
      </w:r>
    </w:p>
    <w:p>
      <w:pPr>
        <w:ind w:firstLine="632"/>
      </w:pPr>
      <w:r>
        <w:rPr>
          <w:rFonts w:hint="eastAsia"/>
        </w:rPr>
        <w:t>大家听了这堂课呢，如果听明白了，就要拣择一下自己当时的发心。如果发心不清净的，稀里糊涂的，宁可信其有、不可信其无的，还有无记的皈依的，攀比的皈依的，迷信的皈依的，或者是下士道皈依的，那最好是重新再去受一个皈依。</w:t>
      </w:r>
    </w:p>
    <w:p>
      <w:pPr>
        <w:ind w:firstLine="632"/>
      </w:pPr>
      <w:r>
        <w:rPr>
          <w:rFonts w:hint="eastAsia"/>
        </w:rPr>
        <w:t>好吧，今天就讲到这里吧，我们下一节课再继续来谈。大家请合掌，我们来回向。</w:t>
      </w:r>
    </w:p>
    <w:p>
      <w:pPr>
        <w:pStyle w:val="4"/>
      </w:pPr>
      <w:r>
        <w:rPr>
          <w:rFonts w:hint="eastAsia"/>
        </w:rPr>
        <w:t>三、对师长弟子的要求</w:t>
      </w:r>
    </w:p>
    <w:p>
      <w:pPr>
        <w:pStyle w:val="5"/>
        <w:ind w:firstLine="632"/>
      </w:pPr>
      <w:r>
        <w:rPr>
          <w:rFonts w:hint="eastAsia"/>
        </w:rPr>
        <w:t>（一）回顾上文 兼谈密行三皈</w:t>
      </w:r>
    </w:p>
    <w:p>
      <w:pPr>
        <w:ind w:firstLine="632"/>
      </w:pPr>
      <w:r>
        <w:rPr>
          <w:rFonts w:hint="eastAsia"/>
        </w:rPr>
        <w:t>殊胜的三皈依，我们今天继续开讲。上节课讲到第七章：皈依三宝的条件。作法成就的条件有七点，综合起来讲了两点：第一点是对皈依师长的要求，第二点是对皈依弟子的要求。</w:t>
      </w:r>
    </w:p>
    <w:p>
      <w:pPr>
        <w:ind w:firstLine="632"/>
      </w:pPr>
      <w:r>
        <w:rPr>
          <w:rFonts w:hint="eastAsia"/>
        </w:rPr>
        <w:t>对师长的要求：必须是僧宝，三宝都要现前，否则不成皈依。在家居士是不能为信众做皈依的。</w:t>
      </w:r>
    </w:p>
    <w:p>
      <w:pPr>
        <w:ind w:firstLine="632"/>
      </w:pPr>
      <w:r>
        <w:rPr>
          <w:rFonts w:hint="eastAsia"/>
        </w:rPr>
        <w:t>还有一点是无师自受的问题。如果千里之内没有僧宝、没有善知识的话，你可以在佛前自受。当然在前面讲课的时候我也说过，这个“千里”只是一个概念，不是说我要去测量一下，导航导一下，方圆一千里没有，不是这样的。比如你没有自由，不能前去亲近三宝，无缘亲近， 那即使是家门口外就有一座寺庙，你也可以自誓受。</w:t>
      </w:r>
    </w:p>
    <w:p>
      <w:pPr>
        <w:ind w:firstLine="632"/>
      </w:pPr>
      <w:r>
        <w:rPr>
          <w:rFonts w:hint="eastAsia"/>
        </w:rPr>
        <w:t>居士学佛一定要有智慧，如果家里人不理解的情况下，你就默默去做就好了，不要大张旗鼓地到处宣说。当你修持的特别好了，人人都看得起你，尊敬你了，那你再自豪地告诉他我是三宝弟子，那就会影响很多人信佛学佛。否则的话，依你平日的权势地位和行为表现，有可能还会给佛教丢脸，对吧？</w:t>
      </w:r>
    </w:p>
    <w:p>
      <w:pPr>
        <w:ind w:firstLine="632"/>
      </w:pPr>
      <w:r>
        <w:rPr>
          <w:rFonts w:hint="eastAsia"/>
        </w:rPr>
        <w:t>当然有的人因缘特别好，为了树立三宝的殊胜，他也可以直接告诉别人，我是三皈依弟子，没有什么好隐瞒的，没有什么不可以宣讲的。我光明正大地信仰佛教，我信佛我自豪、我光荣，这是很伟大的事情。这与无赖的“我是流氓我怕谁”</w:t>
      </w:r>
      <w:r>
        <w:t xml:space="preserve"> </w:t>
      </w:r>
      <w:r>
        <w:rPr>
          <w:rFonts w:hint="eastAsia"/>
        </w:rPr>
        <w:t>的心态那是不一样的。如前所说，信仰三宝是智慧抉择过的，是善根成熟的表现，能成为佛的弟子，这是人世间最幸运的事情。</w:t>
      </w:r>
    </w:p>
    <w:p>
      <w:pPr>
        <w:pStyle w:val="5"/>
        <w:ind w:firstLine="51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</w:rPr>
        <w:t>二</w:t>
      </w:r>
      <w:r>
        <w:rPr>
          <w:rFonts w:hint="eastAsia"/>
          <w:sz w:val="24"/>
          <w:szCs w:val="24"/>
        </w:rPr>
        <w:t>）</w:t>
      </w:r>
      <w:r>
        <w:rPr>
          <w:rFonts w:hint="eastAsia"/>
        </w:rPr>
        <w:t>对</w:t>
      </w:r>
      <w:r>
        <w:rPr>
          <w:rFonts w:hint="eastAsia"/>
          <w:sz w:val="28"/>
        </w:rPr>
        <w:t>师长</w:t>
      </w:r>
      <w:r>
        <w:rPr>
          <w:rFonts w:hint="eastAsia"/>
        </w:rPr>
        <w:t>的要求</w:t>
      </w:r>
    </w:p>
    <w:p>
      <w:pPr>
        <w:pStyle w:val="6"/>
        <w:ind w:firstLine="632"/>
      </w:pPr>
      <w:r>
        <w:rPr>
          <w:rFonts w:hint="eastAsia"/>
        </w:rPr>
        <w:t>1. 皈依师必须要是出家众</w:t>
      </w:r>
    </w:p>
    <w:p>
      <w:pPr>
        <w:ind w:firstLine="632"/>
      </w:pPr>
      <w:r>
        <w:rPr>
          <w:rFonts w:hint="eastAsia"/>
        </w:rPr>
        <w:t>刚才已经讲过了，我这里再提一点，为什么我们皈依的导师必须要是僧人呢？因为这里有传承的问题，比如我的戒和尚是界诠法师；界诠法师有他的戒和尚；他的戒和尚又有他上一代的戒和尚……这样代代一直推，推到最后，我们所有人的戒和尚是谁？是释迦牟尼佛。也就是说从释迦佛一直到界诠法师再到我，这是由僧团代代传下来的一个羯磨法，我在为你作证明你皈依三宝了，这是非常殊胜的传承，这是外道所不能混乱的。</w:t>
      </w:r>
    </w:p>
    <w:p>
      <w:pPr>
        <w:pStyle w:val="6"/>
        <w:ind w:firstLine="632"/>
      </w:pPr>
      <w:r>
        <w:rPr>
          <w:rFonts w:hint="eastAsia"/>
        </w:rPr>
        <w:t>2. 用受皈依者能听懂的语言</w:t>
      </w:r>
    </w:p>
    <w:p>
      <w:pPr>
        <w:ind w:firstLine="632"/>
      </w:pPr>
      <w:r>
        <w:rPr>
          <w:rFonts w:hint="eastAsia"/>
        </w:rPr>
        <w:t>再讲第二小点：就是作法时要用受皈依者能听懂的语言。《业疏》说：</w:t>
      </w:r>
      <w:r>
        <w:rPr>
          <w:rStyle w:val="50"/>
          <w:rFonts w:hint="eastAsia" w:ascii="楷体" w:hAnsi="楷体"/>
        </w:rPr>
        <w:t>“</w:t>
      </w:r>
      <w:r>
        <w:rPr>
          <w:rStyle w:val="50"/>
          <w:rFonts w:ascii="楷体" w:hAnsi="楷体"/>
        </w:rPr>
        <w:t>作法之时</w:t>
      </w:r>
      <w:r>
        <w:rPr>
          <w:rStyle w:val="50"/>
          <w:rFonts w:hint="eastAsia" w:ascii="楷体" w:hAnsi="楷体"/>
        </w:rPr>
        <w:t>，</w:t>
      </w:r>
      <w:r>
        <w:rPr>
          <w:rStyle w:val="50"/>
          <w:rFonts w:ascii="楷体" w:hAnsi="楷体"/>
        </w:rPr>
        <w:t>知三说已</w:t>
      </w:r>
      <w:r>
        <w:rPr>
          <w:rStyle w:val="50"/>
          <w:rFonts w:hint="eastAsia" w:ascii="楷体" w:hAnsi="楷体"/>
        </w:rPr>
        <w:t>，</w:t>
      </w:r>
      <w:r>
        <w:rPr>
          <w:rStyle w:val="50"/>
          <w:rFonts w:ascii="楷体" w:hAnsi="楷体"/>
        </w:rPr>
        <w:t>无作便生</w:t>
      </w:r>
      <w:r>
        <w:rPr>
          <w:rStyle w:val="50"/>
          <w:rFonts w:hint="eastAsia" w:ascii="楷体" w:hAnsi="楷体"/>
        </w:rPr>
        <w:t>，</w:t>
      </w:r>
      <w:r>
        <w:rPr>
          <w:rStyle w:val="50"/>
          <w:rFonts w:ascii="楷体" w:hAnsi="楷体"/>
        </w:rPr>
        <w:t>故能所不昧于作业也</w:t>
      </w:r>
      <w:r>
        <w:rPr>
          <w:rStyle w:val="50"/>
          <w:rFonts w:hint="eastAsia"/>
        </w:rPr>
        <w:t>。</w:t>
      </w:r>
      <w:r>
        <w:rPr>
          <w:rStyle w:val="50"/>
          <w:rFonts w:hint="eastAsia" w:ascii="楷体" w:hAnsi="楷体"/>
        </w:rPr>
        <w:t>”</w:t>
      </w:r>
      <w:r>
        <w:rPr>
          <w:rFonts w:hint="eastAsia"/>
        </w:rPr>
        <w:t>什么意思呢？就是说我们在做羯摩法的时候，知道自己三说“皈依佛、皈依法、皈依僧”了，而且你自己非常清楚自己在念什么，做什么事情，那么这个皈依的戒体才能成就。而如果你不明白自己在说什么的话，那这个戒体就生不起来。</w:t>
      </w:r>
    </w:p>
    <w:p>
      <w:pPr>
        <w:ind w:firstLine="632"/>
        <w:rPr>
          <w:rStyle w:val="50"/>
        </w:rPr>
      </w:pPr>
      <w:r>
        <w:rPr>
          <w:rFonts w:hint="eastAsia"/>
        </w:rPr>
        <w:t>在《善见律毗婆沙》说：</w:t>
      </w:r>
      <w:r>
        <w:rPr>
          <w:rStyle w:val="50"/>
          <w:rFonts w:hint="eastAsia" w:ascii="楷体" w:hAnsi="楷体"/>
        </w:rPr>
        <w:t>“若师教言皈依佛，弟子语不正，言皈依佛，亦成受。……若师与弟子，语俱不正，言皈依佛，不成受三皈。”</w:t>
      </w:r>
    </w:p>
    <w:p>
      <w:pPr>
        <w:ind w:firstLine="632"/>
      </w:pPr>
      <w:r>
        <w:rPr>
          <w:rFonts w:hint="eastAsia"/>
        </w:rPr>
        <w:t>什么意思呢？就是说师长的语句和雅端正，弟子的口音不正，这是不妨碍皈依的，若是师父和弟子，都是各说各的，那就不成受。</w:t>
      </w:r>
    </w:p>
    <w:p>
      <w:pPr>
        <w:pStyle w:val="5"/>
        <w:ind w:firstLine="512"/>
        <w:rPr>
          <w:sz w:val="28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</w:rPr>
        <w:t>三</w:t>
      </w:r>
      <w:r>
        <w:rPr>
          <w:rFonts w:hint="eastAsia"/>
          <w:sz w:val="24"/>
          <w:szCs w:val="24"/>
        </w:rPr>
        <w:t>）</w:t>
      </w:r>
      <w:r>
        <w:rPr>
          <w:rFonts w:hint="eastAsia"/>
        </w:rPr>
        <w:t>对弟子的要求</w:t>
      </w:r>
    </w:p>
    <w:p>
      <w:pPr>
        <w:pStyle w:val="6"/>
        <w:ind w:firstLine="632"/>
      </w:pPr>
      <w:r>
        <w:rPr>
          <w:rFonts w:hint="eastAsia"/>
        </w:rPr>
        <w:t>1. 发身语意殷重三皈</w:t>
      </w:r>
    </w:p>
    <w:p>
      <w:pPr>
        <w:ind w:firstLine="632"/>
      </w:pPr>
      <w:r>
        <w:rPr>
          <w:rFonts w:hint="eastAsia"/>
        </w:rPr>
        <w:t>再就是对受皈依弟子的要求，我们来看引用：“三说之时必须出声。窥基大师在分析皈依与敬礼的差别时说：“皈依义重，必合身语；敬礼统轻，唯一即是。”由于受者有了身业的跪礼、语业的三说、意业的殷重心，才会发无作的戒体。若不出声，皈依是不能成就的。”</w:t>
      </w:r>
    </w:p>
    <w:p>
      <w:pPr>
        <w:ind w:firstLine="632"/>
      </w:pPr>
      <w:r>
        <w:rPr>
          <w:rFonts w:hint="eastAsia"/>
        </w:rPr>
        <w:t>《优婆塞戒经·净三归品第二十》说：</w:t>
      </w:r>
      <w:r>
        <w:rPr>
          <w:rStyle w:val="50"/>
          <w:rFonts w:hint="eastAsia" w:ascii="楷体" w:hAnsi="楷体"/>
        </w:rPr>
        <w:t>“阿那坻教告家内在胎之子，悉受皈依，是胎中子实不成就。何以故？是法要当口自宣说。虽不成就，亦能护之。”</w:t>
      </w:r>
      <w:r>
        <w:rPr>
          <w:rFonts w:hint="eastAsia"/>
        </w:rPr>
        <w:t>就是说给胎里的孩子授皈依的话，胎里的孩子由于不了解，不能声口宣说的话，这个皈依是不成就的，但是为他宣讲三皈依也能护持他。</w:t>
      </w:r>
    </w:p>
    <w:p>
      <w:pPr>
        <w:ind w:firstLine="632"/>
      </w:pPr>
      <w:r>
        <w:rPr>
          <w:rFonts w:hint="eastAsia"/>
        </w:rPr>
        <w:t>而受皈依的时候，不是说我散散地念“皈依佛、皈依法、皈依僧”就可以了，而是必须意业要殷重。心里想皈依佛皈依法皈依僧，心非常虔诚，然后出声念才可以。</w:t>
      </w:r>
    </w:p>
    <w:p>
      <w:pPr>
        <w:ind w:firstLine="632"/>
      </w:pPr>
      <w:r>
        <w:rPr>
          <w:rFonts w:hint="eastAsia"/>
        </w:rPr>
        <w:t>如果法师在念的时候，我也不念，我听着别人念，我会不会得呢？是不得的，必须是身语意三业都要表现出来。身业要恭敬，语业要言词端正，意业要非常虔诚，具足意乐，这样你三业具足才可以得到一个皈依戒。这是对皈依弟子的第一点要求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所说内容必须完整</w:t>
      </w:r>
    </w:p>
    <w:p>
      <w:pPr>
        <w:pStyle w:val="7"/>
        <w:ind w:firstLine="632"/>
      </w:pPr>
      <w:r>
        <w:rPr>
          <w:rFonts w:hint="eastAsia"/>
        </w:rPr>
        <w:t>（1）三白羯磨必须完整</w:t>
      </w:r>
    </w:p>
    <w:p>
      <w:pPr>
        <w:ind w:firstLine="632"/>
        <w:rPr>
          <w:rFonts w:ascii="楷体" w:hAnsi="楷体" w:eastAsia="楷体" w:cs="楷体"/>
        </w:rPr>
      </w:pPr>
      <w:r>
        <w:rPr>
          <w:rFonts w:hint="eastAsia"/>
        </w:rPr>
        <w:t>第二点就是所说内容必须完整，分二。第一，三白羯摩必须完整。也就是说：“我某甲尽形寿皈依佛、皈依法、皈依僧”，必须要说三遍。说两遍也不可以，</w:t>
      </w:r>
      <w:r>
        <w:rPr>
          <w:rFonts w:hint="eastAsia" w:ascii="楷体" w:hAnsi="楷体" w:eastAsia="楷体" w:cs="楷体"/>
        </w:rPr>
        <w:t>“少于三说，作法即不成，受者不能生起皈依体。”</w:t>
      </w:r>
    </w:p>
    <w:p>
      <w:pPr>
        <w:ind w:firstLine="632"/>
      </w:pPr>
      <w:r>
        <w:rPr>
          <w:rFonts w:hint="eastAsia"/>
        </w:rPr>
        <w:t>也不能分别向三位师长各受一皈。什么意思呢？就是说皈依时必须在一位法师面前完整地受皈依佛、皈依法、皈依僧，不能说在我面前皈依佛，在我师兄面前皈依法，在我师弟面前皈依僧，这是不能分开的。前面讲了，三宝是一体的，是不能分开的。《济缘释》解释说</w:t>
      </w:r>
      <w:r>
        <w:rPr>
          <w:rStyle w:val="50"/>
          <w:rFonts w:hint="eastAsia" w:eastAsia="微软雅黑" w:asciiTheme="majorHAnsi" w:hAnsiTheme="majorHAnsi"/>
          <w:iCs/>
          <w:caps/>
        </w:rPr>
        <w:t>：</w:t>
      </w:r>
      <w:r>
        <w:rPr>
          <w:rStyle w:val="50"/>
          <w:rFonts w:hint="eastAsia" w:ascii="楷体" w:hAnsi="楷体"/>
          <w:iCs/>
          <w:caps/>
        </w:rPr>
        <w:t>“三师各受。答不得者，人法俱异故。”</w:t>
      </w:r>
      <w:r>
        <w:rPr>
          <w:rFonts w:hint="eastAsia"/>
        </w:rPr>
        <w:t>就是说你从每一个法师面前各受一条皈依是不得的，因为人和法都不一样，一个皈依佛一个皈依法一个皈依僧，这个戒体不能给你分个三分之一、水乳交融再合起来，没有这一说。</w:t>
      </w:r>
    </w:p>
    <w:p>
      <w:pPr>
        <w:ind w:firstLine="632"/>
      </w:pPr>
      <w:r>
        <w:rPr>
          <w:rFonts w:hint="eastAsia"/>
        </w:rPr>
        <w:t>《善见律毗婆沙》卷第十六则指明另一种情况：</w:t>
      </w:r>
      <w:r>
        <w:rPr>
          <w:rStyle w:val="50"/>
          <w:rFonts w:hint="eastAsia" w:ascii="楷体" w:hAnsi="楷体"/>
          <w:iCs/>
          <w:caps/>
        </w:rPr>
        <w:t>“</w:t>
      </w:r>
      <w:r>
        <w:rPr>
          <w:rStyle w:val="50"/>
          <w:rFonts w:ascii="楷体" w:hAnsi="楷体"/>
          <w:iCs/>
          <w:caps/>
        </w:rPr>
        <w:t>若师教皈依佛，弟子答言：尔。或语不出口，或逐语不具足，皆不成受三归。</w:t>
      </w:r>
      <w:r>
        <w:rPr>
          <w:rStyle w:val="50"/>
          <w:rFonts w:hint="eastAsia" w:ascii="楷体" w:hAnsi="楷体"/>
          <w:iCs/>
          <w:caps/>
        </w:rPr>
        <w:t>”</w:t>
      </w:r>
      <w:r>
        <w:t>就是说如果你要受皈依了，师父告诉你，现在下面</w:t>
      </w:r>
      <w:r>
        <w:rPr>
          <w:rFonts w:hint="eastAsia"/>
        </w:rPr>
        <w:t>这几句很重要，皈依佛皈依法皈依僧，这个念三遍，然后你没有念三遍，而是在底下说“好”，古语叫“尔”，是应诺之词，那是不行的，是不可以的。必须是师父念三遍，你也念三遍，这样才可以。</w:t>
      </w:r>
    </w:p>
    <w:p>
      <w:pPr>
        <w:pStyle w:val="7"/>
        <w:ind w:firstLine="632"/>
      </w:pPr>
      <w:r>
        <w:rPr>
          <w:rFonts w:hint="eastAsia"/>
        </w:rPr>
        <w:t>（2）必须是三宝具足</w:t>
      </w:r>
    </w:p>
    <w:p>
      <w:pPr>
        <w:ind w:firstLine="632"/>
      </w:pPr>
      <w:r>
        <w:rPr>
          <w:rFonts w:hint="eastAsia"/>
        </w:rPr>
        <w:t>第二呢，必须是三宝具足。就是说一定要皈依佛法僧，不能只皈依佛、不皈依法或僧；或者皈依佛法不皈依僧都是不可以的。在《萨婆多毗尼毗婆沙》（即《多论》）卷一说：</w:t>
      </w:r>
      <w:r>
        <w:rPr>
          <w:rStyle w:val="50"/>
          <w:rFonts w:hint="eastAsia" w:ascii="楷体" w:hAnsi="楷体"/>
        </w:rPr>
        <w:t>“问曰：若称佛及法不称僧者，成三归不？若称法僧不称佛宝，成三皈不？若称佛僧不称法宝，成三皈不？答曰：不成三皈。”</w:t>
      </w:r>
      <w:r>
        <w:rPr>
          <w:rFonts w:hint="eastAsia"/>
        </w:rPr>
        <w:t>窥基大师说：</w:t>
      </w:r>
      <w:r>
        <w:rPr>
          <w:rStyle w:val="50"/>
          <w:rFonts w:hint="eastAsia" w:ascii="楷体" w:hAnsi="楷体"/>
        </w:rPr>
        <w:t>“具归三宝，方是皈依；但敬一尊，即是敬礼。”</w:t>
      </w:r>
      <w:r>
        <w:rPr>
          <w:rFonts w:hint="eastAsia"/>
        </w:rPr>
        <w:t>你见到佛像可以说皈依佛，见到法宝说皈依法，见到《楞严经》说皈依《楞严经》，见到僧宝说皈依僧宝，这个只具有礼敬的意思，不成三皈依这个法。这个羯摩法是不成的。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）必须是皈依事理三宝</w:t>
      </w:r>
    </w:p>
    <w:p>
      <w:pPr>
        <w:ind w:firstLine="632"/>
      </w:pPr>
      <w:r>
        <w:rPr>
          <w:rFonts w:hint="eastAsia"/>
        </w:rPr>
        <w:t>其次呢，一定是皈依事、理两类三宝。刚才我们前几节课都说过，我们不能只偏于事相的三宝。我们只偏于外在的事相的三宝的话，我们是不能成佛也不能解脱的。我们皈依外在三宝的目的是开发我们的理体三宝。</w:t>
      </w:r>
    </w:p>
    <w:p>
      <w:pPr>
        <w:ind w:firstLine="632"/>
      </w:pPr>
      <w:r>
        <w:rPr>
          <w:rFonts w:hint="eastAsia"/>
        </w:rPr>
        <w:t>当然，更不能说我只皈依理体三宝。像有些居士僧团，只是说自己皈依的是自性三宝，那他也不能成为佛的弟子。刚才也提到了，没有一个师长，没有一个僧宝把戒体代代传授给你，没有给你作证明的话，你也不成皈依。要想开发理体的三宝，必须由事相上的三宝来成就它才可以。</w:t>
      </w:r>
    </w:p>
    <w:p>
      <w:pPr>
        <w:ind w:firstLine="632"/>
      </w:pPr>
      <w:r>
        <w:rPr>
          <w:rFonts w:hint="eastAsia"/>
        </w:rPr>
        <w:t>不要小看这个，佛陀最早为提谓商人授三皈依，是在佛成道去度化五比丘之前。在这还没有僧团现前的时候，佛就为他说三皈依。佛说什么？你呀，皈依佛、皈依法、皈依未来僧。未来僧，这个概念并不是说皈依的第一义僧，因为第一依僧，随时都在，而如来说，皈依未来僧，就是为了突显事相三宝的殊胜。如《多论》卷一就讲到：</w:t>
      </w:r>
      <w:r>
        <w:rPr>
          <w:rStyle w:val="50"/>
          <w:rFonts w:hint="eastAsia" w:ascii="楷体" w:hAnsi="楷体"/>
        </w:rPr>
        <w:t>“问曰：为皈依俗谛僧、为皈依第一义谛僧？若皈依第一义谛僧者，佛与提谓、波利受三自皈，不应言‘未来有僧汝应皈依’，第一义谛僧常在世间故。答曰：以俗谛僧是第一义谛僧所依，故言‘未来有僧，汝应皈依’。有欲尊重俗谛僧故如是说。故言未来有僧，汝应皈依</w:t>
      </w:r>
      <w:r>
        <w:rPr>
          <w:rStyle w:val="50"/>
          <w:rFonts w:hint="eastAsia"/>
        </w:rPr>
        <w:t>，</w:t>
      </w:r>
      <w:r>
        <w:rPr>
          <w:rStyle w:val="50"/>
          <w:rFonts w:hint="eastAsia" w:ascii="楷体" w:hAnsi="楷体"/>
        </w:rPr>
        <w:t>有欲尊重俗谛僧故如是说”。</w:t>
      </w:r>
      <w:r>
        <w:rPr>
          <w:rFonts w:hint="eastAsia"/>
        </w:rPr>
        <w:t>这是特别为了彰显事相三宝、俗谛僧宝的这个功德。</w:t>
      </w:r>
    </w:p>
    <w:p>
      <w:pPr>
        <w:ind w:firstLine="632"/>
      </w:pPr>
      <w:r>
        <w:rPr>
          <w:rFonts w:hint="eastAsia"/>
        </w:rPr>
        <w:t>如来这样的说法，可能就是怕后来的一些愚痴狂傲的居士团体，他们以自皈依为噱头，甚至自称僧团，去给人传授皈依，剃度僧人。这里已经指出来，你不皈依外在的世俗意义上的僧团，是不可以的。所以，我估计提谓与波利的出现肯定是菩萨的化现，或者是一个特殊的因缘，这一段示现是非常有意义的。</w:t>
      </w:r>
    </w:p>
    <w:p>
      <w:pPr>
        <w:ind w:firstLine="632"/>
      </w:pPr>
      <w:r>
        <w:rPr>
          <w:rFonts w:hint="eastAsia"/>
        </w:rPr>
        <w:t>能海上师在《摄要颂》中也指出：</w:t>
      </w:r>
      <w:r>
        <w:rPr>
          <w:rStyle w:val="50"/>
          <w:rFonts w:hint="eastAsia" w:ascii="楷体" w:hAnsi="楷体"/>
        </w:rPr>
        <w:t>“佛谓自觉法者正，自性离染清净僧。有情皆自具三宝，譬如木中本火性。须藉钻等胜势力，所谓佛种从缘生。”</w:t>
      </w:r>
      <w:r>
        <w:rPr>
          <w:rFonts w:hint="eastAsia"/>
        </w:rPr>
        <w:t>有情本具此自性三宝，迷而不知，故流浪生死；而要开显自性三宝的功德，还是需要外在事相上的缘起造作才可以。</w:t>
      </w:r>
    </w:p>
    <w:p>
      <w:pPr>
        <w:pStyle w:val="6"/>
        <w:ind w:firstLine="632"/>
      </w:pPr>
      <w:r>
        <w:rPr>
          <w:rFonts w:hint="eastAsia"/>
        </w:rPr>
        <w:t>3. 说时必须自称名字</w:t>
      </w:r>
    </w:p>
    <w:p>
      <w:pPr>
        <w:ind w:firstLine="632"/>
      </w:pPr>
      <w:r>
        <w:rPr>
          <w:rFonts w:hint="eastAsia"/>
        </w:rPr>
        <w:t>第三小点就是说时必须自称名字。受皈依的根本目的在于向三宝求救，所以三宝以“救济为义，由彼为依，能永解脱一切苦故。”我们皈依时一定要称自己的法名或者称自己的俗名。</w:t>
      </w:r>
    </w:p>
    <w:p>
      <w:pPr>
        <w:ind w:firstLine="632"/>
      </w:pPr>
      <w:r>
        <w:rPr>
          <w:rFonts w:hint="eastAsia"/>
        </w:rPr>
        <w:t>只有遇到很严肃、郑重的一个事情，我们才会把自己的名字称出来。比如说我向一个人传达一个信息。我说：“我今天告诉你一个事，你应该知道”——那就说明这件事情还不是很严重；但我如果跟他说：“今天我释雪相，要非常郑重的告诉你这个事”——那这个事情就有些严重了，因为我都表明我的身份了。</w:t>
      </w:r>
    </w:p>
    <w:p>
      <w:pPr>
        <w:ind w:firstLine="632"/>
      </w:pPr>
      <w:r>
        <w:rPr>
          <w:rFonts w:hint="eastAsia"/>
        </w:rPr>
        <w:t>所以我们受三皈依的时候，就要把自己的名字喊出来，象征这个是非常严肃、非常郑重的一件事：“我雪相皈依佛、皈依法、皈依僧。”要有这么一个非常勇猛的势力。</w:t>
      </w:r>
    </w:p>
    <w:p>
      <w:pPr>
        <w:ind w:firstLine="632"/>
      </w:pPr>
      <w:r>
        <w:rPr>
          <w:rFonts w:hint="eastAsia"/>
        </w:rPr>
        <w:t>还有就是关于法名的事情。有的是在皈依之前就取好了法名，到时候你可以直接称法名；有的是皈依之后才给起，称名时就称自己俗家的名字。皈依之后起法名是我们中国的一个特色，在古印度是没有法名的。舍利弗出家之前叫舍利弗，出家之后还叫舍利弗；目犍连出家之前叫目犍连，出家之后还叫目犍连。他还是以俗世的名字为名。</w:t>
      </w:r>
    </w:p>
    <w:p>
      <w:pPr>
        <w:ind w:firstLine="632"/>
      </w:pPr>
      <w:r>
        <w:rPr>
          <w:rFonts w:hint="eastAsia"/>
        </w:rPr>
        <w:t>我们中国人特别尊师，这是符合中国传统的。以前的时候，我们拜一位师父，或者跟着一位师父出家修道（当然不是佛门的出家），那就要跟师父的姓。师父如果姓马，会赐名叫马什么；要是师父姓张，就叫张什么。这就是尊师的缘故。而我们佛门主要讲究法脉的传承，祖师写一个偈颂，每一个字传一代，象征法派渊源。比如我们天台宗有天台宗的剃派，禅宗有禅宗的剃派，象征着这个法派源源不断，像一个族谱一样。</w:t>
      </w:r>
    </w:p>
    <w:p>
      <w:pPr>
        <w:pStyle w:val="6"/>
        <w:ind w:firstLine="632"/>
      </w:pPr>
      <w:r>
        <w:rPr>
          <w:rFonts w:hint="eastAsia"/>
        </w:rPr>
        <w:t>4. 所说内容必须懂得</w:t>
      </w:r>
    </w:p>
    <w:p>
      <w:pPr>
        <w:ind w:firstLine="632"/>
      </w:pPr>
      <w:r>
        <w:rPr>
          <w:rFonts w:hint="eastAsia"/>
        </w:rPr>
        <w:t>第四点就是所说内容必须懂得。</w:t>
      </w:r>
    </w:p>
    <w:p>
      <w:pPr>
        <w:ind w:firstLine="632"/>
      </w:pPr>
      <w:r>
        <w:rPr>
          <w:rFonts w:hint="eastAsia"/>
        </w:rPr>
        <w:t>对皈依问题和三白羯摩作法，弘一大师说过，</w:t>
      </w:r>
      <w:r>
        <w:rPr>
          <w:rStyle w:val="50"/>
          <w:rFonts w:hint="eastAsia" w:ascii="楷体" w:hAnsi="楷体"/>
        </w:rPr>
        <w:t>“</w:t>
      </w:r>
      <w:r>
        <w:rPr>
          <w:rStyle w:val="50"/>
          <w:rFonts w:ascii="楷体" w:hAnsi="楷体"/>
        </w:rPr>
        <w:t>皈依即回转的意思，因前背舍三宝，而今转向三宝，故谓之皈依。</w:t>
      </w:r>
      <w:r>
        <w:rPr>
          <w:rStyle w:val="50"/>
          <w:rFonts w:hint="eastAsia" w:ascii="楷体" w:hAnsi="楷体"/>
        </w:rPr>
        <w:t>”</w:t>
      </w:r>
      <w:r>
        <w:rPr>
          <w:rFonts w:hint="eastAsia"/>
        </w:rPr>
        <w:t>皈就是回归，依就是依靠，我们要转回投向正确的方向。我们以前叫背觉合尘，现在要背尘合觉。既然要合觉，我们就要按正确的导向去回转，要向三宝去回转。</w:t>
      </w:r>
    </w:p>
    <w:p>
      <w:pPr>
        <w:ind w:firstLine="632"/>
      </w:pPr>
      <w:r>
        <w:rPr>
          <w:rFonts w:hint="eastAsia"/>
        </w:rPr>
        <w:t>无论出家在家之人，若受三皈时，最重要有二：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 w:cs="楷体"/>
        </w:rPr>
        <w:t>第一，要注意皈依三宝是何意义。第二，当受三皈时，师父所说应当十分明白，或师父所讲的话，全是文言不能了解，如是决不能得三皈；或隔离太远，听不明白，亦不得三皈；或虽能听到大致了解，其中尚有一二怀疑处，亦不得三皈。”</w:t>
      </w:r>
      <w:r>
        <w:rPr>
          <w:rFonts w:hint="eastAsia"/>
        </w:rPr>
        <w:t>从受皈依的对象来看，六道众生都可以受三皈，但根本在于“解”。《业疏》说：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/>
        </w:rPr>
        <w:t>五趣为言皆得受也。除报重者、自馀山间空远轻系地狱皆成三皈，除不解者。”</w:t>
      </w:r>
      <w:r>
        <w:rPr>
          <w:rFonts w:hint="eastAsia"/>
        </w:rPr>
        <w:t>六道轮回的众生都可以受三皈了，除非你听不懂。《济缘释》解释说：</w:t>
      </w:r>
      <w:r>
        <w:rPr>
          <w:rStyle w:val="50"/>
          <w:rFonts w:hint="eastAsia" w:ascii="楷体" w:hAnsi="楷体"/>
        </w:rPr>
        <w:t>“除不解者，通简五趣，以人天不解亦不成。”</w:t>
      </w:r>
      <w:r>
        <w:rPr>
          <w:rFonts w:hint="eastAsia"/>
        </w:rPr>
        <w:t>不光是其他道的众生，人和天道的众生你听不懂也不成。刚才都说过了。</w:t>
      </w:r>
    </w:p>
    <w:p>
      <w:pPr>
        <w:pStyle w:val="6"/>
        <w:ind w:firstLine="632"/>
      </w:pPr>
      <w:r>
        <w:rPr>
          <w:rFonts w:hint="eastAsia"/>
        </w:rPr>
        <w:t>5. 三宝顺序 不能颠倒</w:t>
      </w:r>
    </w:p>
    <w:p>
      <w:pPr>
        <w:ind w:firstLine="632"/>
      </w:pPr>
      <w:r>
        <w:rPr>
          <w:rFonts w:hint="eastAsia"/>
        </w:rPr>
        <w:t>第五小点：三宝的顺序不能颠倒。即在三白羯摩时，一定要以佛、法、僧为序，不能相互颠倒。《优婆塞戒经》说：</w:t>
      </w:r>
      <w:r>
        <w:rPr>
          <w:rStyle w:val="50"/>
          <w:rFonts w:hint="eastAsia" w:ascii="楷体" w:hAnsi="楷体"/>
        </w:rPr>
        <w:t>“</w:t>
      </w:r>
      <w:r>
        <w:rPr>
          <w:rStyle w:val="50"/>
          <w:rFonts w:ascii="楷体" w:hAnsi="楷体"/>
        </w:rPr>
        <w:t>一切诸佛虽皈依法，法由佛说，故得显现，是故先应皈依于佛。</w:t>
      </w:r>
      <w:r>
        <w:rPr>
          <w:rStyle w:val="50"/>
          <w:rFonts w:hint="eastAsia" w:ascii="楷体" w:hAnsi="楷体"/>
        </w:rPr>
        <w:t>”</w:t>
      </w:r>
      <w:r>
        <w:rPr>
          <w:rFonts w:hint="eastAsia"/>
        </w:rPr>
        <w:t>三宝出现的次第为：先是佛，佛在菩提树下成正等正觉；然后再就是法，佛见到五人，为他们说法；一讲法，他们得度，他们成为僧。按三宝出现的顺序是佛、法、僧，我们在皈依的时候也要称“皈依佛、皈依法、皈依僧”，不能说“皈依佛、皈依僧、皈依法”，或者是“皈依法、皈依佛、皈依僧”，顺序颠倒了也不可以。</w:t>
      </w:r>
    </w:p>
    <w:p>
      <w:pPr>
        <w:ind w:firstLine="632"/>
      </w:pPr>
      <w:r>
        <w:rPr>
          <w:rFonts w:hint="eastAsia"/>
        </w:rPr>
        <w:t>但是在《多论》卷一说：</w:t>
      </w:r>
      <w:r>
        <w:rPr>
          <w:rStyle w:val="50"/>
          <w:rFonts w:hint="eastAsia" w:ascii="楷体" w:hAnsi="楷体"/>
        </w:rPr>
        <w:t>“</w:t>
      </w:r>
      <w:r>
        <w:rPr>
          <w:rStyle w:val="50"/>
          <w:rFonts w:ascii="楷体" w:hAnsi="楷体"/>
        </w:rPr>
        <w:t>若受三皈，或时先称法宝后称佛者，成三皈不？答曰：若无所晓知说不次第者，自不得罪，得成</w:t>
      </w:r>
      <w:r>
        <w:rPr>
          <w:rStyle w:val="50"/>
          <w:rFonts w:hint="eastAsia" w:ascii="楷体" w:hAnsi="楷体"/>
        </w:rPr>
        <w:t>三皈。若有所解故倒说者，得突吉罗，亦不成三皈。”</w:t>
      </w:r>
      <w:r>
        <w:rPr>
          <w:rFonts w:hint="eastAsia"/>
        </w:rPr>
        <w:t>什么意思呢？比如有一个人他正在感受痛苦，他见到有出家师父，他就说：“师父我想皈依佛门，你快教我皈依。”师父见他非常痛苦，就说：“你赶快跟我念‘皈依佛、皈依法、皈依僧’”。“好，皈依法、皈依佛、皈依僧”。然后再让他跟着念，“皈依佛、皈依法、皈依僧”。“好，皈依法、皈依佛、皈依僧”。他一直就是这么颠倒念，也得成皈依，因为他皈依的心非常强烈，他不知道不应该念错顺序，他也没听清楚，那么也是得皈依。</w:t>
      </w:r>
    </w:p>
    <w:p>
      <w:pPr>
        <w:ind w:firstLine="632"/>
      </w:pPr>
      <w:r>
        <w:rPr>
          <w:rFonts w:hint="eastAsia"/>
        </w:rPr>
        <w:t>如果师父明明已经告诉你了，不应该次第颠倒地皈依，应该是次第宣说“皈依佛、皈依法、皈依僧”，你明明了了，还故意说“皈依佛、皈依僧、皈依法”，或“皈依法、皈依僧、皈依佛”，这样师心自用的话，不但不成三皈，还结一个突吉罗罪。突吉罗罪是我们犯戒的最小的一种罪，但是不要小看这个罪，一个突吉罗罪不忏悔的话，就会有堕落地狱九十六万年的风险。</w:t>
      </w:r>
    </w:p>
    <w:p>
      <w:pPr>
        <w:ind w:firstLine="632"/>
      </w:pPr>
      <w:r>
        <w:rPr>
          <w:rFonts w:hint="eastAsia"/>
        </w:rPr>
        <w:t>这与我们受三坛大戒是一样的。如果戒子对三师七证非常有信心，但他又不了解戒和尚，这时，七证中一个师父拉肚子没来，缺了一个，然后赶快找一个居士剃头穿上衣服坐上去。这个人根本不知道，这样也能得戒了；但如果他知道了，就不能得了。所以说，去受戒也好，皈依也好，对三宝、对三师、对师父一定要有信心，一定要生清净信。信能成就一切的功德，信为道源功德母。信的话狗牙亦能放光动地；如果没有信心的话，即使佛陀在你面前，你也不能成就。</w:t>
      </w:r>
    </w:p>
    <w:p>
      <w:pPr>
        <w:pStyle w:val="6"/>
        <w:ind w:firstLine="632"/>
      </w:pPr>
      <w:r>
        <w:t>6.</w:t>
      </w:r>
      <w:r>
        <w:rPr>
          <w:rFonts w:hint="eastAsia"/>
        </w:rPr>
        <w:t>发起殊胜戒体的方法</w:t>
      </w:r>
      <w:r>
        <w:t xml:space="preserve"> </w:t>
      </w:r>
    </w:p>
    <w:p>
      <w:pPr>
        <w:ind w:firstLine="632"/>
      </w:pPr>
      <w:r>
        <w:rPr>
          <w:rFonts w:hint="eastAsia"/>
        </w:rPr>
        <w:t>还有我们皈依的观想。本来你郑重地念三遍也能得皈依，但是这个戒体不殊胜。你能否发起殊胜的戒体，第一就是看你的发心。有三种发心：下士道的发心、中士道的发心和上士道的发心。如果你当时没有殊胜的发心，可以重受三皈依，再去坚固这个皈依的戒体。</w:t>
      </w:r>
    </w:p>
    <w:p>
      <w:pPr>
        <w:ind w:firstLine="632"/>
      </w:pPr>
      <w:r>
        <w:rPr>
          <w:rFonts w:hint="eastAsia"/>
        </w:rPr>
        <w:t>还有一点就是你能如法地观想，最殊胜的戒体才会生起来。现在搞大型法会，人太多，自己念的时候稀里糊涂的，根本不知道念的是什么，有时候感发不了殊胜的戒体。最殊胜的是一师对一人，或者是两人、三人，几个人都把羯摩文念得非常齐，再加上如法的观想，就最好了。</w:t>
      </w:r>
    </w:p>
    <w:p>
      <w:pPr>
        <w:ind w:firstLine="632"/>
      </w:pPr>
      <w:r>
        <w:rPr>
          <w:rFonts w:hint="eastAsia"/>
        </w:rPr>
        <w:t>怎么观想呢？念第一遍“皈依佛、皈依法、皈依僧”的时候不要快，念的时候观想整个大地震动，大地上升出七彩祥云。念第二遍“皈依佛、皈依法、皈依僧”的时候，观想所有的七彩祥云都升到空中，变成一个华盖的样子，一个漏斗样，漏斗就在你头顶百会穴上。念第三遍“皈依佛、皈依法、皈依僧”的时候，漏斗状的七彩祥云从顶门灌入你的全身，然后从你的毛孔中放射出光芒来，与整个法界融为一体，你通身清净庄严。这个时候你不要观想身体里面还有内脏什么的，就是一片光明、充满甘露的一个透明形体就可以。平常观力弱的，可以看看现在一些</w:t>
      </w:r>
      <w:r>
        <w:t>3D</w:t>
      </w:r>
      <w:r>
        <w:rPr>
          <w:rFonts w:hint="eastAsia"/>
        </w:rPr>
        <w:t>动画中佛的样子，通体琉璃一样的光明、透净，你整个人就充满了这样的气态祥云，与整个法界融为一体。这就得到了一个最好的皈依戒体。</w:t>
      </w:r>
    </w:p>
    <w:p>
      <w:pPr>
        <w:ind w:firstLine="632"/>
      </w:pPr>
      <w:r>
        <w:rPr>
          <w:rFonts w:hint="eastAsia"/>
        </w:rPr>
        <w:t>当然你实在观想不来，那就不要瞎观想，耽误了念诵。有的人观想的速度特别慢，念完三遍了，大地的祥云还没起来，说师父您等一会儿，这个震动还不够，祥云还没起来，那样就耽误事了。这个有机会，别人皈依的时候，你可以多做几次，练习熟练了，可能就会感发最殊胜的皈依体了。</w:t>
      </w:r>
    </w:p>
    <w:p>
      <w:pPr>
        <w:ind w:firstLine="632"/>
      </w:pPr>
      <w:r>
        <w:rPr>
          <w:rFonts w:hint="eastAsia"/>
        </w:rPr>
        <w:t>第七章皈依三宝的条件，对师长的要求和对弟子的要求都讲完了，接下来讲第八章，皈依戒体失毁的因缘。</w:t>
      </w:r>
    </w:p>
    <w:p>
      <w:pPr>
        <w:pStyle w:val="3"/>
      </w:pPr>
      <w:r>
        <w:rPr>
          <w:rFonts w:hint="eastAsia"/>
        </w:rPr>
        <w:t>第八章 皈依戒体失毁的因缘</w:t>
      </w:r>
    </w:p>
    <w:p>
      <w:pPr>
        <w:ind w:firstLine="632"/>
      </w:pPr>
      <w:r>
        <w:rPr>
          <w:rFonts w:hint="eastAsia"/>
        </w:rPr>
        <w:t>像前面说的那样，你如理如法受持皈依以后，就会得到一个皈依戒体，这个戒体在你心中会起到一个作用，就是它时时刻刻提醒你，你是一个佛弟子了。再就是当你要起邪见，或者是信奉外道的时候，它就会起作用，提醒你不要相信。那么这个皈依的戒体得到以后，是不是就永远存在呢？不是的，它是会失去的，怎么会失去呢？往下看，有两大点。</w:t>
      </w:r>
    </w:p>
    <w:p>
      <w:pPr>
        <w:pStyle w:val="4"/>
      </w:pPr>
      <w:r>
        <w:rPr>
          <w:rFonts w:hint="eastAsia"/>
        </w:rPr>
        <w:t>一、失去皈依的五种情况</w:t>
      </w:r>
    </w:p>
    <w:p>
      <w:pPr>
        <w:ind w:firstLine="632"/>
      </w:pPr>
      <w:r>
        <w:rPr>
          <w:rFonts w:hint="eastAsia"/>
        </w:rPr>
        <w:t>第一小点：皈依后是否会失去，在《优婆塞戒经》云：</w:t>
      </w:r>
    </w:p>
    <w:p>
      <w:pPr>
        <w:pStyle w:val="5"/>
        <w:ind w:firstLine="632"/>
      </w:pPr>
      <w:r>
        <w:rPr>
          <w:rFonts w:hint="eastAsia"/>
        </w:rPr>
        <w:t>（一）受三归已 受</w:t>
      </w:r>
      <w:r>
        <w:rPr>
          <w:rFonts w:hint="eastAsia" w:ascii="宋体" w:hAnsi="宋体" w:cs="宋体"/>
        </w:rPr>
        <w:t>外道</w:t>
      </w:r>
      <w:r>
        <w:rPr>
          <w:rFonts w:hint="eastAsia"/>
        </w:rPr>
        <w:t>法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“受三归已，造作痴业，受外道法自在天语，以是因缘，失于三归。”</w:t>
      </w:r>
    </w:p>
    <w:p>
      <w:pPr>
        <w:ind w:firstLine="632"/>
      </w:pPr>
      <w:r>
        <w:rPr>
          <w:rFonts w:hint="eastAsia"/>
        </w:rPr>
        <w:t>也就是说，你受了皈依以后，还去祭祀外道的天神、鬼神，比如去教堂里接受洗礼，去信受耶稣的教法啊、真主的教法啊，以为他也同样可以让你获得解脱，这样就失去三皈依了。这里的关键是，你心里相信外道天神所讲的开示，也是真理，也可以让你获得真实的解脱，而不是单纯的只是去向这些天神致敬，或者求帮忙。</w:t>
      </w:r>
    </w:p>
    <w:p>
      <w:pPr>
        <w:pStyle w:val="5"/>
        <w:ind w:firstLine="632"/>
      </w:pPr>
      <w:r>
        <w:rPr>
          <w:rFonts w:hint="eastAsia"/>
        </w:rPr>
        <w:t>（二）为了享乐 而做善事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“若有造作种种杂业，为受乐故，修于善事，如市场法，其心不能怜悯众生，如是之人不得三归。”</w:t>
      </w:r>
    </w:p>
    <w:p>
      <w:pPr>
        <w:ind w:firstLine="632"/>
      </w:pPr>
      <w:r>
        <w:rPr>
          <w:rFonts w:hint="eastAsia"/>
        </w:rPr>
        <w:t>为了自己享乐，然后假装去做善事，其目的是为了沽名钓誉，攫取自己的私利，就像是做买卖一样，并不是发起了真实利益众生的心。这样的人，即使皈依的话，也不会得到皈依体，更不要说皈依以后，还依然做这样的欺世盗名的事情，那他就不再是佛的弟子了。</w:t>
      </w:r>
    </w:p>
    <w:p>
      <w:pPr>
        <w:pStyle w:val="5"/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</w:rPr>
        <w:t>（三）</w:t>
      </w:r>
      <w:r>
        <w:rPr>
          <w:rFonts w:hint="eastAsia"/>
        </w:rPr>
        <w:t>以信仰心 礼拜</w:t>
      </w:r>
      <w:r>
        <w:rPr>
          <w:rFonts w:hint="eastAsia" w:ascii="宋体" w:hAnsi="宋体" w:cs="宋体"/>
        </w:rPr>
        <w:t>外道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“若人信其（神）能救一切怖畏，礼拜外道，是人则失三归依法。”</w:t>
      </w:r>
    </w:p>
    <w:p>
      <w:pPr>
        <w:ind w:firstLine="632"/>
      </w:pPr>
      <w:r>
        <w:rPr>
          <w:rFonts w:hint="eastAsia"/>
        </w:rPr>
        <w:t>第一条是相信外道的话是真理，这里是指以皈依的心去礼拜外道。你这个戒体就失去了。</w:t>
      </w:r>
    </w:p>
    <w:p>
      <w:pPr>
        <w:ind w:firstLine="632"/>
      </w:pPr>
      <w:r>
        <w:rPr>
          <w:rFonts w:hint="eastAsia"/>
        </w:rPr>
        <w:t>当然，</w:t>
      </w:r>
      <w:r>
        <w:rPr>
          <w:rStyle w:val="50"/>
          <w:rFonts w:hint="eastAsia"/>
        </w:rPr>
        <w:t>“若人为护舍宅身命祠祀诸神。是人不名失归依法”</w:t>
      </w:r>
      <w:r>
        <w:rPr>
          <w:rFonts w:hint="eastAsia"/>
        </w:rPr>
        <w:t>。也就是说，你并不相信这些天神外道能像佛陀一样，可以告诉你究竟的真理，可以让你获得解脱，你只是出于像求警察保护一样的心，去祈求一些鬼神、天神来保护你，保护你的家宅，那么你去祭祀啊、供养啊，哪怕是礼拜一下也是可以的。</w:t>
      </w:r>
    </w:p>
    <w:p>
      <w:pPr>
        <w:ind w:firstLine="632"/>
      </w:pPr>
    </w:p>
    <w:p>
      <w:pPr>
        <w:pStyle w:val="5"/>
        <w:ind w:firstLine="632"/>
      </w:pPr>
      <w:r>
        <w:rPr>
          <w:rFonts w:hint="eastAsia"/>
        </w:rPr>
        <w:t>（四）明确表示舍弃皈依</w:t>
      </w:r>
    </w:p>
    <w:p>
      <w:pPr>
        <w:ind w:firstLine="632"/>
      </w:pPr>
      <w:r>
        <w:rPr>
          <w:rFonts w:hint="eastAsia"/>
        </w:rPr>
        <w:t>如果你跟人说：“我不信佛了”，“我不皈依三宝了”，“我要舍佛、舍法、舍僧”。哪怕是你开玩笑，你也会失去了三皈依。</w:t>
      </w:r>
    </w:p>
    <w:p>
      <w:pPr>
        <w:ind w:firstLine="632"/>
      </w:pPr>
      <w:r>
        <w:rPr>
          <w:rFonts w:hint="eastAsia"/>
        </w:rPr>
        <w:t>为什么开玩笑也不可以呢？因为如果你真是对三皈依看的非常重，你绝不会随意开玩笑，就像你不会随意开玩笑说：“希望今天天上打雷把我劈死，出门最好能撞死，孩子被人偷走，父母被人打死，那就好了。”你绝不会这样说，如果别人说了，你会跟人打架，甚至拼命。人家说这是开玩笑，那也不行。因为你对自己的生命和至亲看的非常重要。</w:t>
      </w:r>
    </w:p>
    <w:p>
      <w:pPr>
        <w:ind w:firstLine="632"/>
      </w:pPr>
      <w:r>
        <w:rPr>
          <w:rFonts w:hint="eastAsia"/>
        </w:rPr>
        <w:t>同样的道理，你如果对三皈依非常珍重，你绝不会开玩笑说舍佛、舍法、舍僧，所以这一点我们要了解。</w:t>
      </w:r>
    </w:p>
    <w:p>
      <w:pPr>
        <w:pStyle w:val="5"/>
        <w:ind w:firstLine="632"/>
      </w:pPr>
      <w:r>
        <w:rPr>
          <w:rFonts w:hint="eastAsia"/>
        </w:rPr>
        <w:t>（五）认为外道等同三宝</w:t>
      </w:r>
    </w:p>
    <w:p>
      <w:pPr>
        <w:ind w:firstLine="632"/>
      </w:pPr>
      <w:r>
        <w:rPr>
          <w:rFonts w:hint="eastAsia"/>
        </w:rPr>
        <w:t>这一点是我们反复强调的，虽然你没有明确表示舍弃三宝，但你认为佛陀与外道的大师，比如玉皇大帝、上帝、耶稣都是一样的，跟孔子、老子的智慧是一样的，那你就会失去皈依，就像前面我们提到的“不说有余大师”。</w:t>
      </w:r>
    </w:p>
    <w:p>
      <w:pPr>
        <w:ind w:firstLine="632"/>
      </w:pPr>
      <w:r>
        <w:rPr>
          <w:rFonts w:hint="eastAsia"/>
        </w:rPr>
        <w:t>我们要了解，外道的这些大师，不论他的修养到达多么高的程度，不论他多么聪明，多么智慧、有多少辩才在，甚至他的神通有多么广大，那也是不能让你获得解脱的，因为他们自己还在三界之中。唯有佛陀的教法，才能让你彻底觉悟，获得解脱。</w:t>
      </w:r>
    </w:p>
    <w:p>
      <w:pPr>
        <w:ind w:firstLine="632"/>
      </w:pPr>
      <w:r>
        <w:rPr>
          <w:rFonts w:hint="eastAsia"/>
        </w:rPr>
        <w:t>今天就讲到这里，大家合掌回向。</w:t>
      </w:r>
    </w:p>
    <w:p>
      <w:pPr>
        <w:pStyle w:val="3"/>
      </w:pPr>
      <w:r>
        <w:rPr>
          <w:rFonts w:hint="eastAsia"/>
        </w:rPr>
        <w:t>第九章 守护皈依体的方法</w:t>
      </w:r>
    </w:p>
    <w:p>
      <w:pPr>
        <w:ind w:firstLine="632"/>
      </w:pPr>
      <w:r>
        <w:rPr>
          <w:rFonts w:hint="eastAsia"/>
        </w:rPr>
        <w:t>一、皈依后不能对有情损害舍弃。</w:t>
      </w:r>
    </w:p>
    <w:p>
      <w:pPr>
        <w:ind w:firstLine="632"/>
      </w:pPr>
      <w:r>
        <w:rPr>
          <w:rFonts w:hint="eastAsia"/>
        </w:rPr>
        <w:t>你皈依了以后，不能再恶意打骂众生，不能再杀害众生。如果再杀生，再开什么屠宰场，这样的人是不会得皈依的；即使皈依了，他这个戒体也会失去的。因为这属于不净的、强烈的损害众生的恶业。在《涅槃经》上讲，</w:t>
      </w:r>
      <w:r>
        <w:rPr>
          <w:rStyle w:val="50"/>
          <w:rFonts w:hint="eastAsia"/>
        </w:rPr>
        <w:t>“皈依正法者应离杀害心”</w:t>
      </w:r>
      <w:r>
        <w:rPr>
          <w:rFonts w:hint="eastAsia"/>
        </w:rPr>
        <w:t>就是这么一个意思。</w:t>
      </w:r>
    </w:p>
    <w:p>
      <w:pPr>
        <w:ind w:firstLine="632"/>
      </w:pPr>
      <w:r>
        <w:rPr>
          <w:rFonts w:hint="eastAsia"/>
        </w:rPr>
        <w:t>当然，你偶尔由于烦恼现行，拍死了一只蚊子，或者打死了一只苍蝇，这个还不会轻易失去皈依戒。而如果持续无惭无愧，并以此为荣地去消灭“害虫”，持续数数地造作杀生的恶业的话，这就很容易失去皈依的戒体了，因为这个是与佛法完全背道而驰的，这点大家要分清楚。</w:t>
      </w:r>
    </w:p>
    <w:p>
      <w:pPr>
        <w:pStyle w:val="4"/>
      </w:pPr>
      <w:r>
        <w:rPr>
          <w:rFonts w:hint="eastAsia"/>
        </w:rPr>
        <w:t>二、不与外道共住</w:t>
      </w:r>
    </w:p>
    <w:p>
      <w:pPr>
        <w:ind w:firstLine="632"/>
      </w:pPr>
      <w:r>
        <w:rPr>
          <w:rFonts w:hint="eastAsia"/>
        </w:rPr>
        <w:t>第二小点就是皈依后不能与外道</w:t>
      </w:r>
      <w:bookmarkStart w:id="8" w:name="_Hlk55976403"/>
      <w:r>
        <w:rPr>
          <w:rFonts w:hint="eastAsia"/>
        </w:rPr>
        <w:t>共住</w:t>
      </w:r>
      <w:bookmarkEnd w:id="8"/>
      <w:r>
        <w:rPr>
          <w:rFonts w:hint="eastAsia"/>
        </w:rPr>
        <w:t>，这有两点意思。</w:t>
      </w:r>
    </w:p>
    <w:p>
      <w:pPr>
        <w:pStyle w:val="5"/>
        <w:ind w:firstLine="632"/>
      </w:pPr>
      <w:r>
        <w:rPr>
          <w:rFonts w:hint="eastAsia"/>
        </w:rPr>
        <w:t>（一）事相远离 以防染污</w:t>
      </w:r>
    </w:p>
    <w:p>
      <w:pPr>
        <w:ind w:firstLine="632"/>
      </w:pPr>
      <w:r>
        <w:rPr>
          <w:rFonts w:hint="eastAsia"/>
        </w:rPr>
        <w:t>第一，在事相上我们不应与外道共住。比如，智敏上师在讲三皈依的时候提到，有一个信佛的女孩，嫁到了一个基督教的家庭，她公婆就一直想逼迫她改变信仰，她就是不改变。后来她公婆就躺在床上绝食，强迫她改变信仰，这样躺了三四天，附近的人、亲戚都骂她，说她不孝顺，要把自己的公婆饿死，她就改变信仰了。还有一个居士说，他跟他哥哥是非常有善根的，从小就去亲近寺庙，亲近三宝，后来他哥哥移居到美国去了，去了以后就改变了信仰，信基督教去了。</w:t>
      </w:r>
    </w:p>
    <w:p>
      <w:pPr>
        <w:ind w:firstLine="632"/>
      </w:pPr>
      <w:r>
        <w:rPr>
          <w:rFonts w:hint="eastAsia"/>
        </w:rPr>
        <w:t>所以说在你还没有成道以前，还没有树立坚定的正解以前，是不允许与外道共住的。你与外道共住，非常容易受人影响，从而改变信仰，甚至会遭受生命的威胁。我们要知道，有些外道非常极端，你不改变信仰，他就要以死要挟。他要挟自己还好，他有的时候以死要挟你，那就倒霉了，对吧？然后久而久之，你自己没有定力，你就会被他们的这种邪知邪见所污染。所以说不应该与外道共住。这是事相上的。</w:t>
      </w:r>
    </w:p>
    <w:p>
      <w:pPr>
        <w:pStyle w:val="5"/>
        <w:ind w:firstLine="632"/>
      </w:pPr>
      <w:r>
        <w:rPr>
          <w:rFonts w:hint="eastAsia"/>
        </w:rPr>
        <w:t>（二）心外求法 必感妖魔</w:t>
      </w:r>
    </w:p>
    <w:p>
      <w:pPr>
        <w:ind w:firstLine="632"/>
      </w:pPr>
      <w:r>
        <w:rPr>
          <w:rFonts w:hint="eastAsia"/>
        </w:rPr>
        <w:t>从理上来讲的话，不能心外求法。刚才讲的，你看很多人他去追求感应，追求神通，追求速速成佛的加持，这都是心外求法。大家要知道，佛陀尚不能直接把我们的病苦从我们身上拿掉，更何况是其他的外道天神。那些外道天神，他能暂时变化出一种药丸来让你的病好，但那其实是为了蛊惑人心，把你摄入他的魔网之中。</w:t>
      </w:r>
    </w:p>
    <w:p>
      <w:pPr>
        <w:ind w:firstLine="632"/>
      </w:pPr>
      <w:r>
        <w:rPr>
          <w:rFonts w:hint="eastAsia"/>
        </w:rPr>
        <w:t>你要知道，我们的病是种种的业缘所感召的。你应该如法分析，并忏悔修法，再去如法医治才可以。而如果你去求外道加持，他好像可以救你，你好似健康起来了，但你这个业因没有去除，这个恶业还没有成熟干净，日后它将会倍倍增长。所以我们佛门有一句话叫：随缘消旧业，切莫造新殃。你只有真正地向内忏悔，清净罪业，你再去找良医、良药去医治、去服用，才能够把这个病彻底去除。</w:t>
      </w:r>
    </w:p>
    <w:p>
      <w:pPr>
        <w:ind w:firstLine="632"/>
      </w:pPr>
      <w:r>
        <w:rPr>
          <w:rFonts w:hint="eastAsia"/>
        </w:rPr>
        <w:t>所以大家一定不可心外求法，你若心外求法，一定会感召妖魔鬼怪。妖魔鬼怪最喜欢的就是放光、放神通，然后让你病也好了，财也发了，就跟李洪志、张宏堡一类的这些外道天魔一样。还有卢台长（卢军宏）这些人都是以治病、算命、看风水出名的。而佛门是最不注重这种东西的，因为虽然风水算命也可以相对准确地推算一些事情，但这种东西也是最令人颠倒的，有时候也不会完全准确，因为在佛教看来，发心和修行，都可以随时改变一个人的命运。而且经常算卦，会让人失去智慧的觉照，有事没事，总想着找人算一卦，完全失去智慧的觉知，这是非常不好的。而你看历代祖师的传记、佛经典籍，就很少讲这方面的内容。要知道，大修行人所到之处皆乃风水宝地。中国古人尚且讲“福人居福地，福地福人居”，大家既然皈依三宝了，一定要多听闻正法，了解世间善恶罪福的真相，自己有智慧了，才真正可以趋吉避凶，一生平安。</w:t>
      </w:r>
    </w:p>
    <w:p>
      <w:pPr>
        <w:pStyle w:val="4"/>
      </w:pPr>
      <w:r>
        <w:rPr>
          <w:rFonts w:hint="eastAsia"/>
        </w:rPr>
        <w:t>三、必须恒修皈依</w:t>
      </w:r>
    </w:p>
    <w:p>
      <w:pPr>
        <w:ind w:firstLine="632"/>
      </w:pPr>
      <w:r>
        <w:rPr>
          <w:rFonts w:hint="eastAsia"/>
        </w:rPr>
        <w:t>再就是皈依后必须恒修皈依。我们皈依了，知道了三宝与外道的种种差别以后，当遇到困难时，任何情况下都要赶快念“皈依佛、皈依法、皈依僧，请佛菩萨救度你“然后请法师为你讲解开示，解除心中的迷惑。也就是说，三宝弟子，凡事都要从根本上解决问题，皈依佛，就要时常保持智慧的觉知；皈依法，一切都应该用正法解决问题，要相信因果，要通过修行去改变；皈依僧，时刻应以僧人法师为自己的良导，不应该依赖外道的大师，为自己决疑。</w:t>
      </w:r>
    </w:p>
    <w:p>
      <w:pPr>
        <w:pStyle w:val="4"/>
      </w:pPr>
      <w:r>
        <w:rPr>
          <w:rFonts w:hint="eastAsia"/>
        </w:rPr>
        <w:t>四、纵遇命难也不舍皈依</w:t>
      </w:r>
    </w:p>
    <w:p>
      <w:pPr>
        <w:ind w:firstLine="632"/>
        <w:rPr>
          <w:rFonts w:eastAsia="楷体"/>
          <w:snapToGrid/>
          <w:sz w:val="32"/>
        </w:rPr>
      </w:pPr>
      <w:r>
        <w:rPr>
          <w:rFonts w:hint="eastAsia"/>
        </w:rPr>
        <w:t>《菩提道次第略论》）中讲到：</w:t>
      </w:r>
      <w:r>
        <w:rPr>
          <w:rStyle w:val="50"/>
          <w:rFonts w:hint="eastAsia" w:ascii="楷体" w:hAnsi="楷体"/>
        </w:rPr>
        <w:t>“身命受用终须舍离，若因彼故而舍三宝者，则一切生中常为苦逼。故当立誓自决，任遇何缘，乃至失命，皆不舍离皈依。”</w:t>
      </w:r>
      <w:r>
        <w:rPr>
          <w:rFonts w:hint="eastAsia"/>
        </w:rPr>
        <w:t>我们如果遇到因缘，自然就死亡了；但是如果因为惜命而舍弃了三宝，那你一生之中，哪怕生生世世之中，将无有依怙，你将被诸苦所逼。所以大家要立誓自觉：“不论遇到任何因缘，哪怕是失去了生命，也不应舍离三宝”</w:t>
      </w:r>
    </w:p>
    <w:p>
      <w:pPr>
        <w:ind w:firstLine="632"/>
      </w:pPr>
      <w:r>
        <w:rPr>
          <w:rFonts w:hint="eastAsia"/>
        </w:rPr>
        <w:t>能海上师也说过：</w:t>
      </w:r>
      <w:r>
        <w:rPr>
          <w:rStyle w:val="50"/>
          <w:rFonts w:hint="eastAsia"/>
        </w:rPr>
        <w:t>“守护三宝，如人爱命，虽游观等时，亦不失念。”</w:t>
      </w:r>
      <w:r>
        <w:rPr>
          <w:rFonts w:hint="eastAsia"/>
        </w:rPr>
        <w:t>守护三宝，就象是守护我们自己的性命一样。我们出门都会非常谨慎，走路也非常谨慎，吃饭也非常谨慎，只要能伤害到我们生命的，我们都会去远离。那我们也要像爱护自己的生命一样爱护三宝。不论是你平常生活也好，出去游玩也好，都不能失去这么一个正念。</w:t>
      </w:r>
    </w:p>
    <w:p>
      <w:pPr>
        <w:pStyle w:val="4"/>
      </w:pPr>
      <w:r>
        <w:rPr>
          <w:rFonts w:hint="eastAsia"/>
        </w:rPr>
        <w:t>五、应当恒修供养三宝</w:t>
      </w:r>
    </w:p>
    <w:p>
      <w:pPr>
        <w:ind w:firstLine="632"/>
      </w:pPr>
      <w:r>
        <w:rPr>
          <w:rFonts w:hint="eastAsia"/>
        </w:rPr>
        <w:t>第六就是皈依后应该恒修供养三宝。</w:t>
      </w:r>
    </w:p>
    <w:p>
      <w:pPr>
        <w:ind w:firstLine="632"/>
      </w:pPr>
      <w:r>
        <w:rPr>
          <w:rFonts w:hint="eastAsia"/>
        </w:rPr>
        <w:t>《广论》卷四引《三摩地王经》说：</w:t>
      </w:r>
      <w:r>
        <w:rPr>
          <w:rStyle w:val="50"/>
          <w:rFonts w:hint="eastAsia" w:ascii="楷体" w:hAnsi="楷体"/>
        </w:rPr>
        <w:t>“由佛福德获饮食，愚夫不知报佛恩。”</w:t>
      </w:r>
      <w:r>
        <w:rPr>
          <w:rFonts w:hint="eastAsia"/>
        </w:rPr>
        <w:t>三宝弟子，尤其是出家人，你出了家，你的一饮一啄，你所有的四事受用，皆是如来威神所致，皆是仰仗三宝的形象而能获得。有些人在家的时候，他生活得并不是很好，出了家以后才衣食无忧，供养丰厚。所以，你不要以为这是你自己修行有多好了。很多时候，别人恭敬你，供养你，主要是因为你现了出家人这种形象。你所有的福德，所有功德的生起，都是来源于三宝的加持，所以作为住家人，如果有了供养，应该经常供养三宝才可以。</w:t>
      </w:r>
    </w:p>
    <w:p>
      <w:pPr>
        <w:ind w:firstLine="632"/>
      </w:pPr>
      <w:r>
        <w:rPr>
          <w:rFonts w:hint="eastAsia"/>
        </w:rPr>
        <w:t>居士也是这样的，皈依三宝以后，世间的很多事业都会得到三宝的加持，所以一定要有感恩的心，将财物分作四分，有一分要拿来专门用作供养三宝。因为三宝功德殊胜，你常修供养的话，会得大福。</w:t>
      </w:r>
    </w:p>
    <w:p>
      <w:pPr>
        <w:ind w:firstLine="632"/>
      </w:pPr>
      <w:r>
        <w:rPr>
          <w:rFonts w:hint="eastAsia"/>
        </w:rPr>
        <w:t>但你还要知道，并不是三宝离开了你的供养就不行，而是主要度你的悭贪之心。人世间最尊最贵，莫过父母恩，而父母只是养你长大，并不能真正度你出离苦海，唯有三宝智德兼备，可以令你获得现世、来世和究竟的安乐，所以面对如此殊胜恩德的三宝，你都舍不得供养的话，那你注定是会越来越苦的。</w:t>
      </w:r>
    </w:p>
    <w:p>
      <w:pPr>
        <w:ind w:firstLine="632"/>
      </w:pPr>
      <w:r>
        <w:rPr>
          <w:rFonts w:hint="eastAsia"/>
        </w:rPr>
        <w:t>我见到有的人小气得不得了，供个佛，佛桌上就铺块塑料布，或者是从鞋盒子里抽出一块黄布往那儿一铺。摆个供碗也是粗瓷大碗，供佛一点也不虔诚。几十块钱到大街上请个佛像，五官比例失调，或者就是世俗人的样子，非常不庄严。但自己的受用具，饮食等，确实非常高档，这种人实在是我慢之人、愚昧之人。</w:t>
      </w:r>
    </w:p>
    <w:p>
      <w:pPr>
        <w:ind w:firstLine="632"/>
      </w:pPr>
      <w:r>
        <w:rPr>
          <w:rFonts w:hint="eastAsia"/>
        </w:rPr>
        <w:t>要知道，真正福德深厚的、有智慧的人，他懂得：我应该先敬礼一切智觉悟者，我应该先敬礼法，我应该先敬礼僧。凡有好的饮食衣物，都先想到供养三宝、供养父母师长等。</w:t>
      </w:r>
    </w:p>
    <w:p>
      <w:pPr>
        <w:ind w:firstLine="632"/>
      </w:pPr>
      <w:r>
        <w:rPr>
          <w:rFonts w:hint="eastAsia"/>
        </w:rPr>
        <w:t>有一次我去了一个弘扬传统文化的学堂。我一去以后，有个三、四岁的小姑娘，看到师父来了，就蹭蹭跑过来。她一下子就趴到地下，跪到那儿，然后双手翻掌，说“给师父顶礼”。起来以后，蹭蹭又跑到另外那个师父面前，又跪到那儿，“给师父顶礼”。她又端上吃的来，茶水放到边上，然后自己坐在那儿，两个小手合掌说：“师父，你好，阿弥陀佛。”当时就把我看懵了。人家只是一个学习世间传统文化的孩子，还不是三宝弟子，她尚且知道恭敬三宝。更何况是我们学习圣贤法的三宝弟子！如果佛弟子见佛不拜、见僧不礼，诵经念佛，不知恭敬合掌，顶礼供养，这真是还不如这些学习传统文化的人呢啊！如果佛弟子如此轻慢三宝圣境话，自己也会种下失去一切威势、贫穷下贱的因果。</w:t>
      </w:r>
    </w:p>
    <w:p>
      <w:pPr>
        <w:ind w:firstLine="632"/>
      </w:pPr>
      <w:r>
        <w:rPr>
          <w:rFonts w:hint="eastAsia"/>
        </w:rPr>
        <w:t>报答三宝的大恩，其实是圆满自己成佛的资粮，让自己现世获得最大的安乐。这个供养，一个是事相上的种种的供品供养，一个就是观想的供养。</w:t>
      </w:r>
    </w:p>
    <w:p>
      <w:pPr>
        <w:ind w:firstLine="632"/>
      </w:pPr>
      <w:r>
        <w:rPr>
          <w:rFonts w:hint="eastAsia"/>
        </w:rPr>
        <w:t>在《广论》中有记载，比如我们走到山上，看到满山开了一些山茶花，非常漂亮。这个时候你就可以合掌默念：愿这满山的茶花，幻化到十方法界，供养我佛如来，供养伟大的上师善知识，让他们都能够处在这么殊胜的、曼妙的环境之中——这就是随时都可以做观想供养。</w:t>
      </w:r>
    </w:p>
    <w:p>
      <w:pPr>
        <w:ind w:firstLine="632"/>
      </w:pPr>
      <w:r>
        <w:rPr>
          <w:rFonts w:hint="eastAsia"/>
        </w:rPr>
        <w:t>你到外面吃饭，也可以观想：供养佛，供养法，供养僧。你这样去做一个意地上的供养，那也是可以的。因为大乘佛法讲，佛的法身遍一切处，你只要发心供养，这个供养就能成就。你这样不断地修供养，保你三年修下来，你的福报就非常大了。</w:t>
      </w:r>
    </w:p>
    <w:p>
      <w:pPr>
        <w:ind w:firstLine="632"/>
      </w:pPr>
      <w:r>
        <w:rPr>
          <w:rFonts w:hint="eastAsia"/>
        </w:rPr>
        <w:t>我们获得了一件新的衣服，一双新的鞋子，都可以观想：先由诸佛受用，善知识受用。我们能受用的，如果是清净如法的好东西，都要先供养。</w:t>
      </w:r>
    </w:p>
    <w:p>
      <w:pPr>
        <w:ind w:firstLine="632"/>
      </w:pPr>
      <w:r>
        <w:rPr>
          <w:rFonts w:hint="eastAsia"/>
        </w:rPr>
        <w:t>如果没有实际受供的对境，我们就要如上所说，先做意地的供养。如果有对境现前，一定要先找到实际的对境去供养。比如有僧人在的时候，你正好有一瓶新的矿泉水，你就可以先供养师父喝。《广论》说：</w:t>
      </w:r>
      <w:r>
        <w:rPr>
          <w:rStyle w:val="50"/>
          <w:rFonts w:hint="eastAsia"/>
        </w:rPr>
        <w:t>“故一切时，当勤精进供养三宝。”</w:t>
      </w:r>
    </w:p>
    <w:p>
      <w:pPr>
        <w:pStyle w:val="3"/>
      </w:pPr>
      <w:r>
        <w:rPr>
          <w:rFonts w:hint="eastAsia"/>
        </w:rPr>
        <w:t>第十一章</w:t>
      </w:r>
      <w:r>
        <w:t xml:space="preserve"> </w:t>
      </w:r>
      <w:r>
        <w:rPr>
          <w:rFonts w:hint="eastAsia"/>
        </w:rPr>
        <w:t>皈依后应如何修持</w:t>
      </w:r>
    </w:p>
    <w:p>
      <w:pPr>
        <w:pStyle w:val="4"/>
      </w:pPr>
      <w:r>
        <w:rPr>
          <w:rFonts w:hint="eastAsia"/>
        </w:rPr>
        <w:t>一、皈依后的正行和学处</w:t>
      </w:r>
    </w:p>
    <w:p>
      <w:pPr>
        <w:pStyle w:val="5"/>
        <w:ind w:firstLine="632"/>
      </w:pPr>
      <w:r>
        <w:rPr>
          <w:rFonts w:hint="eastAsia"/>
        </w:rPr>
        <w:t>（一）皈依后的正行</w:t>
      </w:r>
    </w:p>
    <w:p>
      <w:pPr>
        <w:ind w:firstLine="632"/>
      </w:pPr>
      <w:r>
        <w:rPr>
          <w:rFonts w:hint="eastAsia"/>
        </w:rPr>
        <w:t>这是法尊法师的一段开示：“</w:t>
      </w:r>
      <w:r>
        <w:rPr>
          <w:rStyle w:val="50"/>
          <w:rFonts w:hint="eastAsia" w:ascii="楷体" w:hAnsi="楷体"/>
        </w:rPr>
        <w:t>正信皈依三宝已，</w:t>
      </w:r>
      <w:r>
        <w:rPr>
          <w:rStyle w:val="50"/>
          <w:rFonts w:ascii="楷体" w:hAnsi="楷体"/>
        </w:rPr>
        <w:t>不是无所修持便能离苦得乐</w:t>
      </w:r>
      <w:r>
        <w:rPr>
          <w:rFonts w:hint="eastAsia"/>
        </w:rPr>
        <w:t>……”不是说你皈依了三宝，就不堕地狱、不堕饿鬼、不堕畜生了。这个是约理而谈的：你皈依佛，觉而不迷，</w:t>
      </w:r>
      <w:bookmarkStart w:id="9" w:name="_Hlk56001942"/>
      <w:r>
        <w:rPr>
          <w:rFonts w:hint="eastAsia"/>
        </w:rPr>
        <w:t>才能</w:t>
      </w:r>
      <w:bookmarkEnd w:id="9"/>
      <w:r>
        <w:rPr>
          <w:rFonts w:hint="eastAsia"/>
        </w:rPr>
        <w:t>不堕地狱；皈依法，正而不邪，才能不堕饿鬼；皈依僧，净而不染，才能不堕畜生。所以我们要真正了解这个皈依三宝的内涵。有的人读了一句经文，然后就想：“佛说读一字句偈如同供养三千大千世界如来，我怎么现在还这么穷？”他就是不了解它的内涵，事相上根本不去做，只是跟念佛机一样，空读文字，哪里会有力量。学法要依理而行，事理和合，才能得到经中所说的种种利益。</w:t>
      </w:r>
    </w:p>
    <w:p>
      <w:pPr>
        <w:ind w:firstLine="632"/>
      </w:pPr>
      <w:r>
        <w:rPr>
          <w:rFonts w:hint="eastAsia"/>
        </w:rPr>
        <w:t>昨天讲了皈依的守护方法，其实整个皈依的内涵已经都讲得差不多了。正行及学处，在讲树立正见的时候也讲过，其实就是四种正行，所以后面的内容略略地提一下，基本上皈依的内容大概就有这么多。</w:t>
      </w:r>
    </w:p>
    <w:p>
      <w:pPr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/>
        </w:rPr>
        <w:t>我们来看一下第十一章，皈依后的正行及学处。还是法尊法师的那一段，跟前面有的地方也是有重合的，大家还是认真去听。皈依三宝之后如何做：</w:t>
      </w:r>
      <w:r>
        <w:rPr>
          <w:rFonts w:hint="eastAsia" w:ascii="宋体" w:hAnsi="宋体" w:cs="宋体"/>
          <w:sz w:val="24"/>
          <w:szCs w:val="24"/>
        </w:rPr>
        <w:t>“</w:t>
      </w:r>
      <w:r>
        <w:rPr>
          <w:rStyle w:val="50"/>
          <w:rFonts w:hint="eastAsia" w:ascii="楷体" w:hAnsi="楷体"/>
        </w:rPr>
        <w:t>正信皈依三宝已，不是无所修持便能离苦得乐。三宝只是教示修行者的道路方向而已，解脱生死，必要自修，若不修行终不解脱，这个患不在三宝而唯在自身。如经云：当自精进无令空过，后致有悔，我如良医，知病说药，服与不服非医咎也。又如善导，导人善道，闻之不行非导过也。那么皈依三宝之后，要做些什么事（情）呢？《瑜伽论》说了八件事──两个四种正行。”</w:t>
      </w:r>
    </w:p>
    <w:p>
      <w:pPr>
        <w:ind w:firstLine="632"/>
      </w:pPr>
      <w:r>
        <w:rPr>
          <w:rFonts w:hint="eastAsia"/>
        </w:rPr>
        <w:t>这就是说三宝只是我们一个依止的对象。我们皈依三宝，可谓是人生从黑暗走向了光明，走向了一条正觉大道。但是能不能解脱还在于我们自己。我们能够如说去修行，能够断恶行善，能够受持如来所教导的这些学处，就能得解脱；如果依然我行我素，贪嗔痴慢疑五毒炽盛，那依然还是轮回生死，苦报无边。</w:t>
      </w:r>
    </w:p>
    <w:p>
      <w:pPr>
        <w:ind w:firstLine="632"/>
      </w:pPr>
      <w:r>
        <w:rPr>
          <w:rFonts w:hint="eastAsia"/>
        </w:rPr>
        <w:t>所以说师父领进门，修行在个人，当勤精进，勿令空过呀！如来的教导就像是良医一样，如来只是知道你的病，然后告诉你这个药，服不服用还在你自己。不是说皈依了三宝，好像就万事大吉了，一切都交给了三宝，自己什么都不去做，还妄想着得到很多的好报，甚至向佛去许下各种各样的愿望，自己却一点也不去行持，这是非常愚痴的。佛陀像一个大导师一样，告诉我们这个善道应该怎么走，这个解脱的道路应该怎么走，而我们如果不去行持的话，这不是善导的过失，是我们自己的过失。</w:t>
      </w:r>
    </w:p>
    <w:p>
      <w:pPr>
        <w:pStyle w:val="6"/>
        <w:ind w:firstLine="632"/>
        <w:rPr>
          <w:sz w:val="24"/>
          <w:szCs w:val="24"/>
        </w:rPr>
      </w:pPr>
      <w:r>
        <w:t xml:space="preserve">1. </w:t>
      </w:r>
      <w:bookmarkStart w:id="10" w:name="_Hlk56066294"/>
      <w:r>
        <w:rPr>
          <w:rFonts w:hint="eastAsia"/>
        </w:rPr>
        <w:t>第一种四正行</w:t>
      </w:r>
      <w:bookmarkEnd w:id="10"/>
    </w:p>
    <w:p>
      <w:pPr>
        <w:pStyle w:val="7"/>
        <w:ind w:firstLine="632"/>
      </w:pPr>
      <w:r>
        <w:rPr>
          <w:rFonts w:hint="eastAsia"/>
        </w:rPr>
        <w:t>（1）亲近善士</w:t>
      </w:r>
    </w:p>
    <w:p>
      <w:pPr>
        <w:ind w:firstLine="632"/>
        <w:rPr>
          <w:rStyle w:val="50"/>
        </w:rPr>
      </w:pPr>
      <w:r>
        <w:rPr>
          <w:rFonts w:hint="eastAsia"/>
        </w:rPr>
        <w:t>所以皈依以后就要行持两种四正行。哪种正行呢？第一就是</w:t>
      </w:r>
      <w:r>
        <w:rPr>
          <w:rStyle w:val="50"/>
          <w:rFonts w:hint="eastAsia"/>
        </w:rPr>
        <w:t>“皈依后应常亲</w:t>
      </w:r>
      <w:bookmarkStart w:id="11" w:name="_Hlk56002984"/>
      <w:r>
        <w:rPr>
          <w:rStyle w:val="50"/>
          <w:rFonts w:hint="eastAsia"/>
        </w:rPr>
        <w:t>近善知识</w:t>
      </w:r>
      <w:bookmarkEnd w:id="11"/>
      <w:r>
        <w:rPr>
          <w:rStyle w:val="50"/>
          <w:rFonts w:hint="eastAsia"/>
        </w:rPr>
        <w:t>，必由师长渐次指导方能有进益故”。</w:t>
      </w:r>
    </w:p>
    <w:p>
      <w:pPr>
        <w:ind w:firstLine="632"/>
      </w:pPr>
      <w:r>
        <w:rPr>
          <w:rFonts w:hint="eastAsia"/>
        </w:rPr>
        <w:t>这就是说，第一点就是要亲近善士。</w:t>
      </w:r>
    </w:p>
    <w:p>
      <w:pPr>
        <w:ind w:firstLine="632"/>
      </w:pPr>
      <w:r>
        <w:rPr>
          <w:rFonts w:hint="eastAsia"/>
        </w:rPr>
        <w:t>要知道，我们凡夫的习染特别重，如果你是经常跟外道接触，经常跟世俗人接触，你那个心慢慢就会变得世俗。因为世俗人和外道他们不懂得佛法，他们没有修行，你跟他们在一起能交流的、能沟通的，就是谈世俗生活。所以你根本无法与他们产生一种修行上的共鸣，他们也无法给你提供一种修行上的经验，他们也不能策励你：我们一起努力吧！一起精进吧！</w:t>
      </w:r>
    </w:p>
    <w:p>
      <w:pPr>
        <w:ind w:firstLine="632"/>
      </w:pPr>
      <w:r>
        <w:rPr>
          <w:rFonts w:hint="eastAsia"/>
        </w:rPr>
        <w:t>我们与外道、与世俗人接触的话，只能增益我们的生死、增益我们的戏论、增益我们的世俗之心。因为他们有时候会炫耀自己在世间做了多么大的事业，享受怎样的福德，他们这种虚荣会激发起你本有的烦恼，这就会让你继续流转生死。还有，他有事找你帮忙，你能不帮吗？他要跟你共处一室，要跟你做一些事情，你能不做吗？但是他不会行持佛的事业，他也不会行持解脱的事业，他也不会以闻思佛法为主，所以我们无法得益。</w:t>
      </w:r>
    </w:p>
    <w:p>
      <w:pPr>
        <w:ind w:firstLine="632"/>
      </w:pPr>
      <w:r>
        <w:rPr>
          <w:rFonts w:hint="eastAsia"/>
        </w:rPr>
        <w:t>所以我们最重要的就是要亲近善士，要有一个善知识，作为我们的导师。这个善知识必须自己通达佛法，而且他对烦恼有一个非常清晰的觉照，他自己也能修行，稍有成就。我在《</w:t>
      </w:r>
      <w:bookmarkStart w:id="12" w:name="_Hlk56062561"/>
      <w:r>
        <w:rPr>
          <w:rFonts w:hint="eastAsia"/>
        </w:rPr>
        <w:t>如何真正地抉择善知识</w:t>
      </w:r>
      <w:bookmarkEnd w:id="12"/>
      <w:r>
        <w:rPr>
          <w:rFonts w:hint="eastAsia"/>
        </w:rPr>
        <w:t>》这篇文章中已经仔细谈了善知识应有的德行、应有的智慧和应有的相貌。如果你按照这篇文章去找自己心中的善知识，那就能找到。找到以后你依止这个善知识修行，才会真正有长进。</w:t>
      </w:r>
    </w:p>
    <w:p>
      <w:pPr>
        <w:ind w:firstLine="632"/>
      </w:pPr>
      <w:r>
        <w:rPr>
          <w:rFonts w:hint="eastAsia"/>
        </w:rPr>
        <w:t>这就是第一条。</w:t>
      </w:r>
    </w:p>
    <w:p>
      <w:pPr>
        <w:pStyle w:val="7"/>
        <w:ind w:firstLine="632"/>
      </w:pPr>
      <w:r>
        <w:rPr>
          <w:rFonts w:hint="eastAsia"/>
        </w:rPr>
        <w:t>（2）听闻正法</w:t>
      </w:r>
    </w:p>
    <w:p>
      <w:pPr>
        <w:ind w:firstLine="632"/>
      </w:pPr>
      <w:r>
        <w:rPr>
          <w:rFonts w:hint="eastAsia"/>
        </w:rPr>
        <w:t>第二条就是</w:t>
      </w:r>
      <w:r>
        <w:rPr>
          <w:rStyle w:val="50"/>
          <w:rFonts w:hint="eastAsia"/>
        </w:rPr>
        <w:t>“依师愿为学法”</w:t>
      </w:r>
      <w:r>
        <w:rPr>
          <w:rFonts w:hint="eastAsia"/>
        </w:rPr>
        <w:t>。我们光亲近善知识，天天在善知识身边就可以了吗？不是，我们还要好乐闻法。</w:t>
      </w:r>
    </w:p>
    <w:p>
      <w:pPr>
        <w:ind w:firstLine="632"/>
      </w:pPr>
      <w:r>
        <w:rPr>
          <w:rFonts w:hint="eastAsia"/>
        </w:rPr>
        <w:t>律藏上要求，弟子要一日三时到师父房中，去干什么？去请法。为师父打扫劳作，把被子叠一下，床铺要整理干净呀，地板要擦一下呀，衣服要洗一下呀。在古代还要给师父洗马桶，还要倒大小便，这些都是讲要去服侍师父。如果师父要洗澡了，他就要去给师父搓澡。佛制要求弟子，就是要为师父做这种事相上的承侍，以积累自己的福慧资粮，并以此来磨炼自己，消除业障，消除贡高我慢之心。</w:t>
      </w:r>
    </w:p>
    <w:p>
      <w:pPr>
        <w:ind w:firstLine="632"/>
      </w:pPr>
      <w:r>
        <w:rPr>
          <w:rFonts w:hint="eastAsia"/>
        </w:rPr>
        <w:t>就是说一定要亲近师父，然后要时常有欢喜听师父讲法的这个意愿。就是我依止善知识是干嘛的呀？不是说依止善知识是来一起娱乐的。我来依止善知识目的，是依止善知识听经闻法；然后，善知识针对我的这个情况，来给我制定相应的功课，来降伏我的习气，即使是师父呵斥我、打骂我都可以。只要善知识能够让我解脱生死，我都应该去如实地行持。所以我们要</w:t>
      </w:r>
      <w:r>
        <w:rPr>
          <w:rStyle w:val="50"/>
          <w:rFonts w:hint="eastAsia"/>
        </w:rPr>
        <w:t>“依师愿为学法”</w:t>
      </w:r>
      <w:r>
        <w:rPr>
          <w:rFonts w:hint="eastAsia"/>
        </w:rPr>
        <w:t>，在正法和戒律的框架内，师父让你做什么，你就要去做什么。因为你只有听闻正法，如师所教的去修行，你才能断除烦恼。</w:t>
      </w:r>
    </w:p>
    <w:p>
      <w:pPr>
        <w:ind w:firstLine="632"/>
      </w:pPr>
      <w:bookmarkStart w:id="13" w:name="_Hlk56063246"/>
      <w:r>
        <w:rPr>
          <w:rFonts w:hint="eastAsia"/>
        </w:rPr>
        <w:t>我们在读经文的时候，看到经文上提供了很多修行方法，但自己修持久久不得感应，为什么呢？因为我们不知道其中的一些内涵和修行的一些要领。经文只是给我们提供一个大纲而已，而在修行过程中具体要见到的情况，只有修过来的人他才知道。因为每个人他所发的业障相，还有他所经历的境界，还有每个人的根器，都是不一样的。正所谓，法无定法，所以这就需要善知识来帮我们做指导。经文只是给我们提供一个大纲，一种法印——这个该怎么</w:t>
      </w:r>
      <w:bookmarkStart w:id="14" w:name="_Hlk56063161"/>
      <w:r>
        <w:rPr>
          <w:rFonts w:hint="eastAsia"/>
        </w:rPr>
        <w:t>做</w:t>
      </w:r>
      <w:bookmarkEnd w:id="14"/>
      <w:r>
        <w:rPr>
          <w:rFonts w:hint="eastAsia"/>
        </w:rPr>
        <w:t>，那个该怎么做，这个应该远离，那个应该禁止……它是明辨是非的；而我们真正走在修行道路上的时候，必须要有一个善知识，他去指导我们、教诲我们，因为他是一个过来人，他知道怎么能让我们的心解放，知道怎么能让我们的言行趋于正道，知道怎么让我们去如理思维，所以善知识非常重要。</w:t>
      </w:r>
    </w:p>
    <w:bookmarkEnd w:id="13"/>
    <w:p>
      <w:pPr>
        <w:pStyle w:val="7"/>
        <w:ind w:firstLine="632"/>
      </w:pPr>
      <w:r>
        <w:rPr>
          <w:rFonts w:hint="eastAsia"/>
        </w:rPr>
        <w:t>（3）如理作意</w:t>
      </w:r>
    </w:p>
    <w:p>
      <w:pPr>
        <w:ind w:firstLine="632"/>
      </w:pPr>
      <w:r>
        <w:rPr>
          <w:rFonts w:hint="eastAsia"/>
        </w:rPr>
        <w:t>第三就是</w:t>
      </w:r>
      <w:r>
        <w:rPr>
          <w:rStyle w:val="50"/>
          <w:rFonts w:hint="eastAsia"/>
        </w:rPr>
        <w:t>“闻正法已，应自审谛如理思维”。</w:t>
      </w:r>
      <w:r>
        <w:rPr>
          <w:rFonts w:hint="eastAsia"/>
        </w:rPr>
        <w:t>第一个是亲近善士，第二就是听闻正法，第三就是如理思维。你听闻了正法以后，是不是听完就完了——我今天听师父讲了这些道理，听完了该干什么干什么，该忙什么忙什么，然后把听过的这些东西抛得一干二净？我经常跟我身边的人说，我说“你听师父说法的时候，一定要这样堵起一个耳朵来”。为什么呢？我就是怕你们从这边耳朵听进去，又从那边出来了，只是过过脑袋，那就完蛋了。你应该把一侧的耳朵堵起来，把听进去的佛法，在脑子里面转，不断地去思维，你只有不断地思量这些道理，反复熏修，它才会有力量。</w:t>
      </w:r>
    </w:p>
    <w:p>
      <w:pPr>
        <w:ind w:firstLine="632"/>
      </w:pPr>
      <w:r>
        <w:rPr>
          <w:rFonts w:hint="eastAsia"/>
        </w:rPr>
        <w:t>比如我讲了三皈依了，如何守护三皈依，怎样防止失毁三皈依的戒体，怎样修持三皈依，听完以后，你就要把这一堂课反复地去闻思，把这些道理，把师父讲的所有的要领，有什么样的内涵，反复地去闻思。直到让自己的内心生起一个清晰的、明了的正见来，并能够依之去做。</w:t>
      </w:r>
    </w:p>
    <w:p>
      <w:pPr>
        <w:ind w:firstLine="632"/>
      </w:pPr>
      <w:bookmarkStart w:id="15" w:name="_Hlk56063876"/>
      <w:r>
        <w:rPr>
          <w:rFonts w:hint="eastAsia"/>
        </w:rPr>
        <w:t>而且听完了这些课以后，还要看看自己能不能讲出来，如果不能讲，说明你对这堂课根本没有吃透，那还是不行的。师父讲一遍，你要把师父讲的再讲一遍，要超过师父讲的，或者起码跟师父讲的一样，那说明你这堂课听得没问题。</w:t>
      </w:r>
    </w:p>
    <w:p>
      <w:pPr>
        <w:ind w:firstLine="632"/>
      </w:pPr>
      <w:r>
        <w:rPr>
          <w:rFonts w:hint="eastAsia"/>
        </w:rPr>
        <w:t>以前的人外缘也比较少，很少碰到一些光怪陆离的境界，也没有手机、电脑或者电视来扰乱他。他听完这堂课以后，回到屋里没有别的事干，他就开始打坐，打坐就不断在脑子里回想刚才发生的事情，这就是一种惯性思维，那样他就容易记到心里去。而现在的人就不行了，听完这堂课以后，回去赶快拿手机，看新闻、刷微博、发微信，各种信息一接触，就把刚才讲课的内容忘得一干二净。他也不去复习，那么很快就忘了，行为依然因循守旧，所以现在的人，难教也是难在这里。孔老夫子说过：“温故而知新”，这真是很有道理的呀。</w:t>
      </w:r>
    </w:p>
    <w:bookmarkEnd w:id="15"/>
    <w:p>
      <w:pPr>
        <w:ind w:firstLine="632"/>
      </w:pPr>
      <w:r>
        <w:rPr>
          <w:rFonts w:hint="eastAsia"/>
        </w:rPr>
        <w:t>我们要知道，天人侍卫的道宣律师，这可称为一代大智者，他通晓《法华》，只用了二十一天。现在的人哪里能达到？他那个智慧真的是比我们现在的博士、院士不知道厉害多少倍，他是学问又好，修行又高，所以感招天人亲自送供。他师父让他听这个律藏，他听完以后，就觉着现在可以去修行了。他师父说：“你听完就够啦？再给我听十遍。”他光《四分律》就听了十遍，他才能够自己去理解律藏。然后，他在一些关键的问题上还不了解，在天人下来给他送供的时候，他还跟天人问答：“哎，佛陀时代的比丘到底是怎么做的？”天人就告诉他：佛陀时代的比丘这样做这样做……</w:t>
      </w:r>
    </w:p>
    <w:p>
      <w:pPr>
        <w:ind w:firstLine="632"/>
      </w:pPr>
      <w:r>
        <w:rPr>
          <w:rFonts w:hint="eastAsia"/>
        </w:rPr>
        <w:t>我们现在明明是业障深重、烦恼深重、智慧浅薄、记忆力非常差，而且闻法难以入心，如果还不去温故而知新，那即使听闻了这些佛法又有什么实际利益呢？</w:t>
      </w:r>
    </w:p>
    <w:p>
      <w:pPr>
        <w:pStyle w:val="7"/>
        <w:ind w:firstLine="632"/>
      </w:pPr>
      <w:r>
        <w:rPr>
          <w:rFonts w:hint="eastAsia"/>
        </w:rPr>
        <w:t>（4）法随法行</w:t>
      </w:r>
    </w:p>
    <w:p>
      <w:pPr>
        <w:ind w:firstLine="632"/>
      </w:pPr>
      <w:r>
        <w:rPr>
          <w:rFonts w:hint="eastAsia"/>
        </w:rPr>
        <w:t>第四就是“法随法行”。什么是法随法行呢？法随法行就是知行合一，知行不废。</w:t>
      </w:r>
      <w:bookmarkStart w:id="16" w:name="_Hlk56065663"/>
      <w:r>
        <w:rPr>
          <w:rFonts w:hint="eastAsia"/>
        </w:rPr>
        <w:t>就是告诉你，你懂得了这些道理，不是说思维过了以后——“哦，这个师父说得真的太有道理了”“我感觉师父说得很对，我也很受益”——这样就可以了吗？不是的。</w:t>
      </w:r>
      <w:bookmarkEnd w:id="16"/>
      <w:r>
        <w:rPr>
          <w:rFonts w:hint="eastAsia"/>
        </w:rPr>
        <w:t>应该是：我知道这样的道理很对，我已经反复如理思维，我已经完全明白了这部分佛法的内涵，师父传讲的三皈依的内涵我也明白。那我应该下一步干什么？知行合一，把我知道的、理解的内涵落实到我的身语意三业之中。</w:t>
      </w:r>
    </w:p>
    <w:p>
      <w:pPr>
        <w:ind w:firstLine="632"/>
      </w:pPr>
      <w:r>
        <w:rPr>
          <w:rFonts w:hint="eastAsia"/>
        </w:rPr>
        <w:t>有一些人，虽然他说在学习佛法，虽然他说已经深入学习佛法，但是三皈依真的没做到，“觉、正、净”还差得很远：他很多念头，并不是以正觉的心在思维，都是迷信；他所行持的并不是正确的行为表现，都是一些邪行；还有他的性格也不是和合无诤的，他妄起是非——这就说明他对三皈依的内涵并不了解。这也是为什么阿底峡尊者作为印度的大成就者，到藏地以后不停地宣讲因果和三皈依的道理（所以他被称为“皈依喇嘛”，又叫“业果喇嘛”），就是因为皈依和业果的修法，并不是那么简单的，很多人的修为并没有与之相应。而现在很多佛弟子的修为，比起那个时代，又不知道差多少了。</w:t>
      </w:r>
    </w:p>
    <w:p>
      <w:pPr>
        <w:ind w:firstLine="632"/>
      </w:pPr>
      <w:r>
        <w:rPr>
          <w:rFonts w:hint="eastAsia"/>
        </w:rPr>
        <w:t>这就是《瑜伽师地论》上讲的四种正行，简单地归纳就是</w:t>
      </w:r>
      <w:bookmarkStart w:id="17" w:name="_Hlk56066217"/>
      <w:r>
        <w:rPr>
          <w:rFonts w:hint="eastAsia"/>
        </w:rPr>
        <w:t>亲近善士</w:t>
      </w:r>
      <w:bookmarkEnd w:id="17"/>
      <w:r>
        <w:rPr>
          <w:rFonts w:hint="eastAsia"/>
        </w:rPr>
        <w:t>、听闻正法、如理作意和法随法行。</w:t>
      </w:r>
    </w:p>
    <w:p>
      <w:pPr>
        <w:pStyle w:val="6"/>
        <w:ind w:firstLine="632"/>
        <w:rPr>
          <w:rFonts w:ascii="宋体" w:hAnsi="宋体" w:cs="宋体"/>
          <w:b/>
          <w:sz w:val="24"/>
          <w:szCs w:val="24"/>
          <w:highlight w:val="yellow"/>
        </w:rPr>
      </w:pPr>
      <w:r>
        <w:t xml:space="preserve">2. </w:t>
      </w:r>
      <w:r>
        <w:rPr>
          <w:rFonts w:hint="eastAsia"/>
        </w:rPr>
        <w:t>第二</w:t>
      </w:r>
      <w:r>
        <w:rPr>
          <w:rFonts w:hint="eastAsia" w:ascii="宋体" w:hAnsi="宋体" w:cs="宋体"/>
        </w:rPr>
        <w:t>种</w:t>
      </w:r>
      <w:r>
        <w:rPr>
          <w:rFonts w:hint="eastAsia"/>
        </w:rPr>
        <w:t>四</w:t>
      </w:r>
      <w:r>
        <w:rPr>
          <w:rFonts w:hint="eastAsia" w:ascii="宋体" w:hAnsi="宋体" w:cs="宋体"/>
        </w:rPr>
        <w:t>正行</w:t>
      </w:r>
    </w:p>
    <w:p>
      <w:pPr>
        <w:pStyle w:val="7"/>
        <w:ind w:firstLine="632"/>
      </w:pPr>
      <w:r>
        <w:rPr>
          <w:rFonts w:hint="eastAsia"/>
        </w:rPr>
        <w:t>（1）远离烦恼生缘</w:t>
      </w:r>
    </w:p>
    <w:p>
      <w:pPr>
        <w:ind w:firstLine="632"/>
      </w:pPr>
      <w:r>
        <w:rPr>
          <w:rFonts w:hint="eastAsia"/>
        </w:rPr>
        <w:t>再就是第二种正行——四种正行。就是第一</w:t>
      </w:r>
      <w:r>
        <w:rPr>
          <w:rStyle w:val="50"/>
          <w:rFonts w:hint="eastAsia" w:ascii="楷体" w:hAnsi="楷体"/>
        </w:rPr>
        <w:t>“皈依三宝后须渐学制伏烦恼。烦恼之起，多由根随境转，引起非理作意而生，故防护根门，制止烦恼之生缘，是为初学佛者第一要着。通常所谓眼不见心不烦者，即近此法（躲避现前环境，虽非真能对治，在初心学习，先使心有所专，减少烦恼生缘，烦恼较易调伏）。”</w:t>
      </w:r>
    </w:p>
    <w:p>
      <w:pPr>
        <w:ind w:firstLine="632"/>
      </w:pPr>
      <w:r>
        <w:rPr>
          <w:rFonts w:hint="eastAsia"/>
        </w:rPr>
        <w:t>什么意思呢？就是说我们一开始学习佛法，皈依三宝以后，我们凡夫还很难一下子对所有的境界不起分别，不生烦恼。那怎么办？我们就要远离这些境界，尽量不去攀援这些境界。比如你很好色，你很贪著，那你就少去看美女，少去浏览一些网站，少去玩一些能够激荡你那颗欲望之心的东西。</w:t>
      </w:r>
    </w:p>
    <w:p>
      <w:pPr>
        <w:ind w:firstLine="632"/>
      </w:pPr>
      <w:r>
        <w:rPr>
          <w:rFonts w:hint="eastAsia"/>
        </w:rPr>
        <w:t>大家不要认为这是一个非常浅的修法——“我不用！”我告诉你，我也是在这么修，我也是一个定力很差的小和尚，我也是在远离这些世间的色声香味触法，所以我才到深山里、在寺院里这样去用功修行。我们不是圣者，我们凡夫在没断除见思惑业以前，在没见道以前，在没证果以前，我们所有的言语行持都容易受到外界环境的影响。所以人要有自知之明，不可以轻易去触碰这些环境，去试探自己这颗心。</w:t>
      </w:r>
    </w:p>
    <w:p>
      <w:pPr>
        <w:ind w:firstLine="632"/>
      </w:pPr>
      <w:r>
        <w:rPr>
          <w:rFonts w:hint="eastAsia"/>
        </w:rPr>
        <w:t>大家知道善导大师吗？被誉为阿弥陀佛的化身！他的功德、他的证量可是非常高了，念一句佛号，嘴里出一片光明；但是他从来不看女人。可见他对这种根本的防护有多么重视！我们每天在拜法华忏，我们知道，所有烦恼都是六根对六尘境而起的，那我们初心修行，虽治不了六根（不去攀缘），那我们还治不了六尘哪？！所以佛陀在戒律上讲：不准听歌，不准唱戏，不准唱歌，不准接触女人，不准独与女人相处，不准怎么样，不准怎么样……各种的不准，这就是对我们初发心的修行人所做的最好的防护。所以说戒律是对我们起保护作用的，而不是约束我们的。</w:t>
      </w:r>
    </w:p>
    <w:p>
      <w:pPr>
        <w:ind w:firstLine="632"/>
      </w:pPr>
      <w:r>
        <w:rPr>
          <w:rFonts w:hint="eastAsia"/>
        </w:rPr>
        <w:t>有人说：师父，这个戒律我持不了，我感觉持戒很痛苦。我告诉你，你不持戒律更痛苦。持戒是暂时制服你这种烦恼习气，你以后得到的是安乐；而你不持戒律，那就是不停地在造作恶业，以后将感受无量劫的痛苦。所以大家一定要分清楚孰重孰轻。</w:t>
      </w:r>
    </w:p>
    <w:p>
      <w:pPr>
        <w:ind w:firstLine="632"/>
      </w:pPr>
      <w:r>
        <w:rPr>
          <w:rFonts w:hint="eastAsia"/>
        </w:rPr>
        <w:t>这个第一种正行就是说先远离这些非法的对境。</w:t>
      </w:r>
    </w:p>
    <w:p>
      <w:pPr>
        <w:pStyle w:val="7"/>
        <w:ind w:firstLine="632"/>
      </w:pPr>
      <w:r>
        <w:rPr>
          <w:rFonts w:hint="eastAsia"/>
        </w:rPr>
        <w:t xml:space="preserve">（2）要发心受戒 </w:t>
      </w:r>
    </w:p>
    <w:p>
      <w:pPr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/>
        </w:rPr>
        <w:t>第二，</w:t>
      </w:r>
      <w:r>
        <w:rPr>
          <w:rStyle w:val="50"/>
          <w:rFonts w:hint="eastAsia" w:ascii="楷体" w:hAnsi="楷体"/>
        </w:rPr>
        <w:t>“皈依三宝后，要依佛说而行，进一步须随自力能受学学处（学处即戒律）。如佛说随佛学者常发大悲心，爱护众生命，故须不为己利而杀生。若皈依三宝仍好乐杀生，则难得学佛之益，当随自己能力，学习如来所制学处。”</w:t>
      </w:r>
    </w:p>
    <w:p>
      <w:pPr>
        <w:ind w:firstLine="632"/>
      </w:pPr>
      <w:r>
        <w:rPr>
          <w:rFonts w:hint="eastAsia"/>
        </w:rPr>
        <w:t>也就是说皈依三宝以后，我们</w:t>
      </w:r>
      <w:bookmarkStart w:id="18" w:name="_Hlk56067733"/>
      <w:r>
        <w:rPr>
          <w:rFonts w:hint="eastAsia"/>
        </w:rPr>
        <w:t>要</w:t>
      </w:r>
      <w:bookmarkStart w:id="19" w:name="_Hlk56067729"/>
      <w:r>
        <w:rPr>
          <w:rFonts w:hint="eastAsia"/>
        </w:rPr>
        <w:t>发心受戒</w:t>
      </w:r>
      <w:bookmarkEnd w:id="18"/>
      <w:bookmarkEnd w:id="19"/>
      <w:r>
        <w:rPr>
          <w:rFonts w:hint="eastAsia"/>
        </w:rPr>
        <w:t>！有人说：“我把皈依落实到位，我就成佛了”，对不对呢？也对，但是怎么能落实到成佛？落实到成佛的根本，就是要受五戒、受八关斋戒、受菩萨戒，这是在家人受戒的一种层次。如果有大道心的众生，对世俗已经彻底看透的众生，他发起强烈的修道心，他就是受五戒，然后六斋日受八关斋戒，平常他就去寺庙做义工，最后出家修道，受十戒，再受三坛大戒（三坛大戒就是沙弥戒、比丘戒和菩萨戒）。这样如来所制的学处他就圆满了，这才叫真正的落实三皈依。</w:t>
      </w:r>
    </w:p>
    <w:p>
      <w:pPr>
        <w:ind w:firstLine="632"/>
      </w:pPr>
      <w:r>
        <w:rPr>
          <w:rFonts w:hint="eastAsia"/>
        </w:rPr>
        <w:t>落实三皈依不是在口头上，落实三皈依是不断地去受戒，并好好地持戒。当你的戒品满足的时候，说明你对如来所制的这一切规矩，都愿意去遵守；对如来所教的一切善法，都愿意去行持；对一切众生的守护，也都愿意去做：我们称为三聚净戒，要誓断一切恶，誓修一切善，誓度一切众。</w:t>
      </w:r>
    </w:p>
    <w:p>
      <w:pPr>
        <w:ind w:firstLine="632"/>
      </w:pPr>
      <w:r>
        <w:rPr>
          <w:rFonts w:hint="eastAsia"/>
        </w:rPr>
        <w:t>如果你不受戒的话——“啊，我发愿怎样怎样”，这是一个虚愿，它没有一种约束；而你受戒以后，它就成为一种誓言，就有约束力。所以在大乘上称戒律又叫誓言，它就是你的一种愿力：“佛作证明，我受了十重四十八轻的这么一个誓言”，这就是你对佛也好，对众生也好，发了一个保证的心，就像写了个保证书。那说明你是真正地在落实三皈依了，你是真正地朝着成佛去了。</w:t>
      </w:r>
    </w:p>
    <w:p>
      <w:pPr>
        <w:ind w:firstLine="632"/>
      </w:pPr>
      <w:r>
        <w:rPr>
          <w:rFonts w:hint="eastAsia"/>
        </w:rPr>
        <w:t>所以我们讲了三皈依，下一步就讲五戒，为那些好乐受持五戒的人，已经受持五戒的人和将要受持五戒的人，来讲一下五戒的功德和好处，乃至怎样受持五戒？怎样守护五戒？怎样失毁五戒？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）修学菩提心</w:t>
      </w:r>
    </w:p>
    <w:p>
      <w:pPr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/>
        </w:rPr>
        <w:t>第三，就是</w:t>
      </w:r>
      <w:r>
        <w:rPr>
          <w:rStyle w:val="50"/>
          <w:rFonts w:hint="eastAsia" w:ascii="楷体" w:hAnsi="楷体"/>
        </w:rPr>
        <w:t>“随佛学者须修悲心。当念无始生死以来，无一众生不曾作过我之父母兄弟姐妹诸亲眷属。既是亲属，则皆于我有恩，皆应报答。幸我今日皈佛因缘，了知世事无常而复得知正趣解脱之道，然此世间于我有恩众生，处此苦海，竟无知觉，实可怜悯。我须发心精进学佛，进度一切众生。”</w:t>
      </w:r>
    </w:p>
    <w:p>
      <w:pPr>
        <w:ind w:firstLine="632"/>
      </w:pPr>
      <w:r>
        <w:rPr>
          <w:rFonts w:hint="eastAsia"/>
        </w:rPr>
        <w:t>第二种学处的第三点，这是我们大乘与小乘的不共之处，我们要修慈悲心，就是菩提心。就像阿底峡尊者所撰的“</w:t>
      </w:r>
      <w:bookmarkStart w:id="20" w:name="_Hlk56067885"/>
      <w:r>
        <w:rPr>
          <w:rFonts w:hint="eastAsia"/>
        </w:rPr>
        <w:t>知母、知恩、报恩</w:t>
      </w:r>
      <w:bookmarkEnd w:id="20"/>
      <w:r>
        <w:rPr>
          <w:rFonts w:hint="eastAsia"/>
        </w:rPr>
        <w:t>”这么一个菩提心生起的次第：我首先要知道一切众生都做过我的父母，然后我要如理思维父母对我的恩德。既然他对我有恩怎么办？我要发愿报恩。发愿完以后我要怎么去行持？这就是一个修持悲心的过程。</w:t>
      </w:r>
    </w:p>
    <w:p>
      <w:pPr>
        <w:ind w:firstLine="632"/>
      </w:pPr>
      <w:r>
        <w:rPr>
          <w:rFonts w:hint="eastAsia"/>
        </w:rPr>
        <w:t>经中讲，你身边所有与你有缘的众生，无数劫来都曾做过你的父母，这个时候不论你跟他现在是什么关系？不论是亲人还是仇人，你都应该只去思维他做你最慈爱的父母时，曾经对你的种种恩德。然后你想，我已经皈依三宝，可以修行了，那我就要报恩了。我报恩的话，我就不应该只求自己得安乐，我应该让这一切如母一般的众生同得安乐。这么去观照的话，菩提心就生起来了。（如是行持，最终获益的还是自己，佛法宣讲了世间的真谛是因果，你因地里无私如实的救度一切众生，最终的结果是你将获得天上天下最殊胜的安乐）</w:t>
      </w:r>
    </w:p>
    <w:p>
      <w:pPr>
        <w:ind w:firstLine="632"/>
      </w:pPr>
      <w:r>
        <w:rPr>
          <w:rFonts w:hint="eastAsia"/>
        </w:rPr>
        <w:t>也就是说皈依以后，还要进一步</w:t>
      </w:r>
      <w:bookmarkStart w:id="21" w:name="_Hlk56068068"/>
      <w:r>
        <w:rPr>
          <w:rFonts w:hint="eastAsia"/>
        </w:rPr>
        <w:t>修学菩提心</w:t>
      </w:r>
      <w:bookmarkEnd w:id="21"/>
      <w:r>
        <w:rPr>
          <w:rFonts w:hint="eastAsia"/>
        </w:rPr>
        <w:t>的修法。你可以学习《劝发菩提心文》、《入菩萨行论》，这些都是关于菩提心的教授。</w:t>
      </w:r>
    </w:p>
    <w:p>
      <w:pPr>
        <w:pStyle w:val="7"/>
        <w:ind w:firstLine="632"/>
      </w:pPr>
      <w:r>
        <w:rPr>
          <w:rFonts w:hint="eastAsia"/>
        </w:rPr>
        <w:t>（4）供养修福</w:t>
      </w:r>
    </w:p>
    <w:p>
      <w:pPr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/>
        </w:rPr>
        <w:t>第四，就是</w:t>
      </w:r>
      <w:r>
        <w:rPr>
          <w:rStyle w:val="50"/>
          <w:rFonts w:hint="eastAsia" w:ascii="楷体" w:hAnsi="楷体"/>
        </w:rPr>
        <w:t>“由知三宝殊胜功德故，则知唯有三宝是无上福田。又知众生所受苦乐皆随业感故，唯修福业乃能得乐。今我值遇如是无上福田，若不培福，如入宝山空手而返，殊为可惜，故应随力随时供养三宝，修诸福德资粮。”</w:t>
      </w:r>
    </w:p>
    <w:p>
      <w:pPr>
        <w:ind w:firstLine="632"/>
      </w:pPr>
      <w:r>
        <w:rPr>
          <w:rFonts w:hint="eastAsia"/>
        </w:rPr>
        <w:t>就是一定要知道三宝乃无上福田。皈依佛，两足尊。唯有佛陀的智慧和福德究竟圆满，唯有三宝是人世间最殊胜、最无上的福田。</w:t>
      </w:r>
    </w:p>
    <w:p>
      <w:pPr>
        <w:ind w:firstLine="632"/>
      </w:pPr>
      <w:r>
        <w:rPr>
          <w:rFonts w:hint="eastAsia"/>
        </w:rPr>
        <w:t>以前有一个著名的公案：“修福不修慧，大象挂璎珞；修慧不修福，罗汉托空钵。”就是说以前有兄弟两个：哥哥特别好乐诵经，听经闻法；但是对诸如礼佛、拜佛、供灯、放生、施食、印经……这所有事相上的修福的事情，他不想去做，他只是懂得修慧，听经闻法非常积极，看经文也非常积极。这种人叫“修慧不修福”。然后他弟弟呢，就特别懂得培福，赚的这些钱不停地供养三宝、印经、施食、放生。你看现在的学佛人也是这么两种团体：一种特别喜欢到处地去供养，到处去布施，福报特别大；一种是到处听经闻法，然后也不去修福。</w:t>
      </w:r>
    </w:p>
    <w:p>
      <w:pPr>
        <w:ind w:firstLine="632"/>
      </w:pPr>
      <w:r>
        <w:rPr>
          <w:rFonts w:hint="eastAsia"/>
        </w:rPr>
        <w:t>后来这哥哥由于听闻佛法非常有智慧，最后就断除惑业成阿罗汉，但是因为他没有修过福报，所以他成了阿罗汉后去托钵，往往都是空钵而回。你看成了阿罗汉了，成圣人了，还托不到饭，每天还要饿肚子。而他弟弟呢，因为他不听经闻法，特别愚痴，就堕落畜生道了，死了以后就投生为一头大象；又因为不断修福的功德，他成为一头非常庞大俊美的、力大无穷的大象。国王特别喜欢它，还专门给它聘请了保姆，每天就是伺候它，还有按摩师给大象去按摩，这个大象每天就活得很开心。</w:t>
      </w:r>
    </w:p>
    <w:p>
      <w:pPr>
        <w:ind w:firstLine="632"/>
      </w:pPr>
      <w:r>
        <w:rPr>
          <w:rFonts w:hint="eastAsia"/>
        </w:rPr>
        <w:t>后来那个哥哥有一次去托钵的时候，一下子遇到这头大象，他一看：“哎呀！这是我的兄弟，往昔修福不修慧，最后投胎做了大象。”（他是阿罗汉，有神通）</w:t>
      </w:r>
    </w:p>
    <w:p>
      <w:pPr>
        <w:ind w:firstLine="632"/>
      </w:pPr>
      <w:r>
        <w:rPr>
          <w:rFonts w:hint="eastAsia"/>
        </w:rPr>
        <w:t>所以我们讲要广修六度万行：布施、持戒、忍辱、精进、禅定、智慧。我们要见佛则礼，见僧则拜，赚了钱还要拿出一部分来去积极的上供下施。只要听到哪里有修福的事情都要积极去做，寺庙里有点灯了就要去点灯，寺庙里有施食了就要去施食，寺庙里有放生了就要去放生，寺庙里有擦佛像了就去擦佛像，寺庙里有要做义工的事情都赶快去做义工，就是不断地培养福慧资粮。</w:t>
      </w:r>
    </w:p>
    <w:p>
      <w:pPr>
        <w:ind w:firstLine="632"/>
      </w:pPr>
      <w:r>
        <w:rPr>
          <w:rFonts w:hint="eastAsia"/>
        </w:rPr>
        <w:t>不仅如此，还要修更广大的福德，而戒定的功德，就是更深更广大的福德。以后我们讲戒律和禅定的时候，还会再提到。我们要把戒律——五戒、八关斋戒，然后菩萨戒等，这些戒律依次修持上去；然后再去修持定力，修持四禅八定，修持出世间大定，修持念佛三昧、法华三昧——这种福德是最深厚的一种福德。</w:t>
      </w:r>
    </w:p>
    <w:p>
      <w:pPr>
        <w:ind w:firstLine="632"/>
      </w:pPr>
      <w:r>
        <w:rPr>
          <w:rFonts w:hint="eastAsia"/>
        </w:rPr>
        <w:t>慧学呢，就是说我先去听经闻法，要看正法的书籍，多亲近善知识，多去听善知识讲法，这样我的慧学就会增长。进而就是如理思维，我不断地思维这些佛法的时候，我的慧学就更增加广大。这就是戒定慧三无漏学的修持。</w:t>
      </w:r>
    </w:p>
    <w:p>
      <w:pPr>
        <w:ind w:firstLine="632"/>
      </w:pPr>
      <w:r>
        <w:rPr>
          <w:rFonts w:hint="eastAsia"/>
        </w:rPr>
        <w:t>我劝老板们赚了钱，要多供养三宝，多去做这些利益三宝的事业，利益佛法的事业。要知道，整个非洲，大部分特别贫穷，联合国以及很多慈善组织，多年来不知道帮助了他们多少亿美元，但是有些国度依然极其贫穷。为什么？因为他们是扶贫而不扶智。帮人的话，光去济贫没有用的，只有把他们的智慧扶起来，把正法传播进去，他们才能够真正地懂得自强自立，懂得修福修慧。</w:t>
      </w:r>
    </w:p>
    <w:p>
      <w:pPr>
        <w:ind w:firstLine="632"/>
      </w:pPr>
      <w:r>
        <w:rPr>
          <w:rFonts w:hint="eastAsia"/>
        </w:rPr>
        <w:t>比如你到那个地方去盖庙，对吧？让人到寺庙里去劳作吧？见到佛他要礼佛吧？慢慢那个地方的众生善根就成熟了，就会出来非常有钱的人。为什么？他懂得供养三宝。三宝这种对境极为殊胜。我们要知道，很多大富大贵之人，包括是武则天还有阿育王，这都是往昔在三宝面前修福才得来的果报。</w:t>
      </w:r>
    </w:p>
    <w:p>
      <w:pPr>
        <w:ind w:firstLine="632"/>
      </w:pPr>
      <w:r>
        <w:rPr>
          <w:rFonts w:hint="eastAsia"/>
        </w:rPr>
        <w:t>阿育王呢，是供养了佛陀一把沙土。当时佛陀远远过来，他们正在做游戏，玩过家家。一个小孩见到佛来了以后，就从“粮仓”里，抓了一把沙去供养佛。（他们的粮仓是用石头垒的，里面放着沙。）佛就接过来，成全他的供养，并让阿难涂到僧舍的墙上。后来这孩子就转生成阿育王。</w:t>
      </w:r>
    </w:p>
    <w:p>
      <w:pPr>
        <w:ind w:firstLine="632"/>
      </w:pPr>
      <w:r>
        <w:rPr>
          <w:rFonts w:hint="eastAsia"/>
        </w:rPr>
        <w:t>为什么他供佛一把沙的功德就这么广大？因为三宝是最殊胜的福田。三宝这个对境太殊胜了，你对他一礼一拜，哪怕是微小的供养，哪怕像这个孩子一样，他做了这么一个意乐的供养（还不是真实的供养，他认为这是他粮仓里的粮食），尚且能得到国王的果报，更何况是真诚地、虔诚地到佛前去修布施、修供养，那这个功德福报有多广大！</w:t>
      </w:r>
    </w:p>
    <w:p>
      <w:pPr>
        <w:ind w:firstLine="632"/>
      </w:pPr>
      <w:r>
        <w:rPr>
          <w:rFonts w:hint="eastAsia"/>
        </w:rPr>
        <w:t>为什么现在很多皈依三宝的人，经常做什么事情都不成功，事业也不广大，福报也非常薄，赚钱也赚不来，这是怎么回事呢？其实就是福薄。就像那位居士卖房子，今天卖一百万，刚卖了以后没几天就涨到了两百万，为什么？自己福德不足。这个不用懊悔的：“哎呀，完了，晚点卖就没事了！”我告诉你，他现在卖一百万，晚点卖他卖了两百万，立马就会由于种种缘由赔掉一百万：因为他的命里、他的福德只有这么一点。所以我们一定要懂得，学佛的三宝弟子一定要修大福啊！</w:t>
      </w:r>
    </w:p>
    <w:p>
      <w:pPr>
        <w:ind w:firstLine="632"/>
      </w:pPr>
      <w:r>
        <w:rPr>
          <w:rFonts w:hint="eastAsia"/>
        </w:rPr>
        <w:t>我们三宝弟子还要多放生。畜生轮回很快的，你今天放了它，它有可能明天就死了。但是因你放它的因缘，你给它皈依了三宝，你给它念佛、念法、念僧，它舍报后就有可能往生天上。今天死了，明天往生天上，接着就成了你的护法。而它如果投生为人，二十年以后就成了你身边的这些小朋友：“叔叔，看到你，我就开心！”围绕着你修福修道，老了以后子孙无量，哇！都聚到你身边来。这就是放生的好处。</w:t>
      </w:r>
    </w:p>
    <w:p>
      <w:pPr>
        <w:ind w:firstLine="632"/>
      </w:pPr>
      <w:r>
        <w:rPr>
          <w:rFonts w:hint="eastAsia"/>
        </w:rPr>
        <w:t>当然培福不仅可以放生，你还可以多施食，多供灯，这些都是很好的方式。可以看看我讲的《施食的功德浅谈》。</w:t>
      </w:r>
    </w:p>
    <w:p>
      <w:pPr>
        <w:ind w:firstLine="632"/>
      </w:pPr>
      <w:r>
        <w:rPr>
          <w:rFonts w:hint="eastAsia"/>
        </w:rPr>
        <w:t>道宣律师也问过天人，人世间修何功德福报最大，世间人怎么能修出最大的福报来？然后天人说，斋僧。就是你供养僧人吃喝，让他获得安乐，你得的福报功德最广大。为什么？因为佛陀已经入灭，你供到佛前的东西，佛是不受用的，只是满足你供养的那颗心；但是僧人若是离开世俗的这种供养，他是没法生存的。你供养僧人，僧人获得了安乐，这个福报是最广大，也是现前得最快、最积极的。你看梁武帝在位五十多年，曾经多次舍身供寺，还有阿育王，把能用的力量都用上了，去供养僧团，而且在全世界造了八万四千座佛塔，就是为了不断地培福。</w:t>
      </w:r>
    </w:p>
    <w:p>
      <w:pPr>
        <w:pStyle w:val="5"/>
        <w:ind w:firstLine="632"/>
      </w:pPr>
      <w:r>
        <w:rPr>
          <w:rFonts w:hint="eastAsia"/>
        </w:rPr>
        <w:t>（二）皈依后的学处</w:t>
      </w:r>
    </w:p>
    <w:p>
      <w:pPr>
        <w:pStyle w:val="6"/>
        <w:ind w:firstLine="632"/>
      </w:pPr>
      <w:r>
        <w:t>1.</w:t>
      </w:r>
      <w:r>
        <w:rPr>
          <w:rFonts w:hint="eastAsia"/>
        </w:rPr>
        <w:t>《涅槃经》中的三学处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）皈依佛宝 不皈他神</w:t>
      </w:r>
    </w:p>
    <w:p>
      <w:pPr>
        <w:ind w:firstLine="672"/>
      </w:pPr>
      <w:r>
        <w:rPr>
          <w:rStyle w:val="50"/>
          <w:rFonts w:hint="eastAsia" w:ascii="楷体" w:hAnsi="楷体"/>
        </w:rPr>
        <w:t>“又《涅槃经》说皈依三宝后，有三学处应当修学。”</w:t>
      </w:r>
      <w:r>
        <w:rPr>
          <w:rFonts w:hint="eastAsia"/>
        </w:rPr>
        <w:t>就是我们在放生也好，施食也好，还有皈依也好，我们都会给众生做皈依，有时候我们会加上这么一句：“自皈依佛，</w:t>
      </w:r>
      <w:bookmarkStart w:id="22" w:name="_Hlk56084751"/>
      <w:r>
        <w:rPr>
          <w:rFonts w:hint="eastAsia"/>
        </w:rPr>
        <w:t>宁舍身命，永不皈依外道天魔</w:t>
      </w:r>
      <w:bookmarkEnd w:id="22"/>
      <w:r>
        <w:rPr>
          <w:rFonts w:hint="eastAsia"/>
        </w:rPr>
        <w:t>”，这就是我们三学处的第一个。</w:t>
      </w:r>
      <w:r>
        <w:rPr>
          <w:rStyle w:val="50"/>
          <w:rFonts w:hint="eastAsia" w:ascii="楷体" w:hAnsi="楷体"/>
        </w:rPr>
        <w:t>“应当思维唯佛如来是我大师，其余世间天神如大梵天王、忉利天王等皆非真皈依处，故皆不应再行皈依”</w:t>
      </w:r>
      <w:r>
        <w:rPr>
          <w:rStyle w:val="50"/>
          <w:rFonts w:hint="eastAsia"/>
        </w:rPr>
        <w:t>，</w:t>
      </w:r>
      <w:r>
        <w:rPr>
          <w:rFonts w:hint="eastAsia"/>
        </w:rPr>
        <w:t>就是我要思维，唯有如来是我的解脱处，我宁舍身命都不能舍弃佛陀，皈依其他的天神。</w:t>
      </w:r>
    </w:p>
    <w:p>
      <w:pPr>
        <w:pStyle w:val="7"/>
        <w:ind w:firstLine="632"/>
      </w:pPr>
      <w:r>
        <w:rPr>
          <w:rFonts w:hint="eastAsia"/>
        </w:rPr>
        <w:t>（2）皈依法宝 不害众生</w:t>
      </w:r>
    </w:p>
    <w:p>
      <w:pPr>
        <w:ind w:firstLine="632"/>
      </w:pPr>
      <w:r>
        <w:rPr>
          <w:rFonts w:hint="eastAsia"/>
        </w:rPr>
        <w:t>第二就是</w:t>
      </w:r>
      <w:r>
        <w:rPr>
          <w:rStyle w:val="50"/>
          <w:rFonts w:hint="eastAsia" w:ascii="楷体" w:hAnsi="楷体"/>
        </w:rPr>
        <w:t>“自皈依法宝后，应对一切众生常起悲悯心，不应故意损害一切众生（损恼有情）。”</w:t>
      </w:r>
      <w:r>
        <w:rPr>
          <w:rFonts w:hint="eastAsia"/>
        </w:rPr>
        <w:t>你皈依了法了，你所行的都是清净的、正确的行为。哪些是清净的、正确的？十善业。如果我还杀生偷盗，这叫恶业，容易失毁皈依。我们前面讲守护皈依的时候已经说过，你皈依后还为了自己的私利去损害众生的话，那是极易失去皈依体的。因为皈依法就是正嘛，什么是正啊？八正道，对不对？十善业道，这才是正的。</w:t>
      </w:r>
    </w:p>
    <w:p>
      <w:pPr>
        <w:pStyle w:val="7"/>
        <w:ind w:firstLine="632"/>
      </w:pPr>
      <w:r>
        <w:rPr>
          <w:rFonts w:hint="eastAsia"/>
        </w:rPr>
        <w:t>（3）皈依僧宝 不共邪住</w:t>
      </w:r>
    </w:p>
    <w:p>
      <w:pPr>
        <w:ind w:firstLine="632"/>
      </w:pPr>
      <w:r>
        <w:rPr>
          <w:rFonts w:hint="eastAsia"/>
        </w:rPr>
        <w:t>第三，</w:t>
      </w:r>
      <w:r>
        <w:rPr>
          <w:rStyle w:val="50"/>
          <w:rFonts w:hint="eastAsia" w:ascii="楷体" w:hAnsi="楷体"/>
        </w:rPr>
        <w:t>“自皈依僧宝后，应与正知正见之善友共住共学，不应与邪知邪见不信三宝外道邪众共住。”</w:t>
      </w:r>
      <w:r>
        <w:rPr>
          <w:rFonts w:hint="eastAsia"/>
        </w:rPr>
        <w:t>这一点非常重要，对于初学的人，对于刚皈依三宝的人，是不允许与外道共住的。你与外道共住超过三天就要结罪。所以我们要知道，不能轻易与外道共住，超过两天三天就要换地方了，就要舍离他换一个团体。</w:t>
      </w:r>
    </w:p>
    <w:p>
      <w:pPr>
        <w:ind w:firstLine="632"/>
      </w:pPr>
      <w:r>
        <w:rPr>
          <w:rFonts w:hint="eastAsia"/>
        </w:rPr>
        <w:t>当然，你如果是在特殊的情况下，比如家里人都不信佛，你不跟他过了，那不行的，对吧？你还要有善巧方便，就是不以他们的言行举止作为我的所依处，不与他们共相娱乐，自己要清净自我，自净其意。</w:t>
      </w:r>
      <w:r>
        <w:rPr>
          <w:rStyle w:val="50"/>
          <w:rFonts w:hint="eastAsia" w:ascii="楷体" w:hAnsi="楷体"/>
        </w:rPr>
        <w:t>“如经云：若皈依三宝，是谓正近事，终不应皈依，诸余天神等；皈依正法者，应离杀害心；皈依于僧伽，不共外道住。”</w:t>
      </w:r>
      <w:r>
        <w:rPr>
          <w:rFonts w:hint="eastAsia"/>
        </w:rPr>
        <w:t>这在《涅槃经》中都有记载。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《皈依六支论》中的三事</w:t>
      </w:r>
    </w:p>
    <w:p>
      <w:pPr>
        <w:pStyle w:val="7"/>
        <w:ind w:firstLine="632"/>
      </w:pPr>
      <w:r>
        <w:rPr>
          <w:rFonts w:hint="eastAsia"/>
        </w:rPr>
        <w:t>（1）恭敬佛宝</w:t>
      </w:r>
    </w:p>
    <w:p>
      <w:pPr>
        <w:ind w:firstLine="672"/>
      </w:pPr>
      <w:r>
        <w:rPr>
          <w:rStyle w:val="50"/>
          <w:rFonts w:hint="eastAsia" w:ascii="楷体" w:hAnsi="楷体"/>
        </w:rPr>
        <w:t>“又《皈依六支论》说，皈依三宝后，有三事应知：一、谓皈依佛宝后对于代表如来住世利生之形像，不论其泥塑木雕，大小好丑，皆应恭敬，起大师想。”</w:t>
      </w:r>
      <w:r>
        <w:rPr>
          <w:rFonts w:hint="eastAsia"/>
        </w:rPr>
        <w:t>就是说我们对住持三宝，对一般的这种造相啊、佛像啊，只要你见到佛像的地方，你都要去合十问讯，合适的地方一定要顶礼。不要见到如来的形象，说</w:t>
      </w:r>
      <w:r>
        <w:t>”</w:t>
      </w:r>
      <w:r>
        <w:rPr>
          <w:rFonts w:hint="eastAsia"/>
        </w:rPr>
        <w:t>我修大乘的，法身遍一切处，不用顶礼的</w:t>
      </w:r>
      <w:r>
        <w:t>”</w:t>
      </w:r>
      <w:r>
        <w:rPr>
          <w:rFonts w:hint="eastAsia"/>
        </w:rPr>
        <w:t>，这都是愚痴的见解。正确的行持就是不论你是深位的菩萨——文殊、普贤、地藏、弥勒，还是一个刚发心皈依三宝的这么一个初学的人，你见到如来土木石雕的形象，你都要恭敬合掌，恭敬顶礼才可以。</w:t>
      </w:r>
    </w:p>
    <w:p>
      <w:pPr>
        <w:ind w:firstLine="632"/>
      </w:pPr>
      <w:r>
        <w:rPr>
          <w:rFonts w:hint="eastAsia"/>
        </w:rPr>
        <w:t>以前有位禅师，他开悟了以后，造了一个像龛，里边安上观世音菩萨的像，然后把佛龛直接系在头上，天天都要顶戴着。厉害吧！以前人对三宝那种恭敬，真的是无以复加。</w:t>
      </w:r>
    </w:p>
    <w:p>
      <w:pPr>
        <w:pStyle w:val="7"/>
        <w:ind w:firstLine="632"/>
      </w:pPr>
      <w:r>
        <w:rPr>
          <w:rFonts w:hint="eastAsia"/>
        </w:rPr>
        <w:t>（2）恭敬法宝</w:t>
      </w:r>
    </w:p>
    <w:p>
      <w:pPr>
        <w:ind w:firstLine="632"/>
        <w:rPr>
          <w:rFonts w:ascii="宋体" w:hAnsi="宋体" w:cs="宋体"/>
          <w:sz w:val="24"/>
          <w:szCs w:val="24"/>
        </w:rPr>
      </w:pPr>
      <w:r>
        <w:rPr>
          <w:rFonts w:hint="eastAsia"/>
        </w:rPr>
        <w:t>第二就是</w:t>
      </w:r>
      <w:r>
        <w:rPr>
          <w:rStyle w:val="50"/>
          <w:rFonts w:hint="eastAsia" w:ascii="楷体" w:hAnsi="楷体"/>
        </w:rPr>
        <w:t>“皈依法宝后对于如来所说教法，下至一四句颂，皆应恭敬起正法想。”</w:t>
      </w:r>
      <w:r>
        <w:rPr>
          <w:rStyle w:val="50"/>
          <w:rFonts w:ascii="楷体" w:hAnsi="楷体"/>
        </w:rPr>
        <w:t xml:space="preserve"> </w:t>
      </w:r>
    </w:p>
    <w:p>
      <w:pPr>
        <w:ind w:firstLine="632"/>
      </w:pPr>
      <w:r>
        <w:rPr>
          <w:rFonts w:hint="eastAsia"/>
        </w:rPr>
        <w:t>这个“下至一四句颂”，就是说哪怕是看到了一个偈颂——“一切业障海，皆从妄想生，若欲忏悔者，端坐念实相”，或看了一句话——“凡所有相，皆是虚妄”，哪怕是见到一个词——“诸相非相”，这都是佛经里的经句，你都要恭敬合掌。还有“常乐我净”、“阿弥陀佛”，这都是经文里的言语，是出自经文的一些典章、典句，我们就要恭敬，都要去礼拜。它是法界的真理，无比尊贵，很多人听到后，就有可能开悟得道了。唐朝的六祖大师，就是听到别人读诵《金刚经》以后大有所悟，才去修佛修道的。所以，对于法宝，不能因为它只有一四句偈，不是完整的《金刚经》，我们就不要去顶礼，那是不可以。</w:t>
      </w:r>
    </w:p>
    <w:p>
      <w:pPr>
        <w:ind w:firstLine="632"/>
      </w:pPr>
      <w:r>
        <w:rPr>
          <w:rFonts w:hint="eastAsia"/>
        </w:rPr>
        <w:t>古代的祖师们，为了求得真经，像玄奘大师、法显大师，都是历经九磨十难才取回真经来的。而且很多高僧大德在去印度求法的路上，不幸丧生，就像义净三藏收录的那首取经诗一样，谁读到都会黯然落泪——“晋宋齐梁唐代间，高僧求法离长安。去人成百归无十，后者安知前者难。路远碧天唯冷结，沙河遮日力疲殚。后贤如未谙斯旨，往往将经容易看。”所以，我们一定要珍惜，这个不但来之不易，而且还是一切众生的救命稻草。《涅槃经》上也讲过，哪怕是众生听闻“常住”二字，就是如来法身常住，能听闻“常住”二字，这就是功德无量，善根深厚。</w:t>
      </w:r>
    </w:p>
    <w:p>
      <w:pPr>
        <w:ind w:firstLine="672"/>
      </w:pPr>
      <w:r>
        <w:rPr>
          <w:rStyle w:val="50"/>
          <w:rFonts w:hint="eastAsia" w:ascii="楷体" w:hAnsi="楷体"/>
        </w:rPr>
        <w:t>“如论云：应于形像颂，及诸碎黄布，信解为大师；亲口所说法，不谤应顶戴；净未净诸人，应观为善士。”</w:t>
      </w:r>
      <w:r>
        <w:rPr>
          <w:rFonts w:hint="eastAsia"/>
        </w:rPr>
        <w:t>就是刚才我们讲的，见到如来的形象，哪怕就是如来袈裟的那种碎的黄布，就是如来的一个破袈裟，还有僧宝的破袈裟，我们都要恭敬。我们要知道，这是我们的皈依处，我们一定要像守护自己的性命一样去守护它。</w:t>
      </w:r>
    </w:p>
    <w:p>
      <w:pPr>
        <w:ind w:firstLine="632"/>
      </w:pPr>
      <w:r>
        <w:rPr>
          <w:rFonts w:hint="eastAsia"/>
        </w:rPr>
        <w:t>然后对于法宝、经文、经像，看之前、拿之前都要洗手，要用肥皂洗干净才能去用手捧经书。如果抠挖过鼻孔不允许再碰，如果是抠过眼屎不允许再碰，如果挖过耳孔也不允许再碰，如果抠过脚趾了也不允许再碰。如果你还继续碰，会得什么果报呢？那是会下地狱的。</w:t>
      </w:r>
    </w:p>
    <w:p>
      <w:pPr>
        <w:ind w:firstLine="632"/>
      </w:pPr>
      <w:r>
        <w:rPr>
          <w:rFonts w:hint="eastAsia"/>
        </w:rPr>
        <w:t>想当年智超法师诵了三十年《华严经》，有一童子现前说：“法师诵经皆得罪。”为什么呢？我们说上了厕所以后不是要洗手吗，这位法师每次上完厕所，只是把这手指头一冲擦一下就完了。这是不可以的。我以前在讲《忏悔法门》反复讲过：上完厕所小便洗两遍，大便洗三遍，都要用肥皂，才能去碰经书。而且佛陀说不允许光用水沾着手指头那样洗，是要整个手去洗；洗的时候要搓干净，要反复搓；搓了以后，用水全部冲干净；冲干净以后再用干净的毛巾擦，还不能用脏的毛巾，要用干净的毛巾擦：这样做才叫净手，才可以去触经。不净手是不允许触经的，也不能对着经典打哈欠、打喷嚏，这皆有罪过，这样做不但诵经毫不得益，你还会得罪一切护法。</w:t>
      </w:r>
    </w:p>
    <w:p>
      <w:pPr>
        <w:ind w:firstLine="632"/>
      </w:pPr>
      <w:r>
        <w:rPr>
          <w:rFonts w:hint="eastAsia"/>
        </w:rPr>
        <w:t>正规的佛教图书馆都应该有这样的流程：</w:t>
      </w:r>
    </w:p>
    <w:p>
      <w:pPr>
        <w:ind w:firstLine="632"/>
      </w:pPr>
      <w:r>
        <w:rPr>
          <w:rFonts w:hint="eastAsia"/>
        </w:rPr>
        <w:t>一进门口：“您好，请先洗手。”洗完手：“这位居士/这位师兄/这位师父，您的手容不容易出汗哪？”“哦，好像有点出汗。”“哦，再给您一副手套戴上。” 那你才能进去翻阅经典，这样才是如理如法地恭敬经像。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）恭敬僧宝</w:t>
      </w:r>
    </w:p>
    <w:p>
      <w:pPr>
        <w:pStyle w:val="48"/>
        <w:ind w:firstLine="672"/>
      </w:pPr>
      <w:r>
        <w:rPr>
          <w:rFonts w:hint="eastAsia"/>
        </w:rPr>
        <w:t>“皈依僧宝后，对于一切佛弟子众，不论其持戒犯戒，有修行无修行，只要受持如来所遗之僧相，皆应恭敬，起僧宝想。遇破戒僧，应如是念：五浊恶世中，多诸圣者，为普利一切恶行众生故，示现同事，非我辈肉眼凡夫所能识别，应以净心视之，于已有益无损。”</w:t>
      </w:r>
    </w:p>
    <w:p>
      <w:pPr>
        <w:ind w:firstLine="632"/>
      </w:pPr>
      <w:r>
        <w:rPr>
          <w:rFonts w:hint="eastAsia"/>
        </w:rPr>
        <w:t>恭敬僧宝是什么呢？见到所有如法出家的僧人，都要去恭敬他，是发自内心地恭敬他。不是说：“哎呀，看着你这人很讨厌，但鉴于你是僧宝，我就恭敬一下你这个形象”，这样不可以。你要知道，你恭敬是你自己在修行，他犯戒是他自己下地狱，跟你毫无关系，两个人有两个人各自的因果，所以我们千万不要拿别人的错误来惩罚自己。</w:t>
      </w:r>
    </w:p>
    <w:p>
      <w:pPr>
        <w:ind w:firstLine="632"/>
      </w:pPr>
      <w:r>
        <w:rPr>
          <w:rFonts w:hint="eastAsia"/>
        </w:rPr>
        <w:t>以前我也讲过一个公案：一位师父平常看起来其貌不扬，抽烟喝酒的，一天到晚游手好闲，临死的时候洒脱自在，坐脱立亡。我还听过一位尼师父也说过类似的公案，福建有一座寺院里，有一位出家师父，平常邋里邋遢，修行很一般，但是临走的时候却是预知时至，死后烧出来的骨头中，竟然有一块上面显现了“福田僧”三个字，真是非常令人感叹！</w:t>
      </w:r>
    </w:p>
    <w:p>
      <w:pPr>
        <w:ind w:firstLine="632"/>
      </w:pPr>
      <w:r>
        <w:rPr>
          <w:rFonts w:hint="eastAsia"/>
        </w:rPr>
        <w:t>出家人他能真正出家修道，能舍弃亲爱，受持禁戒，抛弃俗利，一心办道，即使他再烦恼，是个苦恼的和尚，但是他修行的起点比在家人要高多了。他有可能烦恼深重，因为不良习气的影响，也会做一些不好的事情，但是他能舍弃一切出家修道，就比一般世俗人的道心要强很多。而且佛在经中讲不论一个僧人有没有修为，因为他显现了僧人这个形象，只要是如法的恭敬地人都会得福，所以大家要懂得恭敬三宝，对修行不好的僧人，敬而远之即可，自不必去轻视打骂。</w:t>
      </w:r>
    </w:p>
    <w:p>
      <w:pPr>
        <w:pStyle w:val="6"/>
        <w:ind w:firstLine="632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《道炬释论》中的六种学处</w:t>
      </w:r>
    </w:p>
    <w:p>
      <w:pPr>
        <w:pStyle w:val="7"/>
        <w:ind w:firstLine="632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）常念功德 数数皈依</w:t>
      </w:r>
    </w:p>
    <w:p>
      <w:pPr>
        <w:ind w:firstLine="632"/>
      </w:pPr>
      <w:r>
        <w:rPr>
          <w:rFonts w:hint="eastAsia"/>
        </w:rPr>
        <w:t>再就是第二种正行中的第四条，也就是“</w:t>
      </w:r>
      <w:r>
        <w:rPr>
          <w:rStyle w:val="50"/>
          <w:rFonts w:hint="eastAsia"/>
        </w:rPr>
        <w:t>阿底峡尊者所传之教授中，又说皈依三宝后有六种学处。</w:t>
      </w:r>
      <w:r>
        <w:rPr>
          <w:rFonts w:hint="eastAsia"/>
        </w:rPr>
        <w:t>”这个我就给大家简单念一下就可以了。</w:t>
      </w:r>
    </w:p>
    <w:p>
      <w:pPr>
        <w:ind w:firstLine="632"/>
      </w:pPr>
      <w:r>
        <w:rPr>
          <w:rFonts w:hint="eastAsia"/>
        </w:rPr>
        <w:t>《道炬释论》中讲：</w:t>
      </w:r>
      <w:r>
        <w:rPr>
          <w:rStyle w:val="50"/>
          <w:rFonts w:hint="eastAsia" w:ascii="楷体" w:hAnsi="楷体"/>
        </w:rPr>
        <w:t>“应常时随念三宝功德差别，数数皈依。”</w:t>
      </w:r>
      <w:r>
        <w:rPr>
          <w:rFonts w:hint="eastAsia"/>
        </w:rPr>
        <w:t>我们前面已经提到了三宝与外道是不共的，佛的法与世间的儒家、道家，还有西方所有的哲学都是不共的。因为外道连佛法最基础的这种因果的道理、六道轮回的道理、苦集灭道的道理也没有。还有僧宝的形象也是一切外道所不具备的，僧宝的这种功德外道是没有的。供养外道无量无边的财物，与供养三宝一粒米的功德，那都是无法比的。</w:t>
      </w:r>
    </w:p>
    <w:p>
      <w:pPr>
        <w:ind w:firstLine="632"/>
      </w:pPr>
      <w:r>
        <w:rPr>
          <w:rFonts w:hint="eastAsia"/>
        </w:rPr>
        <w:t>所以我们要知道，三宝与外道是有非常大的差别的。应数数皈依，任何情况都要时常忆念三宝、皈依三宝。在念经以前，拜佛以前，都要念一下三皈依文。你看藏地的修行人，这一点就做得非常好，任何仪轨之前都要念：“</w:t>
      </w:r>
      <w:bookmarkStart w:id="23" w:name="_Hlk56585100"/>
      <w:r>
        <w:rPr>
          <w:rFonts w:hint="eastAsia"/>
        </w:rPr>
        <w:t>诸佛正法贤圣三宝尊</w:t>
      </w:r>
      <w:bookmarkEnd w:id="23"/>
      <w:r>
        <w:rPr>
          <w:rFonts w:hint="eastAsia"/>
        </w:rPr>
        <w:t>，从今直至菩提永皈依，我以所修施等诸资粮，为利有情故愿大觉成。”这就是三皈依。偈颂中讲我所有福慧的资粮是干什么用？“为利有情故愿大觉成！”是为了利益有情，我希望成就无上正等正觉！啊，这偈颂作得真棒！不论藏地、汉地，你只要喜欢就经常地去念。做法会以前，念经以前，拜忏以前都可以加上这个偈颂。</w:t>
      </w:r>
    </w:p>
    <w:p>
      <w:pPr>
        <w:ind w:firstLine="632"/>
      </w:pPr>
      <w:r>
        <w:rPr>
          <w:rFonts w:hint="eastAsia"/>
        </w:rPr>
        <w:t>我们汉地早晚课，做完以后都会念：“自皈依佛，当愿众生体解大道，发无上心……”这都是祖师把这个三皈依的内容给我们加到日常的功课之中，来鞭策我们，不要忘了皈依，要时常皈依。</w:t>
      </w:r>
    </w:p>
    <w:p>
      <w:pPr>
        <w:pStyle w:val="7"/>
        <w:ind w:firstLine="632"/>
      </w:pPr>
      <w:r>
        <w:rPr>
          <w:rFonts w:hint="eastAsia"/>
        </w:rPr>
        <w:t>（2）念三宝恩 恒修供养</w:t>
      </w:r>
    </w:p>
    <w:p>
      <w:pPr>
        <w:ind w:firstLine="632"/>
      </w:pPr>
      <w:r>
        <w:rPr>
          <w:rFonts w:hint="eastAsia"/>
        </w:rPr>
        <w:t>就是要</w:t>
      </w:r>
      <w:r>
        <w:rPr>
          <w:rStyle w:val="50"/>
          <w:rFonts w:hint="eastAsia" w:ascii="楷体" w:hAnsi="楷体"/>
        </w:rPr>
        <w:t>“常时随念三宝大恩，恒修供养。”</w:t>
      </w:r>
      <w:r>
        <w:rPr>
          <w:rFonts w:hint="eastAsia"/>
        </w:rPr>
        <w:t>这个就是度悭贪了，四摄六度，布施第一呀！在家人、出家人要广修布施，布施就是度我们的悭贪，度了悭贪才能真正与佛法相应。佛法就是告诉人要远离贪欲，“</w:t>
      </w:r>
      <w:r>
        <w:rPr>
          <w:rStyle w:val="50"/>
          <w:rFonts w:hint="eastAsia"/>
        </w:rPr>
        <w:t>诸苦所因，贪欲为本</w:t>
      </w:r>
      <w:r>
        <w:rPr>
          <w:rFonts w:hint="eastAsia"/>
        </w:rPr>
        <w:t>”，贪乃众生之第一大苦因。我们一定要舍贪，就要修供养，外至饮食钱财，内至眼耳鼻舌、五脏六腑，能舍皆舍。</w:t>
      </w:r>
    </w:p>
    <w:p>
      <w:pPr>
        <w:ind w:firstLine="632"/>
      </w:pPr>
      <w:r>
        <w:rPr>
          <w:rFonts w:hint="eastAsia"/>
        </w:rPr>
        <w:t>内舍只有大菩萨才能做到，我们凡夫做不到，只能临死的时候舍。临死时我们也做不到，四大解体很痛苦，经论中告诉我们，不可以轻易碰触亡者的尸体，所以我们要保证一个正念，要求往生。所以，我劝大家不要一时兴奋就签那个器官捐献协议，一定要非常谨慎，因为如果你确定捐赠了，有一些器官必要等你一死亡，就要推到手术室去切割。而佛门的死亡观跟世间人不一样，佛门讲医学死亡后，八小时乃至十二个小时内，这个人都是有知觉的。所以这个时候不允许别人触碰，否则亡者就会产生比活着强十倍的痛苦，障碍往生，甚至会因此而堕落恶道。</w:t>
      </w:r>
    </w:p>
    <w:p>
      <w:pPr>
        <w:ind w:firstLine="632"/>
      </w:pPr>
      <w:r>
        <w:rPr>
          <w:rFonts w:hint="eastAsia"/>
        </w:rPr>
        <w:t>所以除了那些预知时至的人，或者非常有修为的人，或者对自己的业果非常有把握的人，其余的我都不建议盲目地去做器官捐献。当然，如果你确实已经生起了强烈的悲心，你的修为也非常好，那我就只有随喜了。</w:t>
      </w:r>
    </w:p>
    <w:p>
      <w:pPr>
        <w:ind w:firstLine="632"/>
      </w:pPr>
      <w:r>
        <w:rPr>
          <w:rFonts w:hint="eastAsia"/>
        </w:rPr>
        <w:t>说到这里，我想起一个事情来。我们寺里以前有一位老居士，他在寺里住了十几年了，也经常念佛拜佛。我来了以后，他经常跟我说的一件事，就是死了以后要捐赠遗体器官，让我帮忙办理。我呢，看他的修为还是很一般，虽然发心很好，但是烦恼深重，嗔心也难以控制，临终能不能安然往生都很难把握，不要说死后就立马送去手术台了。所以每次我都是笑笑说：“你先好好念佛吧，等死的时候我们再看情况。”后来我出门的时候，他在寺里突然犯病就离世了。等我回去见到他的时候，只见他眼睛闭不上，而且还张着个大嘴巴，恐怖得很。我想他对自己的去处，肯定是没有自主的，他也没有去到好的地方，这要是送到医院捐赠遗体，我看他肯定要堕落恶道。所以，有些事不是我阻止大家去做，而且劝大家量力而行，要依法而行。</w:t>
      </w:r>
    </w:p>
    <w:p>
      <w:pPr>
        <w:pStyle w:val="7"/>
        <w:ind w:firstLine="632"/>
      </w:pPr>
      <w:r>
        <w:rPr>
          <w:rFonts w:hint="eastAsia"/>
        </w:rPr>
        <w:t>（3）随学大悲 接引众生</w:t>
      </w:r>
    </w:p>
    <w:p>
      <w:pPr>
        <w:ind w:firstLine="632"/>
      </w:pPr>
      <w:r>
        <w:rPr>
          <w:rFonts w:hint="eastAsia"/>
        </w:rPr>
        <w:t>第三</w:t>
      </w:r>
      <w:r>
        <w:rPr>
          <w:rStyle w:val="50"/>
          <w:rFonts w:hint="eastAsia" w:ascii="楷体" w:hAnsi="楷体"/>
        </w:rPr>
        <w:t>“应常随学三宝大悲，方便接引诸余有情令受皈依。”</w:t>
      </w:r>
      <w:r>
        <w:rPr>
          <w:rFonts w:hint="eastAsia"/>
        </w:rPr>
        <w:t>就像《梵网经》上讲的，菩萨见到一切众生以后，都要跟他们说：“汝等众生尽受三皈十戒，发菩提心”，都要给他念一下“皈依佛，皈依法，皈依僧”。</w:t>
      </w:r>
    </w:p>
    <w:p>
      <w:pPr>
        <w:ind w:firstLine="632"/>
      </w:pPr>
      <w:r>
        <w:rPr>
          <w:rFonts w:hint="eastAsia"/>
        </w:rPr>
        <w:t>我们今天看到村里有杀牛的，所以看到以后就先给它讲法：“牛儿啊，你不要害怕愤怒，这都是你往昔造作恶业，现在要受苦了，你不要嗔恨他们，不要发恶愿报复他们。现在我给你皈依三宝，你要仰止三宝的力量获得解脱，皈依佛，皈依法，皈依僧。而且你还要发菩提心！要翻破你这种嗔恨之心，才能获得安乐，你要发心去真心地利益众生，才会永不再受恶报。”虽然他听不懂，但是你的这种发心和说法的力量，就一直一种加持。即使你只是个在家居士，也是可以给所见到的一切猫狗牛羊，飞鸟鱼虫念诵三皈依文，这样它们就种下了善根，以后就能够真正地皈依三宝。</w:t>
      </w:r>
    </w:p>
    <w:p>
      <w:pPr>
        <w:pStyle w:val="7"/>
        <w:ind w:firstLine="632"/>
      </w:pPr>
      <w:r>
        <w:rPr>
          <w:rFonts w:hint="eastAsia"/>
        </w:rPr>
        <w:t>（4）随作何事 先供三宝</w:t>
      </w:r>
    </w:p>
    <w:p>
      <w:pPr>
        <w:ind w:firstLine="632"/>
      </w:pPr>
      <w:r>
        <w:rPr>
          <w:rFonts w:hint="eastAsia"/>
        </w:rPr>
        <w:t>第四就是</w:t>
      </w:r>
      <w:r>
        <w:rPr>
          <w:rStyle w:val="50"/>
          <w:rFonts w:hint="eastAsia" w:ascii="楷体" w:hAnsi="楷体"/>
        </w:rPr>
        <w:t>“</w:t>
      </w:r>
      <w:bookmarkStart w:id="24" w:name="_Hlk56088682"/>
      <w:r>
        <w:rPr>
          <w:rStyle w:val="50"/>
          <w:rFonts w:hint="eastAsia" w:ascii="楷体" w:hAnsi="楷体"/>
        </w:rPr>
        <w:t>随作何事</w:t>
      </w:r>
      <w:bookmarkEnd w:id="24"/>
      <w:r>
        <w:rPr>
          <w:rStyle w:val="50"/>
          <w:rFonts w:hint="eastAsia" w:ascii="楷体" w:hAnsi="楷体"/>
        </w:rPr>
        <w:t>皆应先供养三宝，发愿祈祷，不作世间诸邪方便。”</w:t>
      </w:r>
      <w:r>
        <w:rPr>
          <w:rFonts w:hint="eastAsia"/>
        </w:rPr>
        <w:t>佛弟子，在做各种事业之前，都要先去供养三宝，希望三宝加持我们成就这件事。比如我今天想要做一个生意，或者是我今天想要卖房子，或者我今天想要买房子，或者今天我想投资一个事业，我先要拿出一部分钱到僧团里，先去做供养。做完供养期望师父给我回向一下，让我这个事情：如果是好的，就让它成就；如果是不好的，希望三宝加持，无论我怎么努力去做，这个事都不要成就。这样的话我们才能得到最殊胜的利益。</w:t>
      </w:r>
    </w:p>
    <w:p>
      <w:pPr>
        <w:ind w:firstLine="632"/>
      </w:pPr>
      <w:r>
        <w:rPr>
          <w:rFonts w:hint="eastAsia"/>
        </w:rPr>
        <w:t>作为一个三皈依的弟子，我们要时常祈祷三宝，就像那些基督教徒，不停地祈祷上帝一样，我们也是要这样：“啊，佛陀保佑啊，佛陀加持我”然后呢，去修供养，去修法回向，切莫作邪方便。我们跟外道的不同就是：外道只是在祈祷，然后该干啥干啥；我们佛门的祈祷，只是让三宝帮我们守护一下，真正去做的还是要靠自己的智慧和修为。</w:t>
      </w:r>
    </w:p>
    <w:p>
      <w:pPr>
        <w:pStyle w:val="7"/>
        <w:ind w:firstLine="632"/>
      </w:pPr>
      <w:r>
        <w:rPr>
          <w:rFonts w:hint="eastAsia"/>
        </w:rPr>
        <w:t>（5）昼夜六时 勤修皈依</w:t>
      </w:r>
    </w:p>
    <w:p>
      <w:pPr>
        <w:ind w:firstLine="632"/>
      </w:pPr>
      <w:r>
        <w:rPr>
          <w:rFonts w:hint="eastAsia"/>
        </w:rPr>
        <w:t>第五就是</w:t>
      </w:r>
      <w:r>
        <w:rPr>
          <w:rStyle w:val="50"/>
          <w:rFonts w:hint="eastAsia" w:ascii="楷体" w:hAnsi="楷体"/>
        </w:rPr>
        <w:t>“应善了知皈依三宝殊胜，昼三次、夜三次，勤修皈依。”</w:t>
      </w:r>
      <w:r>
        <w:rPr>
          <w:rFonts w:hint="eastAsia"/>
        </w:rPr>
        <w:t>知道三宝的功德，知道三宝的殊胜，白天三次（早、中、晚），晚上三次（初夜、中夜、后夜），勤修三皈依。就是说一定要恒修皈依：我对皈依三宝的信念已经融入到我的血液里了，无时无刻都要“皈依佛，皈依法，皈依僧”。或者是念前面我们提到的那个偈颂：“诸佛正法贤圣三宝尊，从今直至菩提永皈依，我以所修施等诸资粮，为利有情故愿大觉成。”皈依以后，可以发愿念诵五万遍、十万遍，作为一个殊胜的熏修。我记得经典中记载，有一个比丘出家以后，就是一直修持三皈依，最后证得了初果。</w:t>
      </w:r>
    </w:p>
    <w:p>
      <w:pPr>
        <w:pStyle w:val="7"/>
        <w:ind w:firstLine="632"/>
      </w:pPr>
      <w:r>
        <w:rPr>
          <w:rFonts w:hint="eastAsia"/>
        </w:rPr>
        <w:t>（6）无论如何 不舍三宝</w:t>
      </w:r>
    </w:p>
    <w:p>
      <w:pPr>
        <w:ind w:firstLine="632"/>
      </w:pPr>
      <w:r>
        <w:rPr>
          <w:rFonts w:hint="eastAsia"/>
        </w:rPr>
        <w:t>第六点就是说</w:t>
      </w:r>
      <w:r>
        <w:rPr>
          <w:rStyle w:val="50"/>
          <w:rFonts w:hint="eastAsia" w:ascii="楷体" w:hAnsi="楷体"/>
        </w:rPr>
        <w:t>“轻如戏笑，重至宁舍身命，绝对不说弃舍三宝之语言”</w:t>
      </w:r>
      <w:r>
        <w:rPr>
          <w:rStyle w:val="50"/>
          <w:rFonts w:hint="eastAsia"/>
        </w:rPr>
        <w:t>。</w:t>
      </w:r>
      <w:r>
        <w:rPr>
          <w:rFonts w:hint="eastAsia"/>
        </w:rPr>
        <w:t>前面我在讲课的时候已经反复宣讲过了，不论是开玩笑，还是说我现在遇到生命危险了，我都不会说“我要舍弃三宝”。</w:t>
      </w:r>
    </w:p>
    <w:p>
      <w:pPr>
        <w:pStyle w:val="5"/>
        <w:ind w:firstLine="632"/>
      </w:pPr>
      <w:r>
        <w:rPr>
          <w:rFonts w:hint="eastAsia"/>
        </w:rPr>
        <w:t>（</w:t>
      </w:r>
      <w:r>
        <w:rPr>
          <w:rFonts w:hint="eastAsia" w:ascii="宋体" w:hAnsi="宋体" w:cs="宋体"/>
          <w:sz w:val="24"/>
          <w:szCs w:val="24"/>
        </w:rPr>
        <w:t>三</w:t>
      </w:r>
      <w:r>
        <w:rPr>
          <w:rFonts w:hint="eastAsia"/>
        </w:rPr>
        <w:t>）</w:t>
      </w:r>
      <w:r>
        <w:rPr>
          <w:rFonts w:hint="eastAsia" w:ascii="宋体" w:hAnsi="宋体" w:cs="宋体"/>
          <w:sz w:val="24"/>
          <w:szCs w:val="24"/>
        </w:rPr>
        <w:t>总结</w:t>
      </w:r>
    </w:p>
    <w:p>
      <w:pPr>
        <w:ind w:firstLine="632"/>
      </w:pPr>
      <w:r>
        <w:rPr>
          <w:rFonts w:hint="eastAsia"/>
        </w:rPr>
        <w:t>《广论》上说：</w:t>
      </w:r>
      <w:r>
        <w:rPr>
          <w:rStyle w:val="50"/>
          <w:rFonts w:hint="eastAsia"/>
        </w:rPr>
        <w:t>“若于业果，或决定相，或无欺罔，获定解者，是为一切内佛弟子所有正见，赞为一切白法根本。”</w:t>
      </w:r>
      <w:r>
        <w:t xml:space="preserve"> </w:t>
      </w:r>
      <w:r>
        <w:rPr>
          <w:rFonts w:hint="eastAsia"/>
        </w:rPr>
        <w:t>就是说皈依三宝后，要明白业果的一些体相，我要明白：为什么有的人作善，他好像还是在受恶报；为什么有的人作恶，他好像还是在受善报；为什么我皈依三宝了，反而比不皈依前还要倒霉……这都要了解其中的因缘。要听听《忏悔法门》，要看看《因果事例明镜集》，要看看《善恶辨正录》，把我们这些基础的教材学习一下，你才能生起如实的因果正见，并形成定解，这是一切善法的根本！</w:t>
      </w:r>
    </w:p>
    <w:p>
      <w:pPr>
        <w:ind w:firstLine="632"/>
      </w:pPr>
      <w:r>
        <w:rPr>
          <w:rFonts w:hint="eastAsia"/>
        </w:rPr>
        <w:t>总之，</w:t>
      </w:r>
      <w:r>
        <w:rPr>
          <w:rStyle w:val="50"/>
          <w:rFonts w:hint="eastAsia" w:ascii="楷体" w:hAnsi="楷体"/>
        </w:rPr>
        <w:t>“</w:t>
      </w:r>
      <w:bookmarkStart w:id="25" w:name="_Hlk56601416"/>
      <w:r>
        <w:rPr>
          <w:rStyle w:val="50"/>
          <w:rFonts w:hint="eastAsia" w:ascii="楷体" w:hAnsi="楷体"/>
        </w:rPr>
        <w:t>吾人皈依三宝，原为随佛修学，以求出离生死，证大涅槃，若自不学，则终不能达到其目的。故皈依三宝之后，实以亲近善知识，听闻正法</w:t>
      </w:r>
      <w:bookmarkEnd w:id="25"/>
      <w:r>
        <w:rPr>
          <w:rStyle w:val="50"/>
          <w:rFonts w:hint="eastAsia" w:ascii="楷体" w:hAnsi="楷体"/>
        </w:rPr>
        <w:t>，为吾辈初学佛者最要之随行。”</w:t>
      </w:r>
      <w:r>
        <w:rPr>
          <w:rFonts w:hint="eastAsia"/>
        </w:rPr>
        <w:t>皈依后最要紧的随行是什么？就是亲近善知识，追随善知识。追随善知识干什么？就是为了听闻正法。他已经获得解脱，或者他没有获得解脱，但是他已经完全了知解脱的方法。而且他智慧如海，他降服了自我的粗大烦恼，得到了自在。你经常亲近他，你就会受到他的熏染，变得越来越有智慧。</w:t>
      </w:r>
    </w:p>
    <w:p>
      <w:pPr>
        <w:ind w:firstLine="632"/>
      </w:pPr>
      <w:r>
        <w:rPr>
          <w:rFonts w:hint="eastAsia"/>
        </w:rPr>
        <w:t>善知识就像是太阳一样，能让我们获得光明；善知识就像是火焰一样，能让我们获得温暖；善知识就像甘露，可以解除我们的饥渴”，善知识是大船；善知识是房屋；善知识是财宝，善知识是所有功德的源泉！</w:t>
      </w:r>
    </w:p>
    <w:p>
      <w:pPr>
        <w:ind w:firstLine="632"/>
      </w:pPr>
      <w:r>
        <w:rPr>
          <w:rFonts w:hint="eastAsia"/>
        </w:rPr>
        <w:t>没有善知识可以依止的人，也不要随便听到别人讲“这个老和尚很有功德，他弟子有好几百万”就认定对方是真善知识了，不是这样的。善知识有可能是非常孤峻的一个人，甚至他可能连一个徒弟都没有，但是他所说、所行、所做都是如理如法的，这才是真正的善知识。</w:t>
      </w:r>
    </w:p>
    <w:p>
      <w:pPr>
        <w:ind w:firstLine="672"/>
      </w:pPr>
      <w:r>
        <w:rPr>
          <w:rStyle w:val="50"/>
          <w:rFonts w:hint="eastAsia" w:ascii="楷体" w:hAnsi="楷体"/>
        </w:rPr>
        <w:t>“关于皈依问题，大小乘论中多有阐述，并有辟为专章者，不暇广引。即上来所述之少分义，亦不免多诸乘误，望诸大德，有以指正。”</w:t>
      </w:r>
      <w:r>
        <w:rPr>
          <w:rFonts w:hint="eastAsia"/>
        </w:rPr>
        <w:t>看到了没有？三皈依的问题，大乘经典、小乘经典、大乘论藏、小乘论藏、各个法师的讲义，无量无边，我们现在只是学了一丁点而已，我还没有把各种深入的内涵，广泛开演，这些也只是撷取精要，先给大家一个入门方便而已，要是广说，几十节课是讲不完的。</w:t>
      </w:r>
    </w:p>
    <w:p>
      <w:pPr>
        <w:ind w:firstLine="632"/>
      </w:pPr>
      <w:r>
        <w:rPr>
          <w:rFonts w:hint="eastAsia"/>
        </w:rPr>
        <w:t>好，我们今天就讲完第十一章的第一小节，就是“皈依三宝的正行和学处”。接下来呢，是“如何修持皈依”，还有“皈依的功德利益”。</w:t>
      </w:r>
    </w:p>
    <w:p>
      <w:pPr>
        <w:pStyle w:val="4"/>
      </w:pPr>
      <w:r>
        <w:rPr>
          <w:rFonts w:hint="eastAsia"/>
        </w:rPr>
        <w:t>二、对三皈依身份的正确认识</w:t>
      </w:r>
    </w:p>
    <w:p>
      <w:pPr>
        <w:ind w:firstLine="632"/>
      </w:pPr>
      <w:r>
        <w:rPr>
          <w:rFonts w:hint="eastAsia"/>
        </w:rPr>
        <w:t>殊胜的三皈依，今天继续开讲。通过上面的学习，我们就知道皈依三宝啊，这是一个非常殊胜的事情，因为你的种性就由此而改变了。</w:t>
      </w:r>
    </w:p>
    <w:p>
      <w:pPr>
        <w:pStyle w:val="5"/>
        <w:ind w:firstLine="632"/>
      </w:pPr>
      <w:r>
        <w:rPr>
          <w:rFonts w:hint="eastAsia"/>
        </w:rPr>
        <w:t>（一）众生五种性</w:t>
      </w:r>
    </w:p>
    <w:p>
      <w:pPr>
        <w:ind w:firstLine="632"/>
      </w:pPr>
      <w:r>
        <w:rPr>
          <w:rFonts w:hint="eastAsia"/>
        </w:rPr>
        <w:t>我们佛门把一切众生的种性分为五种：一个就是六道凡夫众生；再就是各种外道，他们寻求解脱，但是没有一个正确的方法；再就是声闻，他们听闻到了解脱生死的方法，但是他们只为求得自利，自己求出轮回，这是小乘种性；再就是菩萨种性，他们发起自利利人，上求佛道下度众生的这么一个大菩提心；再有一种种性就是佛种性。前两种种性是世间种性众生，不论是凡夫也好，外道也好，他们无论作何努力，都不能跳出轮回，都不能得到真正的安乐，不能够彻底地去除所有的痛苦。所以我们要发心成为声闻、菩萨、佛这样的种性。</w:t>
      </w:r>
    </w:p>
    <w:p>
      <w:pPr>
        <w:ind w:firstLine="632"/>
      </w:pPr>
      <w:r>
        <w:rPr>
          <w:rFonts w:hint="eastAsia"/>
        </w:rPr>
        <w:t>而我们三皈依，就是自度度人，同出苦海的一个真正的开始。你想要求得解脱生死也好，想要获得来世的安乐也好——不论是为求现世的安乐，还是直至究竟成佛，都是以三皈依为基准、为根本。所以你真正得到三皈依，你这个种性就不一样了。你以上士道的心皈依，你就是菩萨种性，你以中士道的心皈依就是声闻种性，这个发心很关键。</w:t>
      </w:r>
    </w:p>
    <w:p>
      <w:pPr>
        <w:ind w:firstLine="632"/>
      </w:pPr>
      <w:r>
        <w:rPr>
          <w:rFonts w:hint="eastAsia"/>
        </w:rPr>
        <w:t>就像是佛陀比喻受持大戒的，还有菩萨戒的这些众生一样：你就是一块金器，不论碎成多少瓣，你体性是金，是高贵的；你是三皈依弟子，你就好比百兽中王。你看看世间不论是哪个大师也好，哪个成就者也好，自古以来的儒道二家也好，亦或是历史上风云赫赫的英雄人物，还有非常有声名的所有的这些诸子百家——孔子啊，孟子啊，墨子啊，韩非子啊，周敦颐啊，鬼古子啊等等这些哲学家，他们与你都无法相比。因为他们的种性是世间种性，他们怎么造作，都跳不出六道轮回。而你就不一样了。你或许在德行方面，在世间的行持方面，或者是在世间见解方面，不如他们；但是你种性高贵，你是三宝的弟子，你最后是要成佛的，那可是超越一切的！就像太子一样，他生下来就是要继承王位的。所以我们三皈依弟子，我们佛弟子就要有这么一种自豪感，我们一皈依三宝，我们就成为三乘圣贤的一种种性。</w:t>
      </w:r>
    </w:p>
    <w:p>
      <w:pPr>
        <w:ind w:firstLine="632"/>
      </w:pPr>
      <w:r>
        <w:rPr>
          <w:rFonts w:hint="eastAsia"/>
        </w:rPr>
        <w:t>我们确实是有佛性，但是你还没有去发掘利用它以前，你全体是“背觉合尘”——就是背离了觉悟的本性，而与世间的这些五欲六尘相合了。所以我们三皈依的弟子一定不要自甘退屈，不要去礼拜外道，不要因为他是一个世间的大师，什么医学家、音乐家、歌唱家、气功大师、哲学大师、历史学家、科学家等等，你就对他们崇拜得五体投地。大家一定要知道，一定要分清楚，不论这些世间哪一种的“大家”，他在他那个领域有多大的成就，那也无法与三宝相比的。你是皈依三宝的弟子，你的种性高贵，你是趋向圣人的一种种性，你修行以后你就可以成为圣者，而他们是不会成就的。</w:t>
      </w:r>
    </w:p>
    <w:p>
      <w:pPr>
        <w:pStyle w:val="5"/>
        <w:ind w:firstLine="512"/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/>
        </w:rPr>
        <w:t>二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/>
        </w:rPr>
        <w:t>佛教与外教的不共之处</w:t>
      </w:r>
    </w:p>
    <w:p>
      <w:pPr>
        <w:ind w:firstLine="632"/>
      </w:pPr>
      <w:r>
        <w:rPr>
          <w:rFonts w:hint="eastAsia"/>
        </w:rPr>
        <w:t>还有我要再讲一点，中国文化中的儒释道三家中，佛门的道理与儒家、道家是有明显的区别的。就是说无论世间学说的理论多么完备，我们也不能将其与佛法混为一谈。哪怕是我们古代的祖师，在当时的历史时期，把儒家的“五常”与我们的“五戒”相配合，我们也要知道，他们是为了顺应时代的要求，是在特定的历史时期，在那个以儒家文化、以道家文化作为国家文化主流的时期，做的一个调和的方便。但现在我们国家不再用儒家的思想作为主流文化了，那这个时候我们就不要再盲目地与他们融合，这个时候反而是要与他们划清关系，不要过多地帮他们宣扬。当然，你私下里看看，了解一下，还是没问题的。</w:t>
      </w:r>
    </w:p>
    <w:p>
      <w:pPr>
        <w:ind w:firstLine="632"/>
      </w:pPr>
      <w:r>
        <w:rPr>
          <w:rFonts w:hint="eastAsia"/>
        </w:rPr>
        <w:t>那有人要说了：法师，你是弘扬天台宗的，这个五戒配五常，你们智者大师讲得最多。是的，但是大家要知道，五戒配五常是因为五戒中有五常的内涵在。不杀，它就有仁的内涵在；不盗，就有义的内涵在，这五戒与仁、义、礼、智、信是相通的，但五常的道德规范，却不能完整的具备五戒的功德。因为我们的五戒叫“</w:t>
      </w:r>
      <w:bookmarkStart w:id="26" w:name="_Hlk56672062"/>
      <w:r>
        <w:rPr>
          <w:rFonts w:hint="eastAsia"/>
        </w:rPr>
        <w:t>别解脱</w:t>
      </w:r>
      <w:bookmarkEnd w:id="26"/>
      <w:r>
        <w:rPr>
          <w:rFonts w:hint="eastAsia"/>
        </w:rPr>
        <w:t>”，持一条戒律可以解脱一个烦恼，可以成就一种功德，这是超出六道轮回的基础。</w:t>
      </w:r>
    </w:p>
    <w:p>
      <w:pPr>
        <w:ind w:firstLine="632"/>
      </w:pPr>
      <w:r>
        <w:rPr>
          <w:rFonts w:hint="eastAsia"/>
        </w:rPr>
        <w:t>不杀生戒乃是对一切众生——不只是人道啊，天、人、阿修罗、地狱、饿鬼、畜生，六道一切有情众生，乃至九法界众生，你都不可杀害他的性命。而儒家，以及世间的这些宗教，他们还有</w:t>
      </w:r>
      <w:bookmarkStart w:id="27" w:name="_Hlk56672200"/>
      <w:r>
        <w:rPr>
          <w:rFonts w:hint="eastAsia"/>
        </w:rPr>
        <w:t>三牢</w:t>
      </w:r>
      <w:bookmarkEnd w:id="27"/>
      <w:r>
        <w:rPr>
          <w:rFonts w:hint="eastAsia"/>
        </w:rPr>
        <w:t>的祭祀，对不对？</w:t>
      </w:r>
    </w:p>
    <w:p>
      <w:pPr>
        <w:ind w:firstLine="632"/>
      </w:pPr>
      <w:r>
        <w:rPr>
          <w:rFonts w:hint="eastAsia"/>
        </w:rPr>
        <w:t>他们这个“仁”的思想是什么？其实“仁、义、礼、智、信”是发展来的，不像佛教的五戒是佛陀顿立的，它这个“仁、义、礼、智、信”是经由孔子、孟子和董仲舒，发展而来的。从最早孔子提出“仁义“的概念，经过孟子的发挥，再到董仲舒的时候就丰富了它的内涵，形成了“仁、义、礼、智、信”的“五常”概念。汉朝以后，中国的主流文化都是以儒家为主导的，所以整个士大夫阶层，就是说政治阶层，全是儒家的一种文化。那我们佛教为了生存，为了更好地弘扬发展，必定要把佛法中与儒家相共的地方，做一些阐发，以让大家更好地理解和适应，以此表明佛教跟国家主流文化是不冲突的。</w:t>
      </w:r>
    </w:p>
    <w:p>
      <w:pPr>
        <w:ind w:firstLine="632"/>
      </w:pPr>
      <w:r>
        <w:rPr>
          <w:rFonts w:hint="eastAsia"/>
        </w:rPr>
        <w:t>现在的中国，是继春秋百家思想以后，最开明的一个时代。虽然在某些方面可能还受到一些制约，但是相对来说我们还是处在比较开明的年代。所以我们要有一种智慧，就是要抓住这个特别的历史机缘，把我们佛教本有的特色凸显出来。就像我们习主席提出来的“和而不同”的理念，这样才能更好地发展佛教、弘扬佛教。</w:t>
      </w:r>
    </w:p>
    <w:p>
      <w:pPr>
        <w:ind w:firstLine="632"/>
      </w:pPr>
      <w:r>
        <w:rPr>
          <w:rFonts w:hint="eastAsia"/>
        </w:rPr>
        <w:t>佛陀说了五乘佛法，人天乘的根本是以世俗真谛而讲。什么是世俗真谛呢？就是苦集灭道，就是十善和十恶，因果报应。你光修持十善、五戒，是不会超脱轮回的，但是它是世间的真理。就是说你行持十善一定得善报，行持十恶一定得恶报。</w:t>
      </w:r>
    </w:p>
    <w:p>
      <w:pPr>
        <w:ind w:firstLine="632"/>
      </w:pPr>
      <w:r>
        <w:rPr>
          <w:rFonts w:hint="eastAsia"/>
        </w:rPr>
        <w:t>而除佛教之外的任何一个宗教，任何一个理论，都是没有讲到这些的，它们只是相似善法，并不一定让人获得真实的安乐。就像世间人讲孝顺，却为父母杀生取肉一样，那样只会得到苦报。虽然有的宗教也讲不杀，但是内涵不一样。他讲不杀，是指不杀人，对不对？佛说的不杀，是一切牛马猪羊畜生，老鼠苍蝇蚊子一切都不得杀的。你说除了佛陀，谁还提出过？</w:t>
      </w:r>
    </w:p>
    <w:p>
      <w:pPr>
        <w:ind w:firstLine="632"/>
      </w:pPr>
      <w:r>
        <w:rPr>
          <w:rFonts w:hint="eastAsia"/>
        </w:rPr>
        <w:t>所有的众生皆不得杀，为什么？一切有命者皆爱其命，一切众生皆有佛性。而你不想死，那么猪也不想死，牛也不想死。你有痛苦，它们也有痛苦，对吧？前几天你们不是去给那头牛助念了，看到牛也掉眼泪了，因为它也怕死。你说除了佛陀，哪一位哲学家、理论家、觉悟家、宗教家，提出过世界真正安乐的因是十善？所以我说，只有佛教才能完美地阐述人天乘。</w:t>
      </w:r>
    </w:p>
    <w:p>
      <w:pPr>
        <w:pStyle w:val="5"/>
        <w:ind w:firstLine="632"/>
      </w:pPr>
      <w:r>
        <w:rPr>
          <w:rFonts w:hint="eastAsia"/>
        </w:rPr>
        <w:t>（三）相互包容但和而不同</w:t>
      </w:r>
    </w:p>
    <w:p>
      <w:pPr>
        <w:ind w:firstLine="632"/>
      </w:pPr>
      <w:r>
        <w:rPr>
          <w:rFonts w:hint="eastAsia"/>
        </w:rPr>
        <w:t>中国有五十六个民族，虽然宗教信仰不同，但大家又都属于一个民族，就是中华民族。我们和而不同，各自发挥自己的作用，爱国爱教，团结在一起才叫中华民族。如果我们上了当，通过宗教信仰的不合来产生内斗的话，整个国家就被分裂了，分裂了以后没有国、没有家了。</w:t>
      </w:r>
    </w:p>
    <w:p>
      <w:pPr>
        <w:ind w:firstLine="632"/>
      </w:pPr>
      <w:r>
        <w:rPr>
          <w:rFonts w:hint="eastAsia"/>
        </w:rPr>
        <w:t>你见过哪一个国家在被殖民的时候，老百姓丰衣足食、老百姓信仰自由、人民能够当家作主？所以说真正中国人自己出了问题，自己解决；中国宗教的内部问题，自己解决，不需要任何势力插手。这个是多说了，就是告诉大家，我们佛教与其他任何宗教的思想是不相共的；但是佛教的思想是对真正开放自由的，佛教的胸怀是广大，绝不会搞圣战，去杀害异教徒，去强迫别人信仰自己。</w:t>
      </w:r>
    </w:p>
    <w:p>
      <w:pPr>
        <w:ind w:firstLine="632"/>
      </w:pPr>
      <w:r>
        <w:rPr>
          <w:rFonts w:hint="eastAsia"/>
        </w:rPr>
        <w:t>我们相信所有众生都有佛性，我们都要恭敬他，这就是佛教的特色。我们不杀生戒所体现出来的仁，是真正的仁义。佛教不杀一切有情，我对一切众生都有恩，我做他们的依怙，那我们怎么可能不尊重其他民族呢？佛门又讲，无缘不能度，那我们怎么会强拉着基督教、强拉着伊斯兰教、强拉着共产党员，强拉着任何一个人来让他信佛呢？所以佛教的随缘度生，是真正的非暴力，是真正的和平，是最为理性的。所以佛门的理论，肯定是与社会主义制度、与大同社会不相冲突的。</w:t>
      </w:r>
    </w:p>
    <w:p>
      <w:pPr>
        <w:pStyle w:val="4"/>
      </w:pPr>
      <w:r>
        <w:rPr>
          <w:rFonts w:hint="eastAsia"/>
        </w:rPr>
        <w:t>三、如何修持皈依三宝</w:t>
      </w:r>
    </w:p>
    <w:p>
      <w:pPr>
        <w:ind w:firstLine="632"/>
      </w:pPr>
      <w:r>
        <w:rPr>
          <w:rFonts w:hint="eastAsia"/>
        </w:rPr>
        <w:t>如何修持三皈依呢？像藏传佛教，他们有一个五加行，要念诵皈依的一个偈颂，包括了修三皈依，他们都有一个明确的数字和时限要求的。我们汉地没有一个特别的方式要求你怎么修皈依；但是你看看我们的早晚课，还有在任何的功课、仪轨结束之后，或是在开始之前，都会先皈依三宝，最后再做三次皈依，来作为总结。也就是说中国汉传祖师们，他的意思是把三皈依整个融入到所有的修行内涵之中。</w:t>
      </w:r>
    </w:p>
    <w:p>
      <w:pPr>
        <w:ind w:firstLine="632"/>
      </w:pPr>
      <w:r>
        <w:rPr>
          <w:rFonts w:hint="eastAsia"/>
        </w:rPr>
        <w:t>我以前讲法的时候也说过，如果你认识不到皈依的内涵的话，虽然每天念皈依三宝，但还是不会有作用。你只有认识到皈依的内涵了，你再念三皈依，你感觉就不一样了。</w:t>
      </w:r>
    </w:p>
    <w:p>
      <w:pPr>
        <w:ind w:firstLine="632"/>
      </w:pPr>
      <w:r>
        <w:rPr>
          <w:rFonts w:hint="eastAsia"/>
        </w:rPr>
        <w:t>皈依佛，觉而不迷。觉乃自觉觉他，觉行圆满。所以我们永远是在修皈依的过程之中。“诸佛正法贤圣三宝尊，从今直至菩提永皈依，我以所修施等诸资粮</w:t>
      </w:r>
      <w:r>
        <w:t>，</w:t>
      </w:r>
      <w:r>
        <w:rPr>
          <w:rFonts w:hint="eastAsia"/>
        </w:rPr>
        <w:t>为利有情故愿大觉成。”你可以在每次诵经之前，修法之前都这样去念，这是给自己的一个提醒。这是约事修上而言的。</w:t>
      </w:r>
    </w:p>
    <w:p>
      <w:pPr>
        <w:ind w:firstLine="632"/>
      </w:pPr>
      <w:r>
        <w:rPr>
          <w:rFonts w:hint="eastAsia"/>
        </w:rPr>
        <w:t>约理观上而言的话，当任何一个境界来了，你在起心动念的时候，要起烦恼的时候，你都要告诉自己：哎，我应该觉悟它。因为我是佛的弟子，佛弟子处理一切情绪，处理一切对境都要觉悟，保持觉悟的心，保持警觉的心。</w:t>
      </w:r>
    </w:p>
    <w:p>
      <w:pPr>
        <w:ind w:firstLine="632"/>
      </w:pPr>
      <w:r>
        <w:rPr>
          <w:rFonts w:hint="eastAsia"/>
        </w:rPr>
        <w:t>皈依法，正而不邪。我所有的行持都要走在八正道上，我所有的行持都要走在五戒十善之中。所以说皈依之后的正行就要听闻正法，并发愿遵守如来所制的学处（就是如来所制的戒律），你这才叫真正的皈依。</w:t>
      </w:r>
    </w:p>
    <w:p>
      <w:pPr>
        <w:ind w:firstLine="632"/>
      </w:pPr>
      <w:r>
        <w:rPr>
          <w:rFonts w:hint="eastAsia"/>
        </w:rPr>
        <w:t>皈依僧，净而不染。当你有任何迷惑的时候，你都能以僧宝作为自己的导师，积极的去请问佛法。当你遇到任何逆顺境界的时候，碰到人我是非的时候，都能够不随境转，不起烦恼，那就说明你对皈依僧有所体悟了。</w:t>
      </w:r>
    </w:p>
    <w:p>
      <w:pPr>
        <w:ind w:firstLine="632"/>
      </w:pPr>
      <w:r>
        <w:rPr>
          <w:rFonts w:hint="eastAsia"/>
        </w:rPr>
        <w:t>从根本而言，我们要证得六根清净的法华三昧，六根的境界汇归一心，能在这一心之中圆满一切功德。你能消灭了事相上所有的对立与障碍，那你就是真正的皈依僧了，真正的和合无诤了。</w:t>
      </w:r>
    </w:p>
    <w:p>
      <w:pPr>
        <w:ind w:firstLine="632"/>
      </w:pPr>
      <w:r>
        <w:rPr>
          <w:rFonts w:hint="eastAsia"/>
        </w:rPr>
        <w:t>修行皈依，在事相上，每天要念“诸佛正法贤圣三宝尊”这么一个偈颂，或者是念“皈依佛，皈依法，皈依僧；皈依佛，觉而不迷；皈依法，正而不邪；皈依僧，净而不染”。在理性上呢，从你的起心动念，包括你生活的这么一个环境，你都要时时保持觉悟的心，要行走在正路上，要和合无诤。</w:t>
      </w:r>
    </w:p>
    <w:p>
      <w:pPr>
        <w:ind w:firstLine="632"/>
      </w:pPr>
      <w:r>
        <w:rPr>
          <w:rFonts w:hint="eastAsia"/>
        </w:rPr>
        <w:t>和合无诤，并不是说见到别人有是非啦，见到这个地方有人诽谤佛法啦，有人伤害法师啦，自己视而不见，而是积极的维护佛教，守护正法，保护法师，而且不起嗔恨颠倒，凡事都以业果观和因缘观如实觉照。</w:t>
      </w:r>
    </w:p>
    <w:p>
      <w:pPr>
        <w:ind w:firstLine="632"/>
      </w:pPr>
      <w:r>
        <w:rPr>
          <w:rFonts w:hint="eastAsia"/>
        </w:rPr>
        <w:t>大家看看历史上的龙树菩萨、马鸣菩萨、世亲菩萨、慧远大师、智者大师、玄奘大师等，他们为什么要去跟外道辩论，去降伏他们？难道他们是有诤之人、是非之人嘛？肯定不是的。他们非但不是是非之人，反而是消弭是非的人。他们把邪说辨明了，把正法理清了，让人们都行持正法，这才是真正的和合无诤之道，所以这个大家一定要了解。</w:t>
      </w:r>
    </w:p>
    <w:p>
      <w:pPr>
        <w:pStyle w:val="3"/>
      </w:pPr>
      <w:r>
        <w:rPr>
          <w:rFonts w:hint="eastAsia"/>
        </w:rPr>
        <w:t>第十二章</w:t>
      </w:r>
      <w:r>
        <w:t xml:space="preserve"> </w:t>
      </w:r>
      <w:r>
        <w:rPr>
          <w:rFonts w:hint="eastAsia"/>
        </w:rPr>
        <w:t>皈依的功德利益</w:t>
      </w:r>
    </w:p>
    <w:p>
      <w:pPr>
        <w:ind w:firstLine="632"/>
      </w:pPr>
      <w:r>
        <w:rPr>
          <w:rFonts w:hint="eastAsia"/>
        </w:rPr>
        <w:t>第十二章就是讲皈依的功德。皈依有什么功德呢？简单来说，皈依佛不堕地狱，皈依法不堕饿鬼，皈依僧不堕畜生。皈依三宝就种下了永离三恶道的因了。前几节课我也提过，你要把皈依的内涵落实到位那来世就不再堕落了，现世的利益也能获得。</w:t>
      </w:r>
    </w:p>
    <w:p>
      <w:pPr>
        <w:ind w:firstLine="632"/>
      </w:pPr>
      <w:r>
        <w:rPr>
          <w:rFonts w:hint="eastAsia"/>
        </w:rPr>
        <w:t>皈依了以后我们有了坚实的依靠，有了正确的人生观、价值观。那我们就不再彷徨，我们对世间的这一切因缘流转就会了然于心，不会患得患失，对一切逆境也能从容应对了，而且佛法还有解决一切苦难的方法，是一个大宝藏，皈依三宝带给我们的利益真是无量无边。现在我们约着经中所讲的，说一下皈依后事相上的一些利益。</w:t>
      </w:r>
    </w:p>
    <w:p>
      <w:pPr>
        <w:pStyle w:val="4"/>
      </w:pPr>
      <w:r>
        <w:rPr>
          <w:rFonts w:hint="eastAsia"/>
        </w:rPr>
        <w:t>一、福德广大</w:t>
      </w:r>
    </w:p>
    <w:p>
      <w:pPr>
        <w:ind w:firstLine="632"/>
      </w:pPr>
      <w:r>
        <w:rPr>
          <w:rFonts w:hint="eastAsia"/>
        </w:rPr>
        <w:t>皈依福德广大。在经中记载，有一个宝藏，全国人民搬七年也搬之不尽；而三皈依的功德，比这还要大千千万万倍。在《释门归敬仪通真记》中引经言：</w:t>
      </w:r>
      <w:r>
        <w:rPr>
          <w:rStyle w:val="50"/>
          <w:rFonts w:hint="eastAsia"/>
        </w:rPr>
        <w:t>“若人受三自皈，所得果报不可穷尽，如四大宝藏，举国人民七年之中运出不尽，受三归者其福过彼，不可称计。”</w:t>
      </w:r>
      <w:r>
        <w:rPr>
          <w:rFonts w:hint="eastAsia"/>
        </w:rPr>
        <w:t>仅仅是你受三自皈依的功德，就像前面讲的那个帝释天子一样，说不可尽。就像有一座宝藏，里面所有的奇珍异宝，让你不停地搬运七年呢？其价值不可计量。但是三皈依的功德比这还要大的多，多到千千万万倍。</w:t>
      </w:r>
    </w:p>
    <w:p>
      <w:pPr>
        <w:ind w:firstLine="632"/>
        <w:rPr>
          <w:rFonts w:ascii="宋体" w:hAnsi="宋体" w:eastAsia="宋体" w:cs="宋体"/>
        </w:rPr>
      </w:pPr>
      <w:r>
        <w:rPr>
          <w:rFonts w:hint="eastAsia"/>
        </w:rPr>
        <w:t>在《佛说稀有校量功德经》中记载，</w:t>
      </w:r>
      <w:r>
        <w:rPr>
          <w:rStyle w:val="50"/>
          <w:rFonts w:hint="eastAsia"/>
        </w:rPr>
        <w:t>“</w:t>
      </w:r>
      <w:r>
        <w:rPr>
          <w:rStyle w:val="50"/>
          <w:rFonts w:hint="eastAsia" w:ascii="楷体" w:hAnsi="楷体" w:cs="楷体"/>
        </w:rPr>
        <w:t>佛告阿难：‘若复有人直能供养一佛世尊，满二万岁，四事具足供养恭敬，乃至灭度收其舍利，起七宝塔。一一宝塔。皆以华香、伎乐、幡盖、香油、灯烛，一切奉施其福尚多，无量无边不可称数。何况满三千大千世界诸佛如来，二万岁中常以四事供养供给，乃至灭度收其舍利起七宝塔，一一宝塔，各以华香、伎乐、幡盖、及香油灯，种种所须悉皆供养，实得无量无边不可算不可数福德之聚。’佛言：‘阿难犹不，如是善男子善女人，以淳净心作如是言：我今皈依佛、皈依法、皈依僧。所得功德胜前福德，百倍千倍万倍，不可算数言辞譬类所能知及。</w:t>
      </w:r>
      <w:r>
        <w:rPr>
          <w:rStyle w:val="50"/>
          <w:rFonts w:hint="eastAsia"/>
        </w:rPr>
        <w:t>”</w:t>
      </w:r>
      <w:r>
        <w:rPr>
          <w:rFonts w:hint="eastAsia" w:ascii="宋体" w:hAnsi="宋体" w:eastAsia="宋体" w:cs="宋体"/>
        </w:rPr>
        <w:t>这段话的意思非常简单，大家听听就知道了，三皈依的功德比两万年中供养三千大千世界如来的功德都要殊胜，而且要超胜无量百千亿倍，这都是因为三皈依是解脱成佛的根本啊！</w:t>
      </w:r>
    </w:p>
    <w:p>
      <w:pPr>
        <w:pStyle w:val="4"/>
      </w:pPr>
      <w:r>
        <w:rPr>
          <w:rFonts w:hint="eastAsia"/>
        </w:rPr>
        <w:t>二、免堕恶道</w:t>
      </w:r>
    </w:p>
    <w:p>
      <w:pPr>
        <w:ind w:firstLine="632"/>
      </w:pPr>
      <w:r>
        <w:rPr>
          <w:rFonts w:hint="eastAsia"/>
        </w:rPr>
        <w:t>第二就是皈依之后免堕恶道。那天讲课的时候，我讲过一个案例，就是《佛说嗟袜曩法天子受三归依获免恶道经》中说过，那个天子本来要堕落猪胎，后来做了三自皈依，死了以后就投生到更高的兜率天上去了。</w:t>
      </w:r>
    </w:p>
    <w:p>
      <w:pPr>
        <w:ind w:firstLine="632"/>
      </w:pPr>
      <w:r>
        <w:rPr>
          <w:rFonts w:hint="eastAsia"/>
        </w:rPr>
        <w:t>《大毗婆沙论》也说到：</w:t>
      </w:r>
      <w:r>
        <w:rPr>
          <w:rStyle w:val="50"/>
          <w:rFonts w:hint="eastAsia"/>
        </w:rPr>
        <w:t>“谓为受已信敬三宝，诸天善神必拥护，不令橫死、不遭病难，不堕恶趣，得生天人中。”</w:t>
      </w:r>
    </w:p>
    <w:p>
      <w:pPr>
        <w:pStyle w:val="4"/>
      </w:pPr>
      <w:r>
        <w:rPr>
          <w:rFonts w:hint="eastAsia"/>
        </w:rPr>
        <w:t>三、可证圣果</w:t>
      </w:r>
    </w:p>
    <w:p>
      <w:pPr>
        <w:ind w:firstLine="632"/>
      </w:pPr>
      <w:r>
        <w:rPr>
          <w:rFonts w:hint="eastAsia"/>
        </w:rPr>
        <w:t>第三条是可证圣果。在《木槵子经》上说有一位叫沙斗的比丘，他每天拿着念珠念诵三宝的名号，念诵了十年便证得了二果阿罗汉。这就是说皈依三宝，仅仅念诵三宝名号，精勤不辍的话，就可以证得圣果。而这个也只是小的利益，在大乘中，皈依三宝的功德，最终是可以得成无上正觉的。</w:t>
      </w:r>
    </w:p>
    <w:p>
      <w:pPr>
        <w:pStyle w:val="4"/>
      </w:pPr>
      <w:r>
        <w:rPr>
          <w:rFonts w:hint="eastAsia"/>
        </w:rPr>
        <w:t>四、护法守护</w:t>
      </w:r>
    </w:p>
    <w:p>
      <w:pPr>
        <w:ind w:firstLine="632"/>
      </w:pPr>
      <w:r>
        <w:rPr>
          <w:rFonts w:hint="eastAsia"/>
        </w:rPr>
        <w:t>第四就是护法守护。在《灌顶三皈五戒带佩护身咒经》上说，你受持三皈的话，四大天王就会守护你。你在做三皈羯磨的时候，由于你善心力量的发动，就会震动天界，四大天王就会觉察到了，他就会派遣善神来守护你。比如在大型的皈依法会上，我们就会专门奉请三宝和护法。当然，不论什么样的皈依法会，只要你如法皈依了，那么四大天王就会派遣三十六位护法神专门来守护你。在《优婆塞戒经》上讲，除非你违反国家法律，自己作恶得了报应，护法神一般都会暗中守护你，消灾免难的。</w:t>
      </w:r>
    </w:p>
    <w:p>
      <w:pPr>
        <w:ind w:firstLine="632"/>
      </w:pPr>
      <w:r>
        <w:rPr>
          <w:rFonts w:hint="eastAsia"/>
        </w:rPr>
        <w:t>这三十六位护法神呢，有主疾病的、有主寒热的、主痈肿的、主愚痴的、主淫欲的、还有主头的、主腹的、主癫的、主恚的、主邪的、主伤亡的、主冢墓的、主四方的、主怨家的、主偷盗的、主劫贼的、主疫毒的、主五瘟的、主蜚尸的、主注连的，什么都有……</w:t>
      </w:r>
    </w:p>
    <w:p>
      <w:pPr>
        <w:ind w:firstLine="632"/>
      </w:pPr>
      <w:r>
        <w:rPr>
          <w:rFonts w:hint="eastAsia"/>
        </w:rPr>
        <w:t>也就是说你是真正皈依三宝的人，你就不要经常的再去找人算命啦，看风水了。有这么多护法神，他们都会来护持你，你只要依法依律好好修行就可以，如果是非人扰乱的话，护法神也都会帮你遣除。</w:t>
      </w:r>
    </w:p>
    <w:p>
      <w:pPr>
        <w:ind w:firstLine="632"/>
      </w:pPr>
      <w:r>
        <w:rPr>
          <w:rFonts w:hint="eastAsia"/>
        </w:rPr>
        <w:t>那有人说：“师父，您看我皈依三宝，我怎么还是被邪鬼附体，我怎么还是总是被这些非人的众生恼乱？”我想这都是因为你没有如法皈依，或者皈依以后没有如法防护，失毁了皈依，护法神已经舍离你了。也有可能，你宿世与他有业缘未了，这是因果报应，护法神也没有办法，当然这个主要是你的修为不够，从而感召了邪鬼冤魂等附体。比如德韶国师，十世以来是高僧，后来皇帝赐给他龙椅坐，他一坐上后起了骄慢之心，就被自己宿世的冤魂债主上身了。所以，大家要了解，皈依三宝利益很大，也有保障，但皈依以后，是否能一直无灾无病，这个跟自己的修为和业障深浅还是有很大关系的。</w:t>
      </w:r>
    </w:p>
    <w:p>
      <w:pPr>
        <w:ind w:firstLine="632"/>
      </w:pPr>
      <w:r>
        <w:rPr>
          <w:rFonts w:hint="eastAsia"/>
        </w:rPr>
        <w:t>如果这个人经常被恶鬼附体，或者是东北有很多顶大仙的，狐白黄柳，如果他很难逃出它们魔掌的话，可以皈依三宝。他真正皈依了三宝，获得戒体以后，护法神就会现前，它们就不得再亲近。</w:t>
      </w:r>
    </w:p>
    <w:p>
      <w:pPr>
        <w:ind w:firstLine="632"/>
      </w:pPr>
      <w:r>
        <w:rPr>
          <w:rFonts w:hint="eastAsia"/>
        </w:rPr>
        <w:t>当然，有没有得了皈依戒体，鬼神还是恼乱的？也有。就像刚才说的，第一种是自己没有修为，感得冤魂讨债。还有一种情况就是，有些人皈依以后，不是以听经闻法，老师修行为根本，而是心术不正，或者名利心重，一心想获得神通感应，所以就跟这些邪鬼邪神感应到了。</w:t>
      </w:r>
    </w:p>
    <w:p>
      <w:pPr>
        <w:ind w:firstLine="632"/>
      </w:pPr>
      <w:r>
        <w:rPr>
          <w:rFonts w:hint="eastAsia"/>
        </w:rPr>
        <w:t>以前有一个皈依弟子也是这样，刚认识我的时候，经常跟我讲家里的这个碗又动了，桌子又不在那个位置啦，一天到晚看到很多稀奇古怪的现象。我说，你不要去管它，自己也不用疑神疑鬼、各种猜想，即使看到一点小的异象，也不必大惊小怪，俗话说见怪不怪，其怪自败。况且大部分所谓的怪象，其实都是自己想象出来的。她还是比较有智慧的，愿意听我讲的，就不去管它，后来也确实就消停了。</w:t>
      </w:r>
    </w:p>
    <w:p>
      <w:pPr>
        <w:ind w:firstLine="632"/>
      </w:pPr>
      <w:r>
        <w:rPr>
          <w:rFonts w:hint="eastAsia"/>
        </w:rPr>
        <w:t>所以大家即使碰到自己不了解的异象，如果你不去管它，不跟它互动的话，久而久之它也就不再作怪。如果确实你不执着了，但还是有这种现象的话，那可能真的是一个鬼怪。这个时候再去如法地诵经持咒，去洒洒净，它肯定就退去了。</w:t>
      </w:r>
    </w:p>
    <w:p>
      <w:pPr>
        <w:ind w:firstLine="632"/>
      </w:pPr>
      <w:r>
        <w:rPr>
          <w:rFonts w:hint="eastAsia"/>
        </w:rPr>
        <w:t>佛弟子一定要有智慧，要发起真诚的心来皈依三宝，出现危险时，要真诚的祈祷三宝、忆念三宝，这样护法神免费的来守护你，这比世间人还要花钱请保镖不要殊胜吗？而且护法神的眷属无量无边，随叫随到，这个要靠谱多了。</w:t>
      </w:r>
    </w:p>
    <w:p>
      <w:pPr>
        <w:ind w:firstLine="632"/>
      </w:pPr>
      <w:r>
        <w:rPr>
          <w:rFonts w:hint="eastAsia"/>
        </w:rPr>
        <w:t>还有，虽然你皈依了三宝，但是平常不知持戒，经常违犯律仪，对三宝也缺乏恭敬心，这样护法神也会舍离的。久而久之，你的戒体就会越来越不殊胜。这个时候一定要真心忏悔，进而断恶修善，重新郑重的再去皈依一次，才会感召护法再来守护。</w:t>
      </w:r>
    </w:p>
    <w:p>
      <w:pPr>
        <w:ind w:firstLine="632"/>
      </w:pPr>
      <w:r>
        <w:rPr>
          <w:rFonts w:hint="eastAsia"/>
        </w:rPr>
        <w:t>这就是皈依的功德利益，当然，这就是浅浅的讲一下。以后深入佛法，大家可以学习皈依三宝更深广的利益。</w:t>
      </w:r>
    </w:p>
    <w:p>
      <w:pPr>
        <w:pStyle w:val="3"/>
      </w:pPr>
      <w:r>
        <w:rPr>
          <w:rFonts w:hint="eastAsia"/>
        </w:rPr>
        <w:t>第十三章</w:t>
      </w:r>
      <w:r>
        <w:t xml:space="preserve"> </w:t>
      </w:r>
      <w:r>
        <w:rPr>
          <w:rFonts w:hint="eastAsia"/>
        </w:rPr>
        <w:t>皈依的仪轨</w:t>
      </w:r>
    </w:p>
    <w:p>
      <w:pPr>
        <w:ind w:firstLine="632"/>
      </w:pPr>
      <w:r>
        <w:rPr>
          <w:rFonts w:hint="eastAsia"/>
        </w:rPr>
        <w:t>第十三章就是皈依的仪轨。皈依的仪轨我就不给大家细讲了。仪轨就属于一种外缘，我们发心皈依三宝是一个内因，我们发起这么一个皈依的心来，再有这么一个如理如法的缘，才能生起一个如理如法的戒体。而传授三皈依最根本的内涵，就是说“皈依佛、皈依法、皈依僧”这三句，这三句传授到位了，基本上就得皈依了。</w:t>
      </w:r>
    </w:p>
    <w:p>
      <w:pPr>
        <w:ind w:firstLine="632"/>
      </w:pPr>
      <w:r>
        <w:rPr>
          <w:rFonts w:hint="eastAsia"/>
        </w:rPr>
        <w:t>但是为什么我们见月律师编《三皈五戒正范》之中列了八个项目呢？其实他就是把整个皈依的过程做得非常的庄严，然后借着事相上的一种庄严，激发起你内心的一种敬重。你感觉在一个非常神圣、严肃的场合皈依了三宝，你自己就会认为这个戒体很殊胜，这是对治凡夫那颗散乱的心。如果一个道场把一场法会，办得特别的场面，他就会感觉这个事情很正式、很隆重，他就能发起一个很殊胜的心来。</w:t>
      </w:r>
    </w:p>
    <w:p>
      <w:pPr>
        <w:ind w:firstLine="632"/>
      </w:pPr>
      <w:r>
        <w:rPr>
          <w:rFonts w:hint="eastAsia"/>
        </w:rPr>
        <w:t>所以祖师慈悲，也是为了让人有一个仪式感。就跟那个入党一样，就是要给他一个很隆重的感觉，对吧？而皈依的时候，师父穿得非常庄严，维那师法器一敲，香赞一唱，他那个泪哗哗地就流起来，他就觉得就非常的殊胜。其实呢，皈依三宝的仪式可以非常简单，就郑重的把皈依佛，皈依法，皈依僧在法师前念三遍就好了。</w:t>
      </w:r>
    </w:p>
    <w:p>
      <w:pPr>
        <w:ind w:firstLine="632"/>
      </w:pPr>
      <w:r>
        <w:rPr>
          <w:rFonts w:hint="eastAsia"/>
        </w:rPr>
        <w:t>佛陀最早给提谓商人皈依的时候就是这样，他们在佛前念三遍“皈依佛、皈依法、皈依未来僧”就结束了。其实仪轨的隆重，主要就是策励我们的发心，这个我们要了解。</w:t>
      </w:r>
    </w:p>
    <w:p>
      <w:pPr>
        <w:pStyle w:val="3"/>
      </w:pPr>
      <w:r>
        <w:rPr>
          <w:rFonts w:hint="eastAsia"/>
        </w:rPr>
        <w:t>第十四章</w:t>
      </w:r>
      <w:r>
        <w:t xml:space="preserve"> </w:t>
      </w:r>
      <w:r>
        <w:rPr>
          <w:rFonts w:hint="eastAsia"/>
        </w:rPr>
        <w:t>皈依后要认识的基本问题</w:t>
      </w:r>
    </w:p>
    <w:p>
      <w:pPr>
        <w:pStyle w:val="4"/>
      </w:pPr>
      <w:r>
        <w:rPr>
          <w:rFonts w:hint="eastAsia"/>
        </w:rPr>
        <w:t>一、人身难得</w:t>
      </w:r>
    </w:p>
    <w:p>
      <w:pPr>
        <w:ind w:firstLine="632"/>
      </w:pPr>
      <w:r>
        <w:rPr>
          <w:rFonts w:hint="eastAsia"/>
        </w:rPr>
        <w:t>我们要知道人身是非常难得的，我们人身有多么难得呢？在经文中佛打了一个比喻，说有一只瞎眼的海龟，它在苍茫的大海之中，每一百年从海底浮到水面上来。然后在这一望无际的大海之上，有一块木板，木板上有一个窟窿。这个海龟每一百年升上来一次，露一下脑袋，它就再沉到海底去。而这个木板是随风飘荡在大海上的，这个海龟也是随机地从一个地方冒出来。如果正好有一次，这个海龟从海底冒出来的时候，它脑袋一抬，正好插到这个木板的窟窿里，插得非常准，这个机率可谓是非常非常的渺小——我们要知道，人身就是如此地难得。</w:t>
      </w:r>
    </w:p>
    <w:p>
      <w:pPr>
        <w:ind w:firstLine="632"/>
      </w:pPr>
      <w:r>
        <w:rPr>
          <w:rFonts w:hint="eastAsia"/>
        </w:rPr>
        <w:t>佛门还有一句话：“得人身者如爪上土，失人身者如大地土。”就是说我们指甲缝里有的时候会有尘土，而得人身的机会就像是指甲缝里的土，而失去人身的机会就如整片大地的土。</w:t>
      </w:r>
    </w:p>
    <w:p>
      <w:pPr>
        <w:ind w:firstLine="632"/>
      </w:pPr>
      <w:r>
        <w:rPr>
          <w:rFonts w:hint="eastAsia"/>
        </w:rPr>
        <w:t>六道轮回中，人道下面是畜生道。要知道畜生道众生的数量，是极其庞大的，在任何一个山头上吧，老鼠、苍蝇、蚂蚁、各种蚊虫……总共加起来，不知道要比人多多少倍，有可能达到、几十亿、几百亿的数量。而如果是大海里呢？那大海里的众生啊，那些小鱼小虾真的是多得数不胜数！所以整个地球上的这些动物啊，那是不知道比人类多着多少倍！</w:t>
      </w:r>
    </w:p>
    <w:p>
      <w:pPr>
        <w:ind w:firstLine="632"/>
      </w:pPr>
      <w:r>
        <w:rPr>
          <w:rFonts w:hint="eastAsia"/>
        </w:rPr>
        <w:t>也就是说人道的众生跟畜生道的众生相比较的话，人道就像是天上的月亮一样，畜生道就像是天上的星星一样。而在我们的经论中有记载，畜生道跟鬼道也是这么一个比例，鬼道跟地狱道，也是这么一个比例。所以对这整个世间的众生来说，人是非常稀有的。</w:t>
      </w:r>
    </w:p>
    <w:p>
      <w:pPr>
        <w:pStyle w:val="5"/>
        <w:ind w:firstLine="632"/>
      </w:pPr>
      <w:r>
        <w:rPr>
          <w:rFonts w:hint="eastAsia"/>
        </w:rPr>
        <w:t>（一）</w:t>
      </w:r>
      <w:r>
        <w:t>八无暇</w:t>
      </w:r>
    </w:p>
    <w:p>
      <w:pPr>
        <w:ind w:firstLine="632"/>
      </w:pPr>
      <w:bookmarkStart w:id="28" w:name="_Hlk56603281"/>
      <w:r>
        <w:rPr>
          <w:rFonts w:hint="eastAsia"/>
        </w:rPr>
        <w:t>人身虽宝贵，但最珍贵的人身，是具备暇满功德的人身。</w:t>
      </w:r>
      <w:bookmarkEnd w:id="28"/>
      <w:r>
        <w:rPr>
          <w:rFonts w:hint="eastAsia"/>
        </w:rPr>
        <w:t>其余的一切众生的呢，那就是八无暇，就是“地狱饿鬼及旁生，边鄙地及长寿天，邪见不遇佛出世，喑哑此等八无暇。”，也就是这八种众生，是没有能力，没有机会修行佛法的。而我们称能够听闻佛法、修持佛法的人身叫什么？叫“暇满人身”。我们先来了解一下八无暇的众生，对比一下，就可以知道我们能接触佛法，皈依三宝的殊胜。</w:t>
      </w:r>
    </w:p>
    <w:p>
      <w:pPr>
        <w:pStyle w:val="6"/>
        <w:ind w:firstLine="632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地狱</w:t>
      </w:r>
    </w:p>
    <w:p>
      <w:pPr>
        <w:ind w:firstLine="632"/>
      </w:pPr>
      <w:r>
        <w:rPr>
          <w:rFonts w:hint="eastAsia"/>
        </w:rPr>
        <w:t>就是说地狱里的众生，日日感受煎熬之苦，这些众生心里无时无刻只有一个字，那就是“苦”。所以他们没有机会去思维、修持佛法。地狱里的众生，有的善根是也非常不可思议的，像提婆达多、善星比丘，这都是亲近过佛陀的一些比丘；但是他们因为在这种示现上、显现上作恶多端，最后堕入地狱。他们虽然善根深厚，但在地狱之中是无暇去修行佛法的，是非常痛苦的。</w:t>
      </w:r>
    </w:p>
    <w:p>
      <w:pPr>
        <w:ind w:firstLine="632"/>
      </w:pPr>
      <w:r>
        <w:rPr>
          <w:rFonts w:hint="eastAsia"/>
        </w:rPr>
        <w:t>还有从释迦佛出世到现在，有很多修行人因为没有坚守佛的戒律，又没有殊胜的修法，又没有殊胜的方便——尤其像南传佛教、小乘佛法，他们没有极乐世界这个教法，他们没法求生极乐世界，那他们若是犯了根本罪，不通忏悔，这就是非常可怕的一件事情。所以说他们的方便非常少，智慧非常浅，一旦作恶，即生不能忏悔清净的话，那就有可能堕落地狱。虽然他们有非常深厚的善根能够听闻佛法，但在地狱之中是没有时间，没有办法修行佛法的。所以我们要知道堕在地狱里属于八无暇之一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饿鬼</w:t>
      </w:r>
    </w:p>
    <w:p>
      <w:pPr>
        <w:ind w:firstLine="632"/>
      </w:pPr>
      <w:r>
        <w:rPr>
          <w:rFonts w:hint="eastAsia"/>
        </w:rPr>
        <w:t>再就是饿鬼。饿鬼道的众生每天要忍受一种什么痛苦呢？就是饥渴之苦。他的嗓子跟针眼一样细，他的肚子像我们敲的鼓一样大。寺庙里有钟楼、鼓楼，鼓楼里有一个大鼓，大家去过寺庙的都见过，那真是非常大；而饿鬼的肚皮就这么大。但是他针眼一样的喉咙却让他难以进食；而且即使能够进食，由于业力的原因，他吃到嘴里的食物立马就会变成火炭。他每天都在思维怎样才能吃饱，所以他每天都是在痛苦煎熬。</w:t>
      </w:r>
    </w:p>
    <w:p>
      <w:pPr>
        <w:ind w:firstLine="632"/>
        <w:rPr>
          <w:color w:val="FF0000"/>
        </w:rPr>
      </w:pPr>
      <w:r>
        <w:rPr>
          <w:rFonts w:hint="eastAsia"/>
        </w:rPr>
        <w:t>我们知道在智者大师所讲的二十五种前方便中，我们在调身的时候，饭食不能够太少，否则心性虚浮很难入道。而像饿鬼，每天都饿得眼冒金星，你给他讲佛法，他根本没有时间去修持，他只会说“我要赶快去找吃的”，他不可能听闻佛法。饿鬼就是这样的，每天感受饥苦。</w:t>
      </w:r>
    </w:p>
    <w:p>
      <w:pPr>
        <w:pStyle w:val="6"/>
        <w:ind w:firstLine="632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旁生</w:t>
      </w:r>
    </w:p>
    <w:p>
      <w:pPr>
        <w:ind w:firstLine="632"/>
      </w:pPr>
      <w:r>
        <w:rPr>
          <w:rFonts w:hint="eastAsia"/>
        </w:rPr>
        <w:t>再就是生为旁生。这个旁生更可怕，旁生就是畜生，你跟它讲人话它听不懂的——你跟狗也说不了狗话，跟牛也说不了牛话。佛法都听不懂就更不要谈修行了。而且它每天也是为了饮食到处奔走。</w:t>
      </w:r>
    </w:p>
    <w:p>
      <w:pPr>
        <w:ind w:firstLine="632"/>
      </w:pPr>
      <w:r>
        <w:rPr>
          <w:rFonts w:hint="eastAsia"/>
        </w:rPr>
        <w:t>一些野生动物，它每天活得非常的惊怖，就怕被人杀死，就怕被天敌杀死。你看那些小鱼、小鸟、獐鹿、野兔一类的，远远的有一点儿风吹草动，它唰唰就跑了，它们是非常惊恐的。除了百兽之王狮子、老虎好一点，其他很多的动物每天活得都是担惊受怕的。</w:t>
      </w:r>
    </w:p>
    <w:p>
      <w:pPr>
        <w:ind w:firstLine="632"/>
      </w:pPr>
      <w:r>
        <w:rPr>
          <w:rFonts w:hint="eastAsia"/>
        </w:rPr>
        <w:t>但即使是老虎狮子，现在也很少了，像老虎这都是重点保护对象了。我以前看过一个文章，说一个人从小力大无穷，家里养不起他，因为他吃得太多了。以前五六十年代的时候，没有计划生育，一生生十几个孩子，少的也要生五六个，孩子太多了养活不起。当时他妈就跟他说：“孩子啊，妈也养不起你了，你一个人就吃我们全家人的饭，你吃了我们就没得吃了，要么你就出去要饭吧。你只要在外面饿不死，你妈就很开心了。你这也是在报恩，报你妈的恩了，也报你哥哥、弟弟、姐姐、妹妹的恩呀。”所以他就出去了，因为没有文化，所以就给人干苦力，他也不要工钱，只要能管饱饭就可以。</w:t>
      </w:r>
    </w:p>
    <w:p>
      <w:pPr>
        <w:ind w:firstLine="632"/>
      </w:pPr>
      <w:r>
        <w:rPr>
          <w:rFonts w:hint="eastAsia"/>
        </w:rPr>
        <w:t>他有一次经过一个山岗（也是跟武松一样，但他没有喝酒，也不是景阳冈），有一只老虎。他说那个老虎真的是可怕呀，老远就能让人感觉寒光毕露，虎啸之声如同山林崩塌一样，非常的恐怖。他当时非常紧张，那老虎真的是盯上他了，一下子扑过来了。他一害怕一着急就“啪”的给了老虎一耳光，把老虎一下子就打到旁边去了。他一看：哇，自己的力量确实是非常大啊！老虎都被它打懵了，看来我比你厉害啊！所以他过去三拳两脚就把那只老虎给打死了。</w:t>
      </w:r>
    </w:p>
    <w:p>
      <w:pPr>
        <w:ind w:firstLine="632"/>
      </w:pPr>
      <w:r>
        <w:rPr>
          <w:rFonts w:hint="eastAsia"/>
        </w:rPr>
        <w:t>以前的一些山里人，他们经常被一些深山里的野兽袭击，老虎啊、熊啊。后来大家都知道他天生神力，很多村庄的村民就敲锣打鼓，请他来抓“大虫”（听过说书的都知道，大虫就是指老虎）。他后来专门替村里人去抓老虎。但是等到日子越来越好过了，人的基本物质生活都满足了以后，有人去采访他，他说：“哎呀，以前靠打老虎为生，现在国家全都保护起来了。”</w:t>
      </w:r>
    </w:p>
    <w:p>
      <w:pPr>
        <w:ind w:firstLine="632"/>
      </w:pPr>
      <w:r>
        <w:rPr>
          <w:rFonts w:hint="eastAsia"/>
        </w:rPr>
        <w:t>所以说畜生是非常可怜的。即使是像百兽之王，它也有天敌，不是被人杀死，就是被其它的豺狼野兽袭击，尤其那些年老的，落单的。所以，即使是百兽之王的老虎，现在都已经沦落成濒危动物了，需要特别的保护了。不过我们的国宝大熊猫好像是受优待的，每天活得很滋润，但关键是它听不懂佛法，这一切都白搭。所以我们说畜生道是很难修行的。</w:t>
      </w:r>
    </w:p>
    <w:p>
      <w:pPr>
        <w:pStyle w:val="6"/>
        <w:ind w:firstLine="632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生长寿天</w:t>
      </w:r>
    </w:p>
    <w:p>
      <w:pPr>
        <w:ind w:firstLine="632"/>
      </w:pPr>
      <w:r>
        <w:rPr>
          <w:rFonts w:hint="eastAsia"/>
        </w:rPr>
        <w:t>再就是长寿天。什么是长寿天？长寿天一般特指无想天。就是一些外道修行，他认为：我脑子里不思不想，什么都不做，我就成就了，我就没有烦恼了，我就入涅槃了。他把自己修成一块木头，修成一块石头，他认为成就了。这样的人死了以后就生到无想天。在无想天之中，五百劫内，他就会安住在那里。但因为他的定力是世间有漏的禅定，这个禅定还是会退去的，一旦退去，就继续流落六道轮回。因为他在无想定之中，什么也不思不想，佛法也无法听闻，佛出世他都不知道；所以这个无想天也很可怜。</w:t>
      </w:r>
    </w:p>
    <w:p>
      <w:pPr>
        <w:ind w:firstLine="632"/>
      </w:pPr>
      <w:r>
        <w:rPr>
          <w:rFonts w:hint="eastAsia"/>
        </w:rPr>
        <w:t>而长寿天呢，还有一层含义，就是天上的人，五欲充足，生活快乐，他们是不想修行的。佛门流传着一个非常著名的公案：说是无著菩萨他们兄弟三人发愿求生兜率陀天，他们商定谁要先去了就回来告诉一下。当时无著菩萨的两个兄弟先走了，走了之后，他等了三年才等到其中一个回来，弟弟跟他汇报说：“兜率内院弥勒菩萨真的是正在说法。”他就问：“我让你往生以后赶快回来，我都等了三年了，你怎么才回来。”他说：“没有啊，我去听了一会法就赶快回来了。”因为天上时日与人间是不能比的，你看最低的一层天，四天王天，人间的五十岁为天上的一日，而他们能活五百天年。也就是说四天王天的天人早上的时候，看到有个人在人世间出生，到晚上就出殡了，就死掉了。因为天人的寿命非常长，他们那里的时日跟我们不一样，而且是每上一层，时间更加倍长，兜率天的一天是人间四百年，所以无著菩萨的弟弟听了一小会，三年就过去了。</w:t>
      </w:r>
    </w:p>
    <w:p>
      <w:pPr>
        <w:ind w:firstLine="632"/>
      </w:pPr>
      <w:r>
        <w:rPr>
          <w:rFonts w:hint="eastAsia"/>
        </w:rPr>
        <w:t>无著菩萨就问：“先去的那个呢？怎么没有回来呀？”他兄弟说：“哪里呀，他在兜率外院，还没有进到内院就被天女迷住了，去享受五欲去了。”你看看，这已经是非常有定力，修行有成就的人，尚且逃不过天上五欲的引诱。不过这也很了不起了，因为经中记载，人世间再美丽的女人，跟天女相比，就像是人间的老母猴跟美女相比一样，根本没法较量。这些大德，他们不被人世间的五欲污染，靠自己的能力可以往生兜率陀天，但稍有不慎还是逃不过天人欲乐的引诱。可见天人是很难修行的。</w:t>
      </w:r>
    </w:p>
    <w:p>
      <w:pPr>
        <w:ind w:firstLine="632"/>
      </w:pPr>
      <w:r>
        <w:rPr>
          <w:rFonts w:hint="eastAsia"/>
        </w:rPr>
        <w:t>还有一个公案就是目犍连尊者的弟子耆婆死后升天，当目犍连尊者去天上见到他的时候，他仅仅只是举手示意了一下目犍连尊者，就急着去赶会享乐去了。目犍连尊者用神通定住他，这时他才赶快下来顶礼问讯，目犍连尊者呵责他说以前你在人间见到师父，都非常恭敬，为什么现在这么无礼。而耆婆说，尊者啊，要不是您是我师父，我连看您一眼都懒得看，我现在还要着急参加宴会呢？大家看看，这个耆婆尊者，在人间可是目犍连尊者的大德弟子，十分有修为，现在因为耽着五欲之乐而失去本心，见僧不礼，见师不拜，这是多么的可怜。此足可见，天人之乐，真的是乐不思蜀，无法求道啊。</w:t>
      </w:r>
    </w:p>
    <w:p>
      <w:pPr>
        <w:ind w:firstLine="632"/>
        <w:rPr>
          <w:rFonts w:ascii="楷体" w:hAnsi="楷体" w:eastAsia="楷体" w:cs="楷体"/>
        </w:rPr>
      </w:pPr>
      <w:r>
        <w:rPr>
          <w:rFonts w:hint="eastAsia"/>
        </w:rPr>
        <w:t>而你不要总是看到佛经上，佛陀说法的时候帝释天来了，四天王天又来了，其实这些都是住不思议解脱的菩萨，他是来示现的，再就是佛陀的威力不可思议，境界超胜诸天无量百千万亿倍，所以可以感召他们前来，而一般的天民是特别贪着享乐的。以前目犍连尊者就劝帝释天你们天人时间充足，佛世难遇，你要多去亲近三宝才好，而帝释天为了让目犍连尊者最直接的明白，没有直接回答，而是派人去找某位天子前来，但是派人叫了三次，那位天子都还没有过来，帝释天跟目犍连尊者说，您看这位天子仅仅只有一位天女伺候，欲乐之具比起天王来要差非常多，但他都耽着快乐，不能割舍啊。原话我给大家念一下，大家就可以体会，天人学道真是非常难的，大家千万不要求生天道，到时候去了就回不来了，只有不停地享福，而等到福报享尽的时候，就会像前面那位天子一样，就要堕落三恶道了。</w:t>
      </w:r>
      <w:r>
        <w:rPr>
          <w:rFonts w:hint="eastAsia" w:ascii="楷体" w:hAnsi="楷体" w:eastAsia="楷体" w:cs="楷体"/>
        </w:rPr>
        <w:t>“帝释白目连曰。此天子唯有一天女一伎乐。以自娱乐不能自割。况作天王。种种宫观无数天女。天须陀食自然百味。百千伎乐以自娱乐。视东忘西。虽知佛世难遇正法难闻。而以染乐缠缚不得自在知可如何。”</w:t>
      </w:r>
    </w:p>
    <w:p>
      <w:pPr>
        <w:ind w:firstLine="632"/>
      </w:pPr>
      <w:r>
        <w:rPr>
          <w:rFonts w:hint="eastAsia"/>
        </w:rPr>
        <w:t>由此再引申到我们人间的富贵之人，佛陀也在经典上说了“富贵学道难”。前几天我们微信公众号每天都在发《佛遗教经》，还有《四十二章经》《八大人觉经》，都讲的是一些很基础的教理，都是在告诉我们，不是所有的人都能修行，也不是所有的修行人，都叫修行人。修行人应有的特质，我们现在的人很多都没有。世间的富贵人也是很难学习佛法的。你也不要羡慕那些有钱人，有钱人如果没有听闻佛法，他只有不停造业的份，善恶诸业都让他难以超脱轮回，况且他们造恶者多，行善者少，即使行善又夹杂各种名利之心，其果报并不会多么快乐。而世间人多羡慕别人有权，其实人们不知有权不学法更可怕，正所谓弄权一时凄凉万古啊！权力用得对，福报绵延；用错了，那可就倒霉了。</w:t>
      </w:r>
    </w:p>
    <w:p>
      <w:pPr>
        <w:ind w:firstLine="632"/>
      </w:pPr>
      <w:r>
        <w:rPr>
          <w:rFonts w:hint="eastAsia"/>
        </w:rPr>
        <w:t>所以我发愿：自己不论投生到任何国度，只要我没有听闻正法，心中还没有决定生起断恶修善之心来，我宁愿贫苦一些，也不要大富大贵，更不愿高官厚禄。因为我怕造恶业，没钱没势还没有能力造业，有钱有势造作恶业就非常方便了，就像慕魄太子的故事一样。不闻正法，我只希望过一个普通人的生活，能解决温饱问题就可以了；如果是听闻佛法以后，我愿具足福德，具足威势，大力弘扬如来的戒定慧三无漏学，如来三藏十二部经典。大家也应该像我一样如是发愿，这样你才不会给自己一个造业的机会。</w:t>
      </w:r>
    </w:p>
    <w:p>
      <w:pPr>
        <w:pStyle w:val="6"/>
        <w:ind w:firstLine="632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生边鄙地</w:t>
      </w:r>
    </w:p>
    <w:p>
      <w:pPr>
        <w:ind w:firstLine="632"/>
      </w:pPr>
      <w:r>
        <w:rPr>
          <w:rFonts w:hint="eastAsia"/>
        </w:rPr>
        <w:t>还有边鄙地方，就是没有佛法的地方。没有佛法就不要谈修行了。即使某些国家幸福指数高，福利也高，但是听闻不到佛法一切白搭。有些地方，极其贫穷，生活条件恶劣，也听闻不到佛法，这都是边鄙之地，八难之一。</w:t>
      </w:r>
    </w:p>
    <w:p>
      <w:pPr>
        <w:pStyle w:val="6"/>
        <w:ind w:firstLine="632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执持邪见</w:t>
      </w:r>
    </w:p>
    <w:p>
      <w:pPr>
        <w:ind w:firstLine="632"/>
      </w:pPr>
      <w:r>
        <w:rPr>
          <w:rFonts w:hint="eastAsia"/>
        </w:rPr>
        <w:t>再就是外道，邪教分子。这些人不但信闻佛法无望，而且由于邪法非常容易鼓动和污染人心，这种邪见的习气，会让他们生生世世都追寻邪法，非常难以出离。由此就会广造恶业，长期堕落恶道，所以执持邪见真是非常可怕的。</w:t>
      </w:r>
    </w:p>
    <w:p>
      <w:pPr>
        <w:ind w:firstLine="632"/>
      </w:pPr>
      <w:r>
        <w:rPr>
          <w:rFonts w:hint="eastAsia"/>
        </w:rPr>
        <w:t>而闻熏信受正法的人，正法一旦熏染上，正法的种子就会一直加持你，不论轮回有多远，总有一天就会获得解脱。比如我一开始也接触各种旁门左道，一开始别人让我信基督教，或信别的宗教，各种其他旁门左道，但我一旦接触正法，自然就不信外道了（当然那时也不怎么信那些外道，就当听着玩呗）。</w:t>
      </w:r>
    </w:p>
    <w:p>
      <w:pPr>
        <w:ind w:firstLine="632"/>
      </w:pPr>
      <w:r>
        <w:rPr>
          <w:rFonts w:hint="eastAsia"/>
        </w:rPr>
        <w:t>后来接触到佛法，师父一给我讲圆顿大法，我就自然生欢喜。甚至是讲三乘法，我自然就觉得不究竟；一听圆顿法，我自然就觉得究竟。所以我相信自己宿世以来肯定也是修行圆顿大乘的，这就自然产生一种无作的功德，让你这一世，即使听闻到一些邪法或者外道见，但是依然可以觉醒。所以说我们千万不可沾染信奉外道、邪见，不要生到邪见之地。</w:t>
      </w:r>
    </w:p>
    <w:p>
      <w:pPr>
        <w:pStyle w:val="6"/>
        <w:ind w:firstLine="632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佛前佛后</w:t>
      </w:r>
    </w:p>
    <w:p>
      <w:pPr>
        <w:ind w:firstLine="632"/>
      </w:pPr>
      <w:r>
        <w:rPr>
          <w:rFonts w:hint="eastAsia"/>
        </w:rPr>
        <w:t>再就是不要生于暗劫——佛前佛后。如果佛还没出世你出世了，那白搭。佛世的时候有一个仙人，去给悉达多太子占相，看完后他就哇哇大哭。人家问他：“你哭什么？”他说：“我等不到太子成佛的那一刹那，我就要死了。”哎呀，太可怜了！这就是说他生早了，只见到了太子婴儿的时候，没有等到太子成佛度他。还有生到佛后的——“佛在世时我沉沦，佛入灭后我出生”，这都是非常倒霉吧。</w:t>
      </w:r>
    </w:p>
    <w:p>
      <w:pPr>
        <w:ind w:firstLine="632"/>
      </w:pPr>
      <w:r>
        <w:rPr>
          <w:rFonts w:hint="eastAsia"/>
        </w:rPr>
        <w:t>我们现在生到佛的末法时期还算好的，还有像我这样的俗僧、凡夫僧，在传讲佛法，你还能见到出家人的这种形象。这种形象是很神圣的。光头、袈裟，这是三世如来的幢相，三世如来都是以这么一个形象来建立僧团，来传承正法。众生一见到佛门弟子的形象，就种下了解脱的善根。出家人这种形象就能度人，是非常不可思议的。而生到暗劫，那连出家人的形象都见不到。</w:t>
      </w:r>
    </w:p>
    <w:p>
      <w:pPr>
        <w:ind w:firstLine="632"/>
      </w:pPr>
      <w:r>
        <w:rPr>
          <w:rFonts w:hint="eastAsia"/>
        </w:rPr>
        <w:t>虽然现在网上很多无知的人都在调侃佛教，对佛教有非常大的损害，但是因为他与佛法结下了缘分（虽然是恶缘），以后他堕地狱出来后还有解脱的机会。而若是生到暗劫，生到佛前或者佛法灭尽之后，那么你连调侃的机会都没有，佛是什么都不知道，僧人是什么都不知道。所以我们佛门有一句话，尤其我们大乘圆顿教常说：“赞谤同归解脱”，你赞叹佛也好，诽谤佛也好，你都会得到解脱，因为你跟佛法结缘了。所以佛门讲“无缘不能度”，只要有缘就有希望，不过大家千万不要与三宝结恶缘，这个恶缘结下了，那可先要受无量无边的痛苦。</w:t>
      </w:r>
    </w:p>
    <w:p>
      <w:pPr>
        <w:ind w:firstLine="632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盲聋喑哑</w:t>
      </w:r>
    </w:p>
    <w:p>
      <w:pPr>
        <w:ind w:firstLine="632"/>
      </w:pPr>
      <w:r>
        <w:rPr>
          <w:rFonts w:hint="eastAsia"/>
        </w:rPr>
        <w:t>最后就是说的盲聋喑哑的残疾人。这些人由于自身障碍的原因，看不见三宝的形象，听不到法师讲说正法，这样就无法闻法修行了，所以盲聋喑哑也是八难之一。当然某些残疾人，情况还不是非常糟糕的话，还可以通过一些辅助手段，借助一些仪器来听闻正法，修行佛法，这就不含摄在这里面。</w:t>
      </w:r>
    </w:p>
    <w:p>
      <w:pPr>
        <w:pStyle w:val="5"/>
        <w:ind w:firstLine="632"/>
        <w:rPr>
          <w:smallCaps/>
          <w:color w:val="4472C4" w:themeColor="accent1"/>
          <w:spacing w:val="5"/>
          <w14:textFill>
            <w14:solidFill>
              <w14:schemeClr w14:val="accent1"/>
            </w14:solidFill>
          </w14:textFill>
        </w:rPr>
      </w:pPr>
      <w:r>
        <w:rPr>
          <w:rFonts w:hint="eastAsia"/>
        </w:rPr>
        <w:t>（二）五种自圆满</w:t>
      </w:r>
    </w:p>
    <w:p>
      <w:pPr>
        <w:ind w:firstLine="632"/>
      </w:pPr>
      <w:r>
        <w:rPr>
          <w:rFonts w:hint="eastAsia"/>
        </w:rPr>
        <w:t>我们知道了八无暇的众生是非常可怜的，不论痛苦与快乐，只要是不学佛法，不求解脱，那无非是一个不断轮转的过程而已。那么既然明白了八无暇，就知道了什么是八闲暇——如果没有这八种情况的话，我们生为人了，就可以听闻佛法了。但是我们还要业际无倒，我们不能够业障过于深重，否则心性还是会迷乱。所以说我们要获得五种自圆满和五种他圆满，你才能够真正的称得上暇满人身。</w:t>
      </w:r>
    </w:p>
    <w:p>
      <w:pPr>
        <w:ind w:firstLine="632"/>
      </w:pPr>
      <w:r>
        <w:rPr>
          <w:rFonts w:hint="eastAsia"/>
        </w:rPr>
        <w:t>五种自圆满：第一，所依圆满；第二，环境圆满；第三，根德圆满；第四，意乐圆满；第五，信心圆满。</w:t>
      </w:r>
    </w:p>
    <w:p>
      <w:pPr>
        <w:pStyle w:val="6"/>
        <w:ind w:firstLine="632"/>
      </w:pPr>
      <w:r>
        <w:rPr>
          <w:rFonts w:hint="eastAsia"/>
        </w:rPr>
        <w:t>1</w:t>
      </w:r>
      <w:r>
        <w:t>.所依圆满</w:t>
      </w:r>
    </w:p>
    <w:p>
      <w:pPr>
        <w:ind w:firstLine="632"/>
      </w:pPr>
      <w:r>
        <w:rPr>
          <w:rFonts w:hint="eastAsia"/>
        </w:rPr>
        <w:t>龙树菩萨说：</w:t>
      </w:r>
      <w:r>
        <w:t>“</w:t>
      </w:r>
      <w:r>
        <w:rPr>
          <w:rFonts w:hint="eastAsia"/>
        </w:rPr>
        <w:t>得人中生根具足，业际无倒信佛法。</w:t>
      </w:r>
      <w:r>
        <w:t>”</w:t>
      </w:r>
      <w:r>
        <w:rPr>
          <w:rFonts w:hint="eastAsia"/>
        </w:rPr>
        <w:t>我们要生在人身之中，而且你的业障并是不非常深重，还可以信受佛法，这是所依圆满。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.环境圆满</w:t>
      </w:r>
    </w:p>
    <w:p>
      <w:pPr>
        <w:ind w:firstLine="632"/>
      </w:pPr>
      <w:r>
        <w:rPr>
          <w:rFonts w:hint="eastAsia"/>
        </w:rPr>
        <w:t>环境圆满，就是指我们所依止的这个环境。你生到一个邪见家庭，或是生到没有佛法的地方都不可以，必须要生到有三宝的地方，还要生到有正法的地方。最好的所依就是三宝福地，就是你已经在寺庙里作常住，或者你能时常亲近三宝地，亲近善知识，这就是你的所依圆满。</w:t>
      </w:r>
    </w:p>
    <w:p>
      <w:pPr>
        <w:ind w:firstLine="632"/>
      </w:pPr>
      <w:r>
        <w:rPr>
          <w:rFonts w:hint="eastAsia"/>
        </w:rPr>
        <w:t>现在的很多人都没有这个所依圆满，他只能处在俗世之中，无缘到三宝地，这个真是太可怜了。虽然禅师们说，天地是我的禅床，我到哪里都可以修行，但是对于初心的凡夫来说，这个是完全不能受用的。在家人被事业、家庭、生活琐事所累，又无法时常供养三宝，亲近善知识，这还是非常不圆满的。</w:t>
      </w:r>
    </w:p>
    <w:p>
      <w:pPr>
        <w:ind w:firstLine="632"/>
      </w:pPr>
      <w:r>
        <w:rPr>
          <w:rFonts w:hint="eastAsia"/>
        </w:rPr>
        <w:t>怎么理解“初心的凡夫”？不是说有的人懂得佛法，能言善辩就不是初心的凡夫了。你看我就是初心的凡夫，所以我才躲到深山里；你要是根性不如我，还不如我会说，受持的佛法也不如我多，那我告诉你，你肯定不能离开三宝，也肯定不能离开寺院。如我一般愚痴的话，你肯定要多闻思佛法，多到寂静之处，所以说要环境圆满。</w:t>
      </w:r>
    </w:p>
    <w:p>
      <w:pPr>
        <w:ind w:firstLine="632"/>
      </w:pPr>
      <w:r>
        <w:rPr>
          <w:rFonts w:hint="eastAsia"/>
        </w:rPr>
        <w:t>你没有环境圆满，你就要忏悔了，不要自己在家里，还为自己美化</w:t>
      </w:r>
      <w:r>
        <w:t>——</w:t>
      </w:r>
      <w:r>
        <w:rPr>
          <w:rFonts w:hint="eastAsia"/>
        </w:rPr>
        <w:t>你看我在家里也能学佛耶。是的，你在家里是能学佛，但是你所依的环境并不是非常殊胜的，并不是最圆满的一个处所。大家要知道，我们最圆满的所依处，还是三宝地，所依的主体是僧团，是正法，是善知识。如果你获得了这个暇满人身，如果你听闻了佛法，却没有机缘去亲近善知识，去依止僧团，去供养侍奉常住，那你的福报还是不圆满的。</w:t>
      </w:r>
    </w:p>
    <w:p>
      <w:pPr>
        <w:pStyle w:val="6"/>
        <w:ind w:firstLine="632"/>
      </w:pPr>
      <w:r>
        <w:rPr>
          <w:rFonts w:hint="eastAsia"/>
        </w:rPr>
        <w:t>3</w:t>
      </w:r>
      <w:r>
        <w:t>.根德圆满</w:t>
      </w:r>
    </w:p>
    <w:p>
      <w:pPr>
        <w:ind w:firstLine="632"/>
      </w:pPr>
      <w:r>
        <w:rPr>
          <w:rFonts w:hint="eastAsia"/>
        </w:rPr>
        <w:t>再就是不具足诸根而成为修法的障碍。我们要六根具足——起码眼根和耳根最好具足；实在是不行了，你起码耳根得具足。为什么呢？因为我们这个世界的众生耳根明利。《大佛顶首楞严经》上讲：</w:t>
      </w:r>
      <w:r>
        <w:t>“</w:t>
      </w:r>
      <w:r>
        <w:rPr>
          <w:rFonts w:hint="eastAsia"/>
        </w:rPr>
        <w:t>此方真教体，清净在音闻。</w:t>
      </w:r>
      <w:r>
        <w:t>”</w:t>
      </w:r>
      <w:r>
        <w:rPr>
          <w:rFonts w:hint="eastAsia"/>
        </w:rPr>
        <w:t>只要你听得懂人说话，就还可以得度。六根具足，或起码眼根和耳根具足。</w:t>
      </w:r>
    </w:p>
    <w:p>
      <w:pPr>
        <w:ind w:firstLine="632"/>
      </w:pPr>
      <w:r>
        <w:rPr>
          <w:rFonts w:hint="eastAsia"/>
        </w:rPr>
        <w:t>但还有一种情况就是说，他虽然外相的这种根具足，眼耳鼻舌身意具足，但是他耳根太硬了，你跟他讲啥他也听不进去，那就全当没耳朵。眼睛业障太重了，</w:t>
      </w:r>
      <w:r>
        <w:t>“有眼不见卢舍那”</w:t>
      </w:r>
      <w:r>
        <w:rPr>
          <w:rFonts w:hint="eastAsia"/>
        </w:rPr>
        <w:t>，还天天看他人的过失，甚至是师父的过失，完全看不到别人的好，甚至连善知识的功德也看不到，其实这样的人也全当是没眼睛，对不对？有些人的嘴巴一天到晚也不说正法，也不寂静，尽是胡说八道，种种的闲谈碎语。他这也算是广义上的根德不圆满。</w:t>
      </w:r>
    </w:p>
    <w:p>
      <w:pPr>
        <w:pStyle w:val="6"/>
        <w:ind w:firstLine="632"/>
      </w:pPr>
      <w:r>
        <w:rPr>
          <w:rFonts w:hint="eastAsia"/>
        </w:rPr>
        <w:t>4</w:t>
      </w:r>
      <w:r>
        <w:t>.意乐圆满</w:t>
      </w:r>
    </w:p>
    <w:p>
      <w:pPr>
        <w:ind w:firstLine="632"/>
      </w:pPr>
      <w:r>
        <w:rPr>
          <w:rFonts w:hint="eastAsia"/>
        </w:rPr>
        <w:t>还有就是意乐圆满。什么是意乐圆满？就是说很喜欢听闻佛法，对世间的东西不感兴趣，只要听说哪个地方有法师要讲法了，或是善知识要说法了——</w:t>
      </w:r>
      <w:r>
        <w:t>“</w:t>
      </w:r>
      <w:r>
        <w:rPr>
          <w:rFonts w:hint="eastAsia"/>
        </w:rPr>
        <w:t>哇，好开心哪！</w:t>
      </w:r>
      <w:r>
        <w:t>”</w:t>
      </w:r>
      <w:r>
        <w:rPr>
          <w:rFonts w:hint="eastAsia"/>
        </w:rPr>
        <w:t xml:space="preserve"> “哇，我要听闻正法了！”是真实的开心。听闻到正法以后，心中获得一种非常大的满足与安慰</w:t>
      </w:r>
      <w:r>
        <w:t>——“</w:t>
      </w:r>
      <w:r>
        <w:rPr>
          <w:rFonts w:hint="eastAsia"/>
        </w:rPr>
        <w:t>我能听闻佛法，太殊胜了！</w:t>
      </w:r>
      <w:r>
        <w:t>”</w:t>
      </w:r>
      <w:r>
        <w:rPr>
          <w:rFonts w:hint="eastAsia"/>
        </w:rPr>
        <w:t>他会如理作意：“虽然我听不到佛说法，但我还能听到善知识讲法，这简直太殊胜了！”他就有非常强的这么一个闻法的意乐；他听闻佛法以后，又生起一个非常强的欢喜的意乐。这就是意乐圆满。</w:t>
      </w:r>
    </w:p>
    <w:p>
      <w:pPr>
        <w:ind w:firstLine="632"/>
      </w:pPr>
      <w:r>
        <w:rPr>
          <w:rFonts w:hint="eastAsia"/>
        </w:rPr>
        <w:t>有的法师说法比较严肃一点，语速比较慢，如果他对闻法没有生起很深的一种意乐，那就是容易睡着。这种人也是不圆满的一个人，他善根意乐不圆满。</w:t>
      </w:r>
    </w:p>
    <w:p>
      <w:pPr>
        <w:ind w:firstLine="632"/>
      </w:pPr>
      <w:r>
        <w:rPr>
          <w:rFonts w:hint="eastAsia"/>
        </w:rPr>
        <w:t>我们要知道，一个善根圆满的人听法，考虑的不是说这个法师讲得好不好听，动不动人；他在乎的是这位法师讲的是不是如来的教理，他能不能把佛法的奥义如实地讲出来。他闻到正法，就会生起意乐。所以我们在闻法之前，首先要有一种闻法的意乐。比如善知识分享了讲法的直播链接，你看到了，就要生起一个念头：“等下要听闻佛法了，真是太好了！”大家有空可以看看我讲的《闻法轨理》的讲记。</w:t>
      </w:r>
    </w:p>
    <w:p>
      <w:pPr>
        <w:ind w:firstLine="632"/>
      </w:pPr>
      <w:r>
        <w:rPr>
          <w:rFonts w:hint="eastAsia"/>
        </w:rPr>
        <w:t>这里我简单地提一下，在闻法之前应具备的几种功德，还有几种行持。首先，一定要端身正坐，放下俗事，不能一边刷微信一边听。你插个耳机，刷着微信，或者是干着点别的，顺便听着师父讲法，心里还想起一个笑话来，还觉得挺好笑，这已经是非常散乱了，这是没有专心致志啊！这样身体没有威仪，不能端身正坐，嘴里还哼着小曲，甚至还跟别人聊着天，脑子里胡思乱想，三业不清净，那就不堪闻法。闻法也没有功德，反而有罪过，这个叫轻慢佛法，轻慢善知识。当然，他要是听进去了一些佛法，以后他也有功德，但是这种慢法的罪过是逃不掉的。</w:t>
      </w:r>
    </w:p>
    <w:p>
      <w:pPr>
        <w:ind w:firstLine="632"/>
      </w:pPr>
      <w:r>
        <w:rPr>
          <w:rFonts w:hint="eastAsia"/>
        </w:rPr>
        <w:t>我告诉你，你现在不修行，怎么都可以；当你真正修行的时候，那你往昔所造的种种轻慢佛法、轻慢善知识、轻慢同参道友</w:t>
      </w:r>
      <w:r>
        <w:t>……</w:t>
      </w:r>
      <w:r>
        <w:rPr>
          <w:rFonts w:hint="eastAsia"/>
        </w:rPr>
        <w:t>所有的业障，全会生起来，让你难以入道，不得解脱。这是很微细的业障，也很严重的罪障，都是从你不尊敬三宝而来的。我告诉大家，佛法利益虽广大，但如果你对三宝没有如实的信心，没有如实的恭敬，那你是根本得不到佛法的任何实益的。当然你听了佛法，心里痛快一下，这种世间浅显的利益你是能得到的，但是你要真实地圆伏五住烦恼，究竟证得佛的果位是不可能的。</w:t>
      </w:r>
    </w:p>
    <w:p>
      <w:pPr>
        <w:ind w:firstLine="632"/>
      </w:pPr>
      <w:r>
        <w:rPr>
          <w:rFonts w:hint="eastAsia"/>
        </w:rPr>
        <w:t>我在讲《忏悔法门》的时候讲过，有个比丘诵《华严经》三十年，对吧？最后，一位童子现前，告诉他：法师诵经兼有罪过。为什么有罪过？因为法师在如厕后洗手的时候没有洗干净。律中如来有教诲，出家人也好、在家人也好，上完厕所大小便处是要洗干净的，你小便实在不能洗净，也要用纸巾擦试干净。然后还要用灰泥洗、澡豆手三遍，一直洗到肘前。</w:t>
      </w:r>
    </w:p>
    <w:p>
      <w:pPr>
        <w:ind w:firstLine="632"/>
      </w:pPr>
      <w:r>
        <w:rPr>
          <w:rFonts w:hint="eastAsia"/>
        </w:rPr>
        <w:t>当然，以前是因为他们没有这么先进的高级肥皂、香皂、洗手液等，现在你小便后最少要在手上打上满满的肥皂，认认真真洗一遍吧，大便后，如果用手洗净了，最少也得洗两遍吧。这是日常生活的时候，这样洗。要是诵经之前，那还要再洗一下手，因为你要翻经书，对吧？还有如果你要为僧团做饭了，那更是要认认真真洗手两遍。否则你以不净手触食，再去供养僧团，如果罪业成熟，就会有很大的罪业，自己以后经常要受用不洁净的饮食，如果是恶意的去污染僧食不知忏悔，以后因此还会堕落地狱，这个洗手一下，还真不是儿戏呢。</w:t>
      </w:r>
    </w:p>
    <w:p>
      <w:pPr>
        <w:ind w:firstLine="632"/>
      </w:pPr>
      <w:r>
        <w:rPr>
          <w:rFonts w:hint="eastAsia"/>
        </w:rPr>
        <w:t>因为三宝乃无上殊胜的依止，人世间最极清净，功德最大的对境，如果我们对其有不如法的行为，都会感召极重的业障。所以，你看在大寺院做得义工，做饭时都是要戴口罩，都是要认真洗手的。</w:t>
      </w:r>
    </w:p>
    <w:p>
      <w:pPr>
        <w:ind w:firstLine="632"/>
      </w:pPr>
      <w:r>
        <w:rPr>
          <w:rFonts w:hint="eastAsia"/>
        </w:rPr>
        <w:t>上一次我跟负责做饭的人也说了，以后做饭都要带口罩，要养成一个好习惯。这并不是因为庙大或者庙小，人多人少，就可以放纵。要知道，不论有几个人吃饭，大家要持守的戒律都是一样的，供养三宝是必须要做的，我们一定要做到最严苛，这样大家才能修出最清净的福德来。</w:t>
      </w:r>
    </w:p>
    <w:p>
      <w:pPr>
        <w:pStyle w:val="6"/>
        <w:ind w:firstLine="632"/>
      </w:pPr>
      <w:r>
        <w:rPr>
          <w:rFonts w:hint="eastAsia"/>
        </w:rPr>
        <w:t>5</w:t>
      </w:r>
      <w:r>
        <w:t>.信心圆满</w:t>
      </w:r>
    </w:p>
    <w:p>
      <w:pPr>
        <w:ind w:firstLine="632"/>
      </w:pPr>
      <w:r>
        <w:rPr>
          <w:rFonts w:hint="eastAsia"/>
        </w:rPr>
        <w:t>信心圆满就是说，我对正法，对自己，对善知识，具足无上的信心。不能有“三疑”——疑自、疑法、疑师。</w:t>
      </w:r>
    </w:p>
    <w:p>
      <w:pPr>
        <w:pStyle w:val="7"/>
        <w:ind w:firstLine="632"/>
      </w:pPr>
      <w:r>
        <w:rPr>
          <w:rFonts w:hint="eastAsia"/>
        </w:rPr>
        <w:t>（1）</w:t>
      </w:r>
      <w:r>
        <w:t>不疑自</w:t>
      </w:r>
    </w:p>
    <w:p>
      <w:pPr>
        <w:ind w:firstLine="632"/>
      </w:pPr>
      <w:r>
        <w:rPr>
          <w:rFonts w:hint="eastAsia"/>
        </w:rPr>
        <w:t>不能怀疑自己：哎呀，我根性太差了，我不堪听闻妙法，我没有能力修行，也证不了果，我只能念佛求生极乐世界。这是错误的思维，佛说一切众生皆有佛性，每个人的善根因缘都不可思议，只要你今生听闻佛法了，读诵到了大乘佛经，这就是莫大的善根。所以更不可以妄自菲薄，只要你肯努力，就一定能修成正果。</w:t>
      </w:r>
    </w:p>
    <w:p>
      <w:pPr>
        <w:ind w:firstLine="632"/>
      </w:pPr>
      <w:r>
        <w:rPr>
          <w:rFonts w:hint="eastAsia"/>
        </w:rPr>
        <w:t>近代历史上天台宗也出来一个大德给我们做了榜样</w:t>
      </w:r>
      <w:r>
        <w:t>——</w:t>
      </w:r>
      <w:r>
        <w:rPr>
          <w:rFonts w:hint="eastAsia"/>
        </w:rPr>
        <w:t>他的外号叫“晒蜡僧”。这位师父笨得已经能在大夏天把蜡烛搬出来晒一下，可见他已经足够傻了，但是这样的人后来竟然成为了一位大法师！是可以开大座讲大法的大法师哎！这个公案大家也都知道，我就不再复述了。</w:t>
      </w:r>
    </w:p>
    <w:p>
      <w:pPr>
        <w:ind w:firstLine="632"/>
      </w:pPr>
      <w:r>
        <w:rPr>
          <w:rFonts w:hint="eastAsia"/>
        </w:rPr>
        <w:t>还有在佛陀时代，比晒蜡法师还要笨的</w:t>
      </w:r>
      <w:r>
        <w:t>——</w:t>
      </w:r>
      <w:r>
        <w:rPr>
          <w:rFonts w:hint="eastAsia"/>
        </w:rPr>
        <w:t>周利盘陀。他哥哥周利盘特非常聪明，很快证得阿罗汉果了。周利盘陀就很笨，教他偈颂他也不会，传他佛法他也不懂，什么八正道、四念处、五停心观啥也不知道。于是他哥哥就说：</w:t>
      </w:r>
      <w:r>
        <w:t>“</w:t>
      </w:r>
      <w:r>
        <w:rPr>
          <w:rFonts w:hint="eastAsia"/>
        </w:rPr>
        <w:t>我看你呀，在佛法中也得不到利益了，出家这口饭也不是那么容易吃的，你虽然剃度了，接受十方供养，但也成不了道业，你赶快回家去吧，不要修了。</w:t>
      </w:r>
      <w:r>
        <w:t>”</w:t>
      </w:r>
      <w:r>
        <w:rPr>
          <w:rFonts w:hint="eastAsia"/>
        </w:rPr>
        <w:t>你看看以前的人对修行多么严格，就是说你出了家就得证果。</w:t>
      </w:r>
    </w:p>
    <w:p>
      <w:pPr>
        <w:ind w:firstLine="632"/>
      </w:pPr>
      <w:r>
        <w:rPr>
          <w:rFonts w:hint="eastAsia"/>
        </w:rPr>
        <w:t>周利盘陀就很伤心，哇哇的哭：“我哥哥让我还俗啊，怎么办？”佛陀有他心通，一下子就知道周利盘陀的情况，就去告诉他：“你呢，不要担心，我教你一句话，你就每天这样念就好了……”有的经典说佛陀告诉他的是</w:t>
      </w:r>
      <w:r>
        <w:t>“</w:t>
      </w:r>
      <w:r>
        <w:rPr>
          <w:rFonts w:hint="eastAsia"/>
        </w:rPr>
        <w:t>扫尘除垢</w:t>
      </w:r>
      <w:r>
        <w:t>”</w:t>
      </w:r>
      <w:r>
        <w:rPr>
          <w:rFonts w:hint="eastAsia"/>
        </w:rPr>
        <w:t>。他每天这样去念啊，念啊，</w:t>
      </w:r>
      <w:r>
        <w:t>“</w:t>
      </w:r>
      <w:r>
        <w:rPr>
          <w:rFonts w:hint="eastAsia"/>
        </w:rPr>
        <w:t>扫尘除垢，扫尘除垢</w:t>
      </w:r>
      <w:r>
        <w:t>……”</w:t>
      </w:r>
      <w:r>
        <w:rPr>
          <w:rFonts w:hint="eastAsia"/>
        </w:rPr>
        <w:t>当他所有的念头都趋向于这一念的时候，就触发了宿世的善根，一下子就豁然开朗了：“哎呀！我应该扫除的是心地的尘垢啊”，一刹那，周利盘陀就把所有的烦恼被扫尽，证得了阿罗汉果。</w:t>
      </w:r>
    </w:p>
    <w:p>
      <w:pPr>
        <w:ind w:firstLine="632"/>
      </w:pPr>
      <w:r>
        <w:rPr>
          <w:rFonts w:hint="eastAsia"/>
        </w:rPr>
        <w:t>所以我们要知道，周利盘陀已经是笨得出奇了，但是你看人家精进地修，尚且能证到阿罗汉的果位。所以不要嫌自己太笨，不要嫌自己年龄大，这些都不是障碍。对修行人来说，最大的障碍就是不自信，不够努力！</w:t>
      </w:r>
    </w:p>
    <w:p>
      <w:pPr>
        <w:ind w:firstLine="632"/>
      </w:pPr>
      <w:r>
        <w:rPr>
          <w:rFonts w:hint="eastAsia"/>
        </w:rPr>
        <w:t>《金刚经》上都说了，你听《金刚经》，读《金刚经》，已经不于一二三四五佛而种善根，已于无量百千万亿佛所种诸善根。而且你听完大乘佛法非常深信，而且还想修行，这个善根真是不可思议！</w:t>
      </w:r>
    </w:p>
    <w:p>
      <w:pPr>
        <w:ind w:firstLine="632"/>
      </w:pPr>
      <w:r>
        <w:rPr>
          <w:rFonts w:hint="eastAsia"/>
        </w:rPr>
        <w:t>也就是说你善根的积累已经是非常深厚了，所以你不要怀疑自己，你肯定有善根的，你所缺乏的就是</w:t>
      </w:r>
      <w:r>
        <w:t>“</w:t>
      </w:r>
      <w:r>
        <w:rPr>
          <w:rFonts w:hint="eastAsia"/>
        </w:rPr>
        <w:t>精进</w:t>
      </w:r>
      <w:r>
        <w:t>”</w:t>
      </w:r>
      <w:r>
        <w:rPr>
          <w:rFonts w:hint="eastAsia"/>
        </w:rPr>
        <w:t>二字。《善见论》中记载，佛法自诞生五千年之内，都有人可以证果的。而我们现在这个时代是佛入灭后三千多年了，还是有人可以证果的，所以不要怀疑自己，不要</w:t>
      </w:r>
      <w:r>
        <w:t>“</w:t>
      </w:r>
      <w:r>
        <w:rPr>
          <w:rFonts w:hint="eastAsia"/>
        </w:rPr>
        <w:t>疑自</w:t>
      </w:r>
      <w:r>
        <w:t>”</w:t>
      </w:r>
      <w:r>
        <w:rPr>
          <w:rFonts w:hint="eastAsia"/>
        </w:rPr>
        <w:t>。</w:t>
      </w:r>
    </w:p>
    <w:p>
      <w:pPr>
        <w:pStyle w:val="7"/>
        <w:ind w:firstLine="632"/>
      </w:pPr>
      <w:r>
        <w:rPr>
          <w:rFonts w:hint="eastAsia"/>
        </w:rPr>
        <w:t>（2）</w:t>
      </w:r>
      <w:r>
        <w:t>不疑法</w:t>
      </w:r>
    </w:p>
    <w:p>
      <w:pPr>
        <w:ind w:firstLine="632"/>
      </w:pPr>
      <w:r>
        <w:rPr>
          <w:rFonts w:hint="eastAsia"/>
        </w:rPr>
        <w:t>不要疑法。不要听闻了佛法之后，心里怀疑：“佛法到底有没有那么殊胜？”也不要因为，自己按照佛经中的要求修了很久了，一直没有得到感应，就以为是佛法不灵。要知道，这里面有很多方面的原因，要么是自己的准备工作没做好，要么就是修持的时候妄想连篇，要么就是宿业有重大业障没有消除，这一点大家看看《忏悔法门讲记》就都了解了。佛法是唯证得入的，看看历代高僧传就知道了，已经有成千上万的高僧大德为我们做了榜样，只要能坚持净戒，具足信心，持之以恒的修持，就一定可以得果。</w:t>
      </w:r>
    </w:p>
    <w:p>
      <w:pPr>
        <w:ind w:firstLine="632"/>
      </w:pPr>
      <w:r>
        <w:rPr>
          <w:rFonts w:hint="eastAsia"/>
        </w:rPr>
        <w:t>我记得在大乘经中讲过，一个人按大乘方等经典去修行的话，业障再重的，三年也就能够修行成就了。所以我们不要怀疑佛法，佛法肯定是很殊胜的，更不要怀疑大乘佛法，一开始不理解很正常，要想验证佛法，就是消除所有的疑问，一心一意像历代成就者一样，按佛说的去做，这样就可以得到佛法的真实利益了。</w:t>
      </w:r>
    </w:p>
    <w:p>
      <w:pPr>
        <w:ind w:firstLine="632"/>
      </w:pPr>
      <w:r>
        <w:rPr>
          <w:rFonts w:hint="eastAsia"/>
        </w:rPr>
        <w:t>你要听有正见的法师讲，不要听信那些不信佛的世俗学者的破佛恶见，或者只信小乘人的诽谤大乘的邪说，他们自己没有按照佛说的去实修，还说大乘非佛说，这完全就是胡诌。历代的祖师都已经修成就了，这还有什么好怀疑的？还辩论来辩论去，有什么意义？就像是说这个水喝了能解渴，我喝了确实解渴了，你还用跟我水能不能解渴这个事吗？</w:t>
      </w:r>
    </w:p>
    <w:p>
      <w:pPr>
        <w:ind w:firstLine="632"/>
      </w:pPr>
      <w:r>
        <w:rPr>
          <w:rFonts w:hint="eastAsia"/>
        </w:rPr>
        <w:t>大乘到底是不是佛说？答案是：肯定，决定是佛说。但因为佛的境界太高，所以佛经中很多描述，在我们人类看起来，确实是无法想象。但这个就像是蚂蚁完全无法揣测人的思维一样。人们对蚂蚁再怎么描述人类的文明，告诉它电脑、手机、地球、宇宙这些概念，对蚂蚁来说，这都是不可验证的。因为在它的境界中，这些是完全无法现量见到的。所以人也无法凭现量智慧，去揣测佛的智慧。这里面差了好多个法界呢，用现代的话就是差了好多维次呢。而维次每多一维，就会多无穷的信息，就像是一条线上有无数的点，一个面有无数的线一样。</w:t>
      </w:r>
    </w:p>
    <w:p>
      <w:pPr>
        <w:ind w:firstLine="632"/>
      </w:pPr>
      <w:r>
        <w:rPr>
          <w:rFonts w:hint="eastAsia"/>
        </w:rPr>
        <w:t>人法界上边还有天人，天人中就有二十八重，每一层的天都无法揣测上一层的境界，这就差了二十八个境界。而天人之外还有四果四向的圣人，另外还有五十一位菩萨的果位，这个都是一层比一层殊胜的果位。而人尚且不知道天人的境界，更不要谈圣者的境界！即使是天人也不知道罗汉的境界，而阿罗汉的数量即使如大千世界的微尘一样多，尚不知道菩萨的境界。初地菩萨如微尘一般尚不知二地菩萨，何况一地一地排上去。你看我们与佛差了多少法界，你怎么能知道佛的境界？佛的境界确实不可思议，经中讲佛通达了知十方无数星系的状况，而你看看现在的科学技术，能达到吗？就是地球的文明，科学家还没研究明白，不要说月球、火星，乃至是超出太阳系的文明。仔细想想就知道，佛陀的智慧，真是超越一切的！所以说不要怀疑佛法。</w:t>
      </w:r>
    </w:p>
    <w:p>
      <w:pPr>
        <w:pStyle w:val="7"/>
        <w:ind w:firstLine="632"/>
      </w:pPr>
      <w:r>
        <w:rPr>
          <w:rFonts w:hint="eastAsia"/>
        </w:rPr>
        <w:t>（3）</w:t>
      </w:r>
      <w:r>
        <w:t>不疑师</w:t>
      </w:r>
    </w:p>
    <w:p>
      <w:pPr>
        <w:ind w:firstLine="632"/>
      </w:pPr>
      <w:r>
        <w:rPr>
          <w:rFonts w:hint="eastAsia"/>
        </w:rPr>
        <w:t>再就是不要疑师，不要怀疑你的老师。当然，第一步就是要先择师，不是随便拉过一位师父来，他的话就不怀疑了，而是要看看他说的法符不符合经论。（关于具体如何抉择真正的善知识，可以看我以前讲的《如何真正地抉择善知识》。）</w:t>
      </w:r>
    </w:p>
    <w:p>
      <w:pPr>
        <w:ind w:firstLine="632"/>
      </w:pPr>
      <w:r>
        <w:rPr>
          <w:rFonts w:hint="eastAsia"/>
        </w:rPr>
        <w:t>初发心的凡夫，最好是依止历代祖师，祖师们都是过来人了，他们留下的经典你反复读就好了。我不是说过吗？我们现代的人修行，要把民国四大高僧的语录看得熟熟的。虚云老和尚的语录非常直白，讲得非常痛快。人家是禅门的，要好好看，要多看几遍。还有来果禅师，民国第一苦行大禅师，割肝救父，崇尚规矩，非常注重禅堂的真修实干，那是非常了不起的。如果是学禅宗的话，这两位祖师的语录你不看，那是不行的。净土宗的话，印光老法师，这个了不起。还有净土宗十二代祖师都非常厉害。天台宗，我们谛闲大师。想学唯识的话，太虚大师。当然，在民国时代钻研唯识比较有成就的，是几个在家人，像欧阳竟无、吕澂一类的；但他们诽谤《楞严》，诽谤很多大乘经论和大乘观点，这些人的东西，没有什么加持力，也不用看的。如果你已经深入佛法，深信大乘，通达佛法，那随你批判性的看一下也可以。。但你如果是初学的，想深入唯识，但还没有深入，或者是还没有完全通达，那你先不要看他们的东西。先看这些民国高僧的著作。</w:t>
      </w:r>
    </w:p>
    <w:p>
      <w:pPr>
        <w:ind w:firstLine="632"/>
      </w:pPr>
      <w:r>
        <w:rPr>
          <w:rFonts w:hint="eastAsia"/>
        </w:rPr>
        <w:t>你具备这五种圆满，你才成为一个真正暇满的人身，我们称为</w:t>
      </w:r>
      <w:r>
        <w:t>“</w:t>
      </w:r>
      <w:r>
        <w:rPr>
          <w:rFonts w:hint="eastAsia"/>
        </w:rPr>
        <w:t>自圆满</w:t>
      </w:r>
      <w:r>
        <w:t>”</w:t>
      </w:r>
      <w:r>
        <w:rPr>
          <w:rFonts w:hint="eastAsia"/>
        </w:rPr>
        <w:t>。还有五种</w:t>
      </w:r>
      <w:r>
        <w:t>“</w:t>
      </w:r>
      <w:r>
        <w:rPr>
          <w:rFonts w:hint="eastAsia"/>
        </w:rPr>
        <w:t>他圆满</w:t>
      </w:r>
      <w:r>
        <w:t>”</w:t>
      </w:r>
      <w:r>
        <w:rPr>
          <w:rFonts w:hint="eastAsia"/>
        </w:rPr>
        <w:t>，五种他圆满是什么呢？下节课再讲。</w:t>
      </w:r>
    </w:p>
    <w:p>
      <w:pPr>
        <w:ind w:firstLine="632"/>
      </w:pPr>
      <w:r>
        <w:rPr>
          <w:rFonts w:hint="eastAsia"/>
        </w:rPr>
        <w:t>我这次讲三皈依，在一些前行的地方，我讲得比较细，希望大家能够认真听，认真领略。你只有把这些领略了以后，你才能对三皈依生起好乐的心来。你入门了，你才能真正地走进来。我这次传讲三皈依就是告诉大家怎样入佛法这个门。不要像有些人，他虽然是在学习佛法，每天嘴上说着大乘佛法</w:t>
      </w:r>
      <w:r>
        <w:t>“</w:t>
      </w:r>
      <w:r>
        <w:rPr>
          <w:rFonts w:hint="eastAsia"/>
        </w:rPr>
        <w:t>空即是色，色即是空</w:t>
      </w:r>
      <w:r>
        <w:t>”“</w:t>
      </w:r>
      <w:r>
        <w:rPr>
          <w:rFonts w:hint="eastAsia"/>
        </w:rPr>
        <w:t>一切都是诸法实相</w:t>
      </w:r>
      <w:r>
        <w:t>”……</w:t>
      </w:r>
      <w:r>
        <w:rPr>
          <w:rFonts w:hint="eastAsia"/>
        </w:rPr>
        <w:t>但行持上一点也不到位，基础的佛法理论都没有，内心也是充满了贪嗔痴，而且还傲慢无比。</w:t>
      </w:r>
    </w:p>
    <w:p>
      <w:pPr>
        <w:ind w:firstLine="632"/>
      </w:pPr>
      <w:r>
        <w:rPr>
          <w:rFonts w:hint="eastAsia"/>
        </w:rPr>
        <w:t>所以我要从最基础的讲起，让你了解到基础也是有内涵的。基础的教理不了解，粗大的烦恼未降伏，那你所谓的这种</w:t>
      </w:r>
      <w:r>
        <w:t>“</w:t>
      </w:r>
      <w:r>
        <w:rPr>
          <w:rFonts w:hint="eastAsia"/>
        </w:rPr>
        <w:t>色即是空，空即是色</w:t>
      </w:r>
      <w:r>
        <w:t>”</w:t>
      </w:r>
      <w:r>
        <w:rPr>
          <w:rFonts w:hint="eastAsia"/>
        </w:rPr>
        <w:t>也好，所谓的</w:t>
      </w:r>
      <w:r>
        <w:t>“</w:t>
      </w:r>
      <w:r>
        <w:rPr>
          <w:rFonts w:hint="eastAsia"/>
        </w:rPr>
        <w:t>诸法实相</w:t>
      </w:r>
      <w:r>
        <w:t>”</w:t>
      </w:r>
      <w:r>
        <w:rPr>
          <w:rFonts w:hint="eastAsia"/>
        </w:rPr>
        <w:t>也好，都是空中楼阁。当然大乘圆顿法也有它非常不可思议之处，以后再深入讲。如果你基础打得非常牢，你再听闻佛法，力量不一样，悟入很快。当然也有的人直接是听闻大乘圆顿妙法，就能够深信悟入，并降伏自我，但是他也是自然具备这些基础的。</w:t>
      </w:r>
    </w:p>
    <w:p>
      <w:pPr>
        <w:pStyle w:val="5"/>
        <w:ind w:firstLine="632"/>
      </w:pPr>
      <w:r>
        <w:rPr>
          <w:rFonts w:hint="eastAsia"/>
        </w:rPr>
        <w:t>（三）五种他圆满</w:t>
      </w:r>
    </w:p>
    <w:p>
      <w:pPr>
        <w:ind w:firstLine="632"/>
      </w:pPr>
      <w:bookmarkStart w:id="29" w:name="_Hlk60126611"/>
      <w:r>
        <w:rPr>
          <w:rFonts w:hint="eastAsia"/>
        </w:rPr>
        <w:t>上面讲了人身难得，说了五种圆满，一个是五种自圆满，一个是五种他圆满。五种自圆满已经讲了，大家还记得吧？自圆满第一个是所依圆满，就是我们这个人身；第二是环境圆满，就是我们要时常亲近三宝福地；再就是根德圆满，就是我们要六根具足，最好眼根、耳根、舌根都要具足，能够听经闻法，还能念佛；再就是意乐圆满，就是我们闻法之前要有欢喜的意乐生起来，然后听闻佛法要生稀有想、难遭遇想；最后讲了信心圆满，我们不要疑自、不要疑师、不要疑法。我们要知道，只有对佛法具足无上的信心，我们才可以修行成就，我们也才可以入道。</w:t>
      </w:r>
    </w:p>
    <w:p>
      <w:pPr>
        <w:ind w:firstLine="632"/>
      </w:pPr>
      <w:r>
        <w:rPr>
          <w:rFonts w:hint="eastAsia"/>
        </w:rPr>
        <w:t>今天讲五种他圆满，第一是如来出世；第二是佛已说法；第三是佛法住世；第四是自入圣教；第五是师已摄受。</w:t>
      </w:r>
    </w:p>
    <w:p>
      <w:pPr>
        <w:pStyle w:val="6"/>
        <w:ind w:firstLine="632"/>
      </w:pPr>
      <w:r>
        <w:rPr>
          <w:rFonts w:hint="eastAsia"/>
        </w:rPr>
        <w:t>1</w:t>
      </w:r>
      <w:r>
        <w:t>.如来出世</w:t>
      </w:r>
    </w:p>
    <w:p>
      <w:pPr>
        <w:ind w:firstLine="632"/>
      </w:pPr>
      <w:r>
        <w:rPr>
          <w:rFonts w:hint="eastAsia"/>
        </w:rPr>
        <w:t>如来出世，就是说我们碰到了释迦佛的教法，不论是在佛的正法时期，还是像法时期，还是末法时期，我们都算是生在了佛世。虽然我们无缘亲见佛的三十二相、八十随形好，不能亲自聆听佛的教诲，但是我们还能够闻熏佛的教法，这是非常难得的。但是现在已经是末法时代，所以我们一定不要再浪费宝贵的生命。这一次如果抓不住这个机会，以后再去轮回的话，那就非常痛苦了，想要解脱那就更难了。这是如来出世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.佛已说法</w:t>
      </w:r>
    </w:p>
    <w:p>
      <w:pPr>
        <w:ind w:firstLine="632"/>
      </w:pPr>
      <w:r>
        <w:rPr>
          <w:rFonts w:hint="eastAsia"/>
        </w:rPr>
        <w:t>第二就是佛已说法。有的如来出世，他是不说法的。比如经中记载，有一尊佛陀出世，他证得了阿耨多罗三藐三菩提，当时就入灭了。因为他说法度生的机缘没有成熟，所以他成道以后就直接入灭了。这就是佛已说法，释迦佛已经说法。</w:t>
      </w:r>
    </w:p>
    <w:p>
      <w:pPr>
        <w:pStyle w:val="6"/>
        <w:ind w:firstLine="632"/>
      </w:pPr>
      <w:r>
        <w:rPr>
          <w:rFonts w:hint="eastAsia"/>
        </w:rPr>
        <w:t>3</w:t>
      </w:r>
      <w:r>
        <w:t>.佛法住世</w:t>
      </w:r>
    </w:p>
    <w:p>
      <w:pPr>
        <w:ind w:firstLine="632"/>
      </w:pPr>
      <w:r>
        <w:rPr>
          <w:rFonts w:hint="eastAsia"/>
        </w:rPr>
        <w:t>再就是佛法住世。就是说佛法还没有隐没，我们在世间还能见到三宝的形象，现在我们都具足了。</w:t>
      </w:r>
    </w:p>
    <w:p>
      <w:pPr>
        <w:pStyle w:val="6"/>
        <w:ind w:firstLine="632"/>
      </w:pPr>
      <w:r>
        <w:rPr>
          <w:rFonts w:hint="eastAsia"/>
        </w:rPr>
        <w:t>4</w:t>
      </w:r>
      <w:r>
        <w:t>.自入圣教</w:t>
      </w:r>
    </w:p>
    <w:p>
      <w:pPr>
        <w:ind w:firstLine="632"/>
      </w:pPr>
      <w:r>
        <w:rPr>
          <w:rFonts w:hint="eastAsia"/>
        </w:rPr>
        <w:t>再就是自入圣教。就是说佛法虽然住在世间，但是我们无缘听闻佛法，没有法师给我们如理如法地讲解，我们也很难趣入圣教。有的人说：</w:t>
      </w:r>
      <w:r>
        <w:t>“</w:t>
      </w:r>
      <w:r>
        <w:rPr>
          <w:rFonts w:hint="eastAsia"/>
        </w:rPr>
        <w:t>我也是佛教徒，我每天拜佛、礼佛、烧香</w:t>
      </w:r>
      <w:r>
        <w:t>”</w:t>
      </w:r>
      <w:r>
        <w:rPr>
          <w:rFonts w:hint="eastAsia"/>
        </w:rPr>
        <w:t>，但他对佛法的意义和佛教的基础概念、基础理论，一点也不认识，没有入到圣教里，他只是对三宝有好感而已。我们现在，正在听闻法师讲解如来的圣教、三宝的这些体相，所以说大家已经有这个机缘自入圣教。</w:t>
      </w:r>
    </w:p>
    <w:p>
      <w:pPr>
        <w:pStyle w:val="6"/>
        <w:ind w:firstLine="632"/>
      </w:pPr>
      <w:r>
        <w:rPr>
          <w:rFonts w:hint="eastAsia"/>
        </w:rPr>
        <w:t>5</w:t>
      </w:r>
      <w:r>
        <w:t>.师已摄受</w:t>
      </w:r>
    </w:p>
    <w:p>
      <w:pPr>
        <w:ind w:firstLine="632"/>
      </w:pPr>
      <w:r>
        <w:rPr>
          <w:rFonts w:hint="eastAsia"/>
        </w:rPr>
        <w:t>再就是师已摄受。虽然你走入佛门，有的人也开始皈依了，也大概明白佛法了，但是他没有善知识摄受，那说明他还不是很圆满的暇满人身。这一点是非常关键的。我们经常听到法师说：</w:t>
      </w:r>
      <w:r>
        <w:t>“</w:t>
      </w:r>
      <w:r>
        <w:rPr>
          <w:rFonts w:hint="eastAsia"/>
        </w:rPr>
        <w:t>人身难得今已得，佛法难闻今已闻。</w:t>
      </w:r>
      <w:r>
        <w:t>”</w:t>
      </w:r>
      <w:r>
        <w:rPr>
          <w:rFonts w:hint="eastAsia"/>
        </w:rPr>
        <w:t>其实还有一个，就是</w:t>
      </w:r>
      <w:r>
        <w:t>——“</w:t>
      </w:r>
      <w:r>
        <w:rPr>
          <w:rFonts w:hint="eastAsia"/>
        </w:rPr>
        <w:t>知识难遇今已遇</w:t>
      </w:r>
      <w:r>
        <w:t>”</w:t>
      </w:r>
      <w:r>
        <w:rPr>
          <w:rFonts w:hint="eastAsia"/>
        </w:rPr>
        <w:t>，这个知识就是指的善知识。我可以告诉大家，要是有一个善知识摄受你，指导你修行的话，你的修行可谓是日劫相倍（有善知识指导修行一天，可以比得上自己修行一劫），这个我是深有体会的。</w:t>
      </w:r>
    </w:p>
    <w:p>
      <w:pPr>
        <w:ind w:firstLine="632"/>
      </w:pPr>
      <w:r>
        <w:rPr>
          <w:rFonts w:hint="eastAsia"/>
        </w:rPr>
        <w:t>我以前跟一些老居士有来往。一些老居士他学佛甚至超过三十年，比我的年龄还要大；但是你跟他去探讨佛法，虽然他是学了很多佛法，但还没有入道，可谓是门外汉。这是一种情况。还有一种情况：我也认识一些居士，他虽然学懂了佛法，也能言善辩，也通解佛理，但是一身习气，烦恼垢重。这是为什么呢？就是因为没有善师摄受他，没有受过善师的痛加钳锤；所以他自己很难降伏粗大的烦恼，更不要说微细的我执及业障。而要是有善知识指导，善知识就能够根据他个人的根机，在合适的因缘不断地提点他，让他进入佛法的正修之路。所以说</w:t>
      </w:r>
      <w:r>
        <w:t>“</w:t>
      </w:r>
      <w:r>
        <w:rPr>
          <w:rFonts w:hint="eastAsia"/>
        </w:rPr>
        <w:t>师已摄受</w:t>
      </w:r>
      <w:r>
        <w:t>”</w:t>
      </w:r>
      <w:r>
        <w:rPr>
          <w:rFonts w:hint="eastAsia"/>
        </w:rPr>
        <w:t>这条非常重要。</w:t>
      </w:r>
    </w:p>
    <w:bookmarkEnd w:id="29"/>
    <w:p>
      <w:pPr>
        <w:ind w:firstLine="632"/>
      </w:pPr>
      <w:r>
        <w:rPr>
          <w:rFonts w:hint="eastAsia"/>
        </w:rPr>
        <w:t>这就是十种圆满——五种自圆满，五种他圆满。你能具备这十种圆满，才是一个真正有福慧的暇满人身，你才是一个殊胜的人身，这样你学佛入道就非常的容易。</w:t>
      </w:r>
    </w:p>
    <w:p>
      <w:pPr>
        <w:pStyle w:val="4"/>
      </w:pPr>
      <w:r>
        <w:rPr>
          <w:rFonts w:hint="eastAsia"/>
        </w:rPr>
        <w:t>二、</w:t>
      </w:r>
      <w:r>
        <w:t>寿命无常</w:t>
      </w:r>
    </w:p>
    <w:p>
      <w:pPr>
        <w:ind w:firstLine="632"/>
      </w:pPr>
      <w:r>
        <w:rPr>
          <w:rFonts w:hint="eastAsia"/>
        </w:rPr>
        <w:t>人身是如此的难得，而寿命却又是如此的无常。《维摩诘经》上说：人身像泡沫，不可触摸；人身像火焰，从渴爱而生；人身像芭蕉，脆弱不坚实；人身如梦幻，从颠倒而起；人身如影子，业力所化现；人身如声响，因缘所成；人身如浮云，须臾变灭；人身如闪电，念念不住。我们的人身就是这么的容易失去，就像是闪电一样；而且是这么的危脆，就像是芭蕉一样；就像是空中的浮云一样，说没就没，说变就变了。</w:t>
      </w:r>
    </w:p>
    <w:p>
      <w:pPr>
        <w:ind w:firstLine="632"/>
      </w:pPr>
      <w:r>
        <w:rPr>
          <w:rFonts w:hint="eastAsia"/>
        </w:rPr>
        <w:t>你看我们这个人身从小养到大，还要受各种的保护，要吃各种各样的营养品，但也不一定照顾得很好。你想把它养好了真是很费劲；但是你想把它糟践一下，就非常容易。你想活下去，就要有种种的生活资具啊，衣食住行，才能活下去；但是想死的话，你跳河也好、上吊也罢，卧轨也行，很容易就死掉了。所以说人身是非常难得而极易失去的。了解这个道理，就是要我们明白，不要再过分希求无常的东西了，要借着这个人身努力办道。</w:t>
      </w:r>
    </w:p>
    <w:p>
      <w:pPr>
        <w:pStyle w:val="4"/>
      </w:pPr>
      <w:r>
        <w:rPr>
          <w:rFonts w:hint="eastAsia"/>
        </w:rPr>
        <w:t>三、轮回过患</w:t>
      </w:r>
    </w:p>
    <w:p>
      <w:pPr>
        <w:ind w:firstLine="632"/>
      </w:pPr>
      <w:r>
        <w:rPr>
          <w:rFonts w:hint="eastAsia"/>
        </w:rPr>
        <w:t>再就是我们要认识轮回的过患。六道轮回是佛陀揭示的生命真相。轮回呢，就是佛教的一种生命观。佛门讲人死了，并不是趋于断灭，也不是说人死后继续为人。古人经常讲：现在你杀了我，砍了我的脑袋最多碗口大的疤，二十年后我又是一条好汉。他认为人死了就是继续做人，对吧？畜生死了继续当畜生，这就是一种“常见”；还有就是唯物论它认为人死如灯灭，这是“断见”。其实这都是不对的。</w:t>
      </w:r>
    </w:p>
    <w:p>
      <w:pPr>
        <w:ind w:firstLine="632"/>
      </w:pPr>
      <w:r>
        <w:rPr>
          <w:rFonts w:hint="eastAsia"/>
        </w:rPr>
        <w:t>佛门讲人死后是随着今生的善恶业力继续轮回的，然后根据业力的轻重它有六个层次。第一个是天人，天道的众生，他行持五戒十善就往生天道，上品的五戒十善就往生天道；中品的五戒十善他就往生阿修罗道，这是第二道；然后下品五戒十善他就往生人道。当然也有的经论中记载啊，中品的五戒十善是人道，下品的五戒十善是阿修罗道。因为阿修罗的嗔心要比人要大一点，他有的时候苦乐参半，比人要痛苦一点。再就是上品的十恶就堕落地狱，中品的十恶就堕落饿鬼，下品的十恶就堕落畜生，这就是六道轮回。</w:t>
      </w:r>
    </w:p>
    <w:p>
      <w:pPr>
        <w:ind w:firstLine="632"/>
      </w:pPr>
      <w:r>
        <w:rPr>
          <w:rFonts w:hint="eastAsia"/>
        </w:rPr>
        <w:t>而这个六道轮回最大的过患是什么呢？就是“隔阴之迷”。也就是不论你今生听闻了多少佛法，不论你今生有多么美好的记忆，你一旦死亡以后，到了下一世就全部忘记了。而且你只要在轮回之中，不论你有多少的荣誉，有多少的快乐，有多少的财色美食，哪怕是天人的种种五欲，飞行自在……由于无常的牵引，业力的流转，这一切都会消失。而一旦你受用这些快乐的福报用完了，那么就要继续堕落三恶道，受无量的痛苦。所以说福祸相依，这个世间是根本没有一点快乐的。大家千万不要被眼前的利益所蒙蔽，要深深体会轮回的过患，世间的一切安乐在轮回面前一文不值。</w:t>
      </w:r>
    </w:p>
    <w:p>
      <w:pPr>
        <w:pStyle w:val="4"/>
      </w:pPr>
      <w:r>
        <w:rPr>
          <w:rFonts w:hint="eastAsia"/>
        </w:rPr>
        <w:t>四、</w:t>
      </w:r>
      <w:r>
        <w:t>解脱利益</w:t>
      </w:r>
    </w:p>
    <w:p>
      <w:pPr>
        <w:ind w:firstLine="632"/>
      </w:pPr>
      <w:r>
        <w:rPr>
          <w:rFonts w:hint="eastAsia"/>
        </w:rPr>
        <w:t>解脱利益，就是说我们在人间，整个人生确实是如梦如幻的，人这个身体确实是危脆不实的，也是难得易失的。而且人生八苦交煎，轮回路险，没有一个真正安乐的时候。所以我们应该寻求解脱。只有从六道轮回跳出来，解脱了以后，你才不会再遭受这种无常的摧残，不会再遭受这种坏苦、行苦、苦苦的逼迫，你才能真正得到安乐。所以我们要希求解脱，乃至是希求成佛，这是解脱的利益。</w:t>
      </w:r>
    </w:p>
    <w:p>
      <w:pPr>
        <w:pStyle w:val="4"/>
      </w:pPr>
      <w:r>
        <w:rPr>
          <w:rFonts w:hint="eastAsia"/>
        </w:rPr>
        <w:t>五、</w:t>
      </w:r>
      <w:r>
        <w:t>依止上师</w:t>
      </w:r>
    </w:p>
    <w:p>
      <w:pPr>
        <w:ind w:firstLine="632"/>
      </w:pPr>
      <w:r>
        <w:rPr>
          <w:rFonts w:hint="eastAsia"/>
        </w:rPr>
        <w:t>最后就是依止上师，也就是依止善知识。跟我们刚才讲的五种他圆满一样，你如果没有善知识摄受，没有老师教诲，你自己学习就会非常慢。然后你有的问题呢，没有地方去决疑，只能东听一点西听一点，对吧？要是哪个法师讲的不一样，你就糊涂了。还有一点，我们没有依止上师的话，我们自身的一些毛病和习气就很难改变。而善知识摄受了我们，那就像父亲对儿子一样，他会对他自己的弟子毫不客气，会喝斥他的种种不如法、他的习气，督促他不断地前进。</w:t>
      </w:r>
    </w:p>
    <w:p>
      <w:pPr>
        <w:ind w:firstLine="632"/>
      </w:pPr>
      <w:r>
        <w:rPr>
          <w:rFonts w:hint="eastAsia"/>
        </w:rPr>
        <w:t>人是都有惰性的，你不去督促他，你、不去鞭策他，他非常容易堕落；你若是去督促他、去鞭策他，你给他创造一个环境，他就可以上进。人就是这么一个不定的根性。所以古来就有孟母三迁，佛门也讲要依止善知识，要与善友常接触。我们《法华经》也讲了，即使是修行大乘实相法的人，也有需要亲近的地方和必须远离的地方，经中告诫我们要远离鄙恶之人，要亲近贤善之人。</w:t>
      </w:r>
    </w:p>
    <w:p>
      <w:pPr>
        <w:ind w:firstLine="632"/>
      </w:pPr>
      <w:r>
        <w:rPr>
          <w:rFonts w:hint="eastAsia"/>
        </w:rPr>
        <w:t>这都是告诉我们，修行人是凡夫作的，真正成佛了你就不用修了。既然是凡夫作成的修行人，那你肯定具备凡夫的一身习气。而这一身习气呢，虽然自己也能通过闻学经典去改变，但是由于我们定力太差，智慧不足，非常容易再起颠倒，甚至误解诽谤佛法。而且由于没有形成非常好的定力，即使听闻了正法，也还是因循守旧，难以解脱。所以就非常需要善知识来提醒我们，这便是依止上师的一个道理。</w:t>
      </w:r>
    </w:p>
    <w:p>
      <w:pPr>
        <w:pStyle w:val="4"/>
      </w:pPr>
      <w:r>
        <w:rPr>
          <w:rFonts w:hint="eastAsia"/>
        </w:rPr>
        <w:t>六、</w:t>
      </w:r>
      <w:r>
        <w:t>因果不虚</w:t>
      </w:r>
    </w:p>
    <w:p>
      <w:pPr>
        <w:ind w:firstLine="632"/>
      </w:pPr>
      <w:r>
        <w:rPr>
          <w:rFonts w:hint="eastAsia"/>
        </w:rPr>
        <w:t>接下来我要再讲一下因果的道理。初发心修行，最重要的一点就是一定要认识因果、深信因果，你才能够在以后修行的路上，不至于再随着自己的一身习气继续作恶。你只有敬畏因果，才能够真正地得到安乐。</w:t>
      </w:r>
    </w:p>
    <w:p>
      <w:pPr>
        <w:pStyle w:val="5"/>
        <w:ind w:firstLine="632"/>
      </w:pPr>
      <w:r>
        <w:rPr>
          <w:rFonts w:hint="eastAsia"/>
        </w:rPr>
        <w:t>（一）因果不爽</w:t>
      </w:r>
    </w:p>
    <w:p>
      <w:pPr>
        <w:ind w:firstLine="632"/>
      </w:pPr>
      <w:r>
        <w:rPr>
          <w:rFonts w:hint="eastAsia"/>
        </w:rPr>
        <w:t>我们要知道，你哪怕是成佛了都逃不出因果之外。释迦佛往昔所在的村子里的人，杀了一河的鱼啊，所以这一世的释迦族被这些鱼儿转生来的琉璃王族给灭了。当然也有少部分逃掉的，那是没有共业的一些人。释迦佛当时没有杀鱼，他只是打了鱼头三下，所以就有头疼三天的果报。可见因果不爽，并且非常严格，谁也逃不掉的。所以我们一定要对因果的道理有非常深切的认识，这样才能对我们的修行有很大的帮助。</w:t>
      </w:r>
    </w:p>
    <w:p>
      <w:pPr>
        <w:pStyle w:val="5"/>
        <w:ind w:firstLine="632"/>
      </w:pPr>
      <w:r>
        <w:rPr>
          <w:rFonts w:hint="eastAsia"/>
        </w:rPr>
        <w:t>（二）因果如幻</w:t>
      </w:r>
    </w:p>
    <w:p>
      <w:pPr>
        <w:ind w:firstLine="632"/>
      </w:pPr>
      <w:bookmarkStart w:id="30" w:name="_Hlk60128080"/>
      <w:r>
        <w:rPr>
          <w:rFonts w:hint="eastAsia"/>
        </w:rPr>
        <w:t>即使是已经深入佛法的人，也不要认为因果很浅显。因果是十法界性相之法，因果是成佛之妙法。我们经常听到一句话叫“万法皆空，因果不空”。其实这是一句相矛盾的话，万法皆空了，难道因果不在万法之内吗？那人们经常传这句话的目是什么呢？我想这样说肯定是为了体现因果的重要性。</w:t>
      </w:r>
    </w:p>
    <w:p>
      <w:pPr>
        <w:ind w:firstLine="632"/>
      </w:pPr>
      <w:r>
        <w:rPr>
          <w:rFonts w:hint="eastAsia"/>
        </w:rPr>
        <w:t>既然万法皆空，那因果也是空的。但大家一定要明白一点，说因果空并不是说没有因果了。因果空是因也空、果也空，一切都是因缘假合的，毕竟如梦如幻，一切法虽历历在目，实是无有一法可得。如果说因果空了，就没有因果了，人们作恶就不用受报应了——这个是邪见，是断灭见，不是佛门讲的空。</w:t>
      </w:r>
    </w:p>
    <w:bookmarkEnd w:id="30"/>
    <w:p>
      <w:pPr>
        <w:pStyle w:val="5"/>
        <w:ind w:firstLine="632"/>
      </w:pPr>
      <w:r>
        <w:rPr>
          <w:rFonts w:hint="eastAsia"/>
        </w:rPr>
        <w:t>（三）因果的相貌</w:t>
      </w:r>
    </w:p>
    <w:p>
      <w:pPr>
        <w:pStyle w:val="6"/>
        <w:ind w:firstLine="632"/>
      </w:pPr>
      <w:r>
        <w:rPr>
          <w:rFonts w:hint="eastAsia"/>
        </w:rPr>
        <w:t>1.善恶之报 如影随形</w:t>
      </w:r>
    </w:p>
    <w:p>
      <w:pPr>
        <w:ind w:firstLine="632"/>
      </w:pPr>
      <w:r>
        <w:rPr>
          <w:rFonts w:hint="eastAsia"/>
        </w:rPr>
        <w:t>那因果有什么样的相貌呢？《涅槃经·遗教品》上就说了：</w:t>
      </w:r>
      <w:r>
        <w:rPr>
          <w:rStyle w:val="50"/>
          <w:rFonts w:hint="eastAsia"/>
        </w:rPr>
        <w:t>“善恶之报，如影随形，三世因果，循环不失。”</w:t>
      </w:r>
      <w:r>
        <w:rPr>
          <w:rFonts w:hint="eastAsia"/>
        </w:rPr>
        <w:t>因果的相貌就是善有善报，恶有恶报；种瓜得瓜，种豆得豆；种善因结善果，种恶因结恶果。然后，善恶之报就像是你的影子一样，它不会离开你这个形体，而且是三世因果循环不失啊。简单的一句话就告诉了我们，为什么现在有的人正在享福，而有的人正在受苦——就是因为他们往昔造了不同的善恶业力。</w:t>
      </w:r>
    </w:p>
    <w:p>
      <w:pPr>
        <w:ind w:firstLine="632"/>
      </w:pPr>
      <w:r>
        <w:rPr>
          <w:rFonts w:hint="eastAsia"/>
        </w:rPr>
        <w:t>那为什么有的人作恶多端，他反而在享福？有的人行善积德，他反而在受苦呢？因为因果是通三世的。行善的人他现在受苦是因为他上世造了恶业，今生正在受报，而今生行善的福报还没有现前。而现世作恶的人享福，也是同样的道理。</w:t>
      </w:r>
    </w:p>
    <w:p>
      <w:pPr>
        <w:pStyle w:val="6"/>
        <w:ind w:firstLine="632"/>
      </w:pPr>
      <w:r>
        <w:rPr>
          <w:rFonts w:hint="eastAsia"/>
        </w:rPr>
        <w:t>2.因缘会遇</w:t>
      </w:r>
      <w:r>
        <w:t xml:space="preserve"> </w:t>
      </w:r>
      <w:r>
        <w:rPr>
          <w:rFonts w:hint="eastAsia"/>
        </w:rPr>
        <w:t>果报自受</w:t>
      </w:r>
    </w:p>
    <w:p>
      <w:pPr>
        <w:ind w:firstLine="632"/>
      </w:pPr>
      <w:r>
        <w:rPr>
          <w:rFonts w:hint="eastAsia"/>
        </w:rPr>
        <w:t>因果还有一个相貌，就是《大宝积经》上的一句话：</w:t>
      </w:r>
      <w:r>
        <w:rPr>
          <w:rStyle w:val="50"/>
          <w:rFonts w:hint="eastAsia"/>
        </w:rPr>
        <w:t>“假使经百劫，所作业不亡，因缘会遇时，果报还自受。”</w:t>
      </w:r>
      <w:r>
        <w:rPr>
          <w:rFonts w:hint="eastAsia"/>
        </w:rPr>
        <w:t>什么意思呢？就是说你做得这个善因，还有这个恶因，一旦种下了，在它没有成熟以前，不论经过百千万亿劫，它都不会消失。因果这个种子一旦种下去了，它永远不会消失，除非它成熟。所以说这就是因果的可怕，这也是因果的不爽之处。你千万不要造恶业，造了你就得受报。当然有的人就要问了：“师父，那我以前造了这么多恶业，我是不是以后要受苦啊？”其实受不受苦，只要还要看你有没有如法的忏悔这些恶业，如果恶业清净了，因果报应可能现前，但是你是不会有痛苦的觉受的。大家可以听听我讲的《忏悔法门》，就知道如何趋吉避凶，免遭恶报了。</w:t>
      </w:r>
    </w:p>
    <w:p>
      <w:pPr>
        <w:ind w:firstLine="632"/>
      </w:pPr>
      <w:r>
        <w:rPr>
          <w:rFonts w:hint="eastAsia"/>
        </w:rPr>
        <w:t>虽然造业后必定要受报，但是在业果还没有成熟以前，我们可以让它变质，我们可以不给它成熟的条件，让它永不成熟。比如一颗西瓜种子，你拿到火里烧烤一下，对吧？或者是你把它种到一个石头里，那它是永远不长的。</w:t>
      </w:r>
    </w:p>
    <w:p>
      <w:pPr>
        <w:pStyle w:val="6"/>
        <w:ind w:firstLine="632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父作不善 子不代受</w:t>
      </w:r>
    </w:p>
    <w:p>
      <w:pPr>
        <w:ind w:firstLine="632"/>
      </w:pPr>
      <w:r>
        <w:rPr>
          <w:rFonts w:hint="eastAsia"/>
        </w:rPr>
        <w:t>《泥犁经》记载：</w:t>
      </w:r>
      <w:r>
        <w:rPr>
          <w:rStyle w:val="50"/>
          <w:rFonts w:hint="eastAsia"/>
        </w:rPr>
        <w:t>“父作不善，子不代受；子作不善，父不代受。善自受福，恶自受殃。”</w:t>
      </w:r>
      <w:r>
        <w:rPr>
          <w:rFonts w:hint="eastAsia"/>
        </w:rPr>
        <w:t>我列举这一句经文的目的是告诉大家，佛教与外道因果的区别。</w:t>
      </w:r>
    </w:p>
    <w:p>
      <w:pPr>
        <w:ind w:firstLine="632"/>
      </w:pPr>
      <w:r>
        <w:rPr>
          <w:rFonts w:hint="eastAsia"/>
        </w:rPr>
        <w:t>我们中国人，现在由于三教同源思想的影响，有些人所感受的、所学到的，还有口中所言传的，甚至是一些佛弟子所讲的，都是一些外道的因果见。比如他说“你好好行善积德，这样的话你的儿女就可以得到你这份福德。然后呢，你千万不要作恶多端，你作恶多端，以后你儿子要遭受报应的”，这就是一种邪见。佛门《泥犁经》讲：</w:t>
      </w:r>
      <w:r>
        <w:rPr>
          <w:rStyle w:val="50"/>
          <w:rFonts w:hint="eastAsia"/>
        </w:rPr>
        <w:t>“父作不善，子不代受”，</w:t>
      </w:r>
      <w:r>
        <w:rPr>
          <w:rFonts w:hint="eastAsia"/>
        </w:rPr>
        <w:t>父亲作恶多端，作了恶了他孩子不会代受。“子作不善，父不代受”，孩子作了不善，父亲是不会代受的。那为什么恶人家里经常出恶子，善人家里为什么常生善子啊？其实这个叫共业所感，就是说他们都是有共同的善业所感。并不是说父母行善积德，把他的福报给了他的孩子。</w:t>
      </w:r>
    </w:p>
    <w:p>
      <w:pPr>
        <w:ind w:firstLine="632"/>
      </w:pPr>
      <w:r>
        <w:rPr>
          <w:rFonts w:hint="eastAsia"/>
        </w:rPr>
        <w:t>我以前讲过一个公案：波斯匿王有个可爱的女儿——善光公主。公主从小生活在王宫里，每天就是享受荣华富贵。她长大了以后学佛了，学佛以后她明白了因果的道理，她就跟她的父亲说：“父亲啊！父亲啊！我在皇宫里享受的这一切，全是我自己的福德感召的，这是我自己的善因所感。”她父亲没有深入佛法，他不了解，他说：“你不要开玩笑了，你享受的这一切都是我给你的，我是国王，你是我的公主，所以，都是我赐给你的。”然后公主就说：“不是的父亲，佛说的‘父作不善，子不代受，子作不善，父不代受，善自受福，恶自受殃。’这都是我自己的福报感召的。”国王一听就很生气，说：“好，你说你自己感召的，我就把你嫁给全城最穷的一个乞丐。”</w:t>
      </w:r>
    </w:p>
    <w:p>
      <w:pPr>
        <w:ind w:firstLine="632"/>
      </w:pPr>
      <w:r>
        <w:rPr>
          <w:rFonts w:hint="eastAsia"/>
        </w:rPr>
        <w:t>后来就真的把她嫁给一个全城最穷的乞丐，公主就毫无怨言地嫁到了那个乞丐家里。她就问这个乞丐：“你怎么这么穷啊？”那个乞丐说：“我原先倒没这么穷，以前我们家也是很富贵，后来家道中落，我就出来讨饭。”看来这以前就是一个纨绔子弟啊，什么都不会做。善光公主就说了：“那要么咱们回老家去，你家有没有地啊？”他说：“就还有一亩三分的薄地，我也不会种。”公主说：“那咱们自力更生好啊，总不能以后孩子生下来去要饭了。”后来他们就回老家了。</w:t>
      </w:r>
    </w:p>
    <w:p>
      <w:pPr>
        <w:ind w:firstLine="632"/>
      </w:pPr>
      <w:r>
        <w:rPr>
          <w:rFonts w:hint="eastAsia"/>
        </w:rPr>
        <w:t>回家了以后，他们去挖地的时候，突然挖到一个箱子，打开一看，哇！全是金银珠宝。这是怎么回事呢？原来这是他父亲的，怕以后家道中落的时候，孩子没吃没喝，就把金银珠宝埋在地里面。善光公主一看：“咱们还是有福分的啊！”后来就拿着这个钱去做经营，于是就富甲一方。</w:t>
      </w:r>
    </w:p>
    <w:p>
      <w:pPr>
        <w:ind w:firstLine="632"/>
      </w:pPr>
      <w:r>
        <w:rPr>
          <w:rFonts w:hint="eastAsia"/>
        </w:rPr>
        <w:t>时间久了，波斯匿王想自己的孩子了，就问他的大臣：“哎呀，我这个公主，是不是在外面受苦，在要饭哪？”大臣告诉他，善光公主现在已经富可敌国啦，依靠她智慧和勤劳的双手，她已经非常有钱了。后来国王一去看：“噢！确实是这样。”</w:t>
      </w:r>
    </w:p>
    <w:p>
      <w:pPr>
        <w:ind w:firstLine="632"/>
      </w:pPr>
      <w:r>
        <w:rPr>
          <w:rFonts w:hint="eastAsia"/>
        </w:rPr>
        <w:t>我们要知道，善恶因果是成熟在自己身上，我们作恶作善的果报不会成熟在其他任何一个人身上。所以说大家行善积德都是为自己去做的，不是为其他任何人去做的。如果善恶果报能成熟在别人身上的话，那我们成佛就很容易了。佛陀为我们行持六度万行，我们不就可以得佛果了吗？这是多么简单的事情。但是佛陀发现的真理不是这样的，它是善有善报，恶有恶报；自作自受，不作不受；公修公得，婆修婆得，不修不得。这个是真理。</w:t>
      </w:r>
    </w:p>
    <w:p>
      <w:pPr>
        <w:pStyle w:val="6"/>
        <w:ind w:firstLine="632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努力忏悔 远离恶因</w:t>
      </w:r>
    </w:p>
    <w:p>
      <w:pPr>
        <w:ind w:firstLine="632"/>
      </w:pPr>
      <w:r>
        <w:rPr>
          <w:rFonts w:hint="eastAsia"/>
        </w:rPr>
        <w:t>我们再往下看，《涅槃经》中讲：</w:t>
      </w:r>
      <w:r>
        <w:rPr>
          <w:rStyle w:val="50"/>
          <w:rFonts w:hint="eastAsia"/>
        </w:rPr>
        <w:t>“善男子，知善因生善果，恶因生恶果，远离恶因。”</w:t>
      </w:r>
      <w:r>
        <w:rPr>
          <w:rFonts w:hint="eastAsia"/>
        </w:rPr>
        <w:t>什么意思呢？就是说善男子啊，善因生善果，恶因生恶果，你要远离恶因。这是如来对我们的一个鞭策，就是善和恶，它一定会结果的，所以你为了不遭恶果，你不受苦，你就莫作恶！</w:t>
      </w:r>
    </w:p>
    <w:p>
      <w:pPr>
        <w:ind w:firstLine="632"/>
      </w:pPr>
      <w:r>
        <w:rPr>
          <w:rFonts w:hint="eastAsia"/>
        </w:rPr>
        <w:t>还有一句话就是说，“欲知前世因，今生受者是；欲知来世果，今生作者是。”我们看看现在所感受的、所享受的、所拥有的，不论是痛苦，还是幸福，还是快乐，这都是你自己造作来的。所以我们就要知道了，如果我们感受到一种痛苦，比如我感受到贫穷的痛苦，那我就应该去翻破往昔偷盗、悭贪吝啬的恶业，我要去努力忏悔，我要多去布施。如果我短命多病，我就知道这是我杀生食肉太多。这都是有因果的。往下我还会讲，现在先大概了解善恶的相貌。</w:t>
      </w:r>
    </w:p>
    <w:p>
      <w:pPr>
        <w:pStyle w:val="5"/>
        <w:ind w:firstLine="632"/>
      </w:pPr>
      <w:r>
        <w:rPr>
          <w:rFonts w:hint="eastAsia"/>
        </w:rPr>
        <w:t>（四）业果的增长</w:t>
      </w:r>
    </w:p>
    <w:p>
      <w:pPr>
        <w:ind w:firstLine="632"/>
      </w:pPr>
      <w:r>
        <w:rPr>
          <w:rFonts w:hint="eastAsia"/>
        </w:rPr>
        <w:t>再往下看，《弥勒所问经》讲了“一业多果，多业一果”，这就是说业果的体相，它不是那么简单或者是机械化的。有的时候你作了一种业力，可以感召很多的果报；有的情况下，你作了好几种事业，但是它感召的果报就是一种。如多业一果，就是说声闻的修行，他不论去修多少个苦行也好，修多少个方便法门也好，他最后就得到一个果报，就是进入偏空涅槃。这是多业一果。因果的道理，大家以后去深入学习经典的话，还会更加清晰。</w:t>
      </w:r>
    </w:p>
    <w:p>
      <w:pPr>
        <w:pStyle w:val="5"/>
        <w:ind w:firstLine="632"/>
      </w:pPr>
      <w:r>
        <w:rPr>
          <w:rFonts w:hint="eastAsia"/>
        </w:rPr>
        <w:t>（五）因果的四种情况</w:t>
      </w:r>
    </w:p>
    <w:p>
      <w:pPr>
        <w:ind w:firstLine="632"/>
      </w:pPr>
      <w:r>
        <w:rPr>
          <w:rFonts w:hint="eastAsia"/>
        </w:rPr>
        <w:t>其实因果概括起来，就是四种情况：一是业决定之理；二是增长广大之理；三就是已作业不失坏；四就是未作业不会遇。《瑜伽师地论》把经论中的这些意思，做了一个总结，总结了这么四条。</w:t>
      </w:r>
    </w:p>
    <w:p>
      <w:pPr>
        <w:pStyle w:val="6"/>
        <w:ind w:firstLine="632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业决定之理</w:t>
      </w:r>
    </w:p>
    <w:p>
      <w:pPr>
        <w:ind w:firstLine="632"/>
      </w:pPr>
      <w:r>
        <w:rPr>
          <w:rFonts w:hint="eastAsia"/>
        </w:rPr>
        <w:t>业决定就是说，我们造了善恶业力肯定是要感受果报的。在《宝鬘论》上讲：</w:t>
      </w:r>
      <w:r>
        <w:rPr>
          <w:rStyle w:val="50"/>
          <w:rFonts w:hint="eastAsia"/>
        </w:rPr>
        <w:t>“从不善生苦，而有诸恶道；从善有乐趣，并生诸安乐。”</w:t>
      </w:r>
      <w:r>
        <w:rPr>
          <w:rFonts w:hint="eastAsia"/>
        </w:rPr>
        <w:t>我们在这世间，哪怕是突然一阵凉风吹过来，我们感到了一点点的清凉；哪怕是我们冬天寒冷的时候，我们有棉衣穿，我们有棉被盖，我们有电暖气、有空调……这些都是你的福业所感。这就是说你作了善恶业力，决定是会受报的。</w:t>
      </w:r>
    </w:p>
    <w:p>
      <w:pPr>
        <w:pStyle w:val="6"/>
        <w:ind w:firstLine="63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业增长广大</w:t>
      </w:r>
    </w:p>
    <w:p>
      <w:pPr>
        <w:ind w:firstLine="632"/>
      </w:pPr>
      <w:r>
        <w:rPr>
          <w:rFonts w:hint="eastAsia"/>
        </w:rPr>
        <w:t>再就是业增长广大。在《集法句经》上讲：</w:t>
      </w:r>
      <w:r>
        <w:rPr>
          <w:rStyle w:val="50"/>
          <w:rFonts w:hint="eastAsia"/>
        </w:rPr>
        <w:t>“虽作微小恶，后世感大怖，能有大损害，如毒入腹中；虽作小福业，后世感大乐，能成大义利，如谷实成熟。”</w:t>
      </w:r>
      <w:r>
        <w:rPr>
          <w:rFonts w:hint="eastAsia"/>
        </w:rPr>
        <w:t>什么意思呢？就是说你如果作了一个非常小的恶，你不去忏悔的话，它以后会感召到一个非常大的痛苦，非常大的一个果报。你比如，父母打我们，我们很生气，骂了父母一句，你看这个恶好像很小，对吧？但这个业力你如果不忏悔的话，以后可能会引导你堕落地狱，因为佛菩萨、和尚、阿阇梨、父母等这些都是非常殊胜、非常严厉的对境。这就是因小果大。</w:t>
      </w:r>
    </w:p>
    <w:p>
      <w:pPr>
        <w:ind w:firstLine="632"/>
      </w:pPr>
      <w:r>
        <w:rPr>
          <w:rFonts w:hint="eastAsia"/>
        </w:rPr>
        <w:t>为什么呢？因为业果有个非常特殊的地方，就是你所面对的这个对境如果非常殊胜的话，你所感受到的这个果报就会非常强烈。比如你骂的是父母，而因为父母给你非常大的恩德，是非常大的恩田，你如果向他们作恶的话，就会成熟地狱的果报。同样还有一种伟大的福田，就是佛陀，还有你的上师善知识、你的教授师。你如果是去骂他，去打他，那跟打一般人是不一样的。你打骂一般人，那来世你最多就是口气臭一点，然后多招是非——但是你骂父母，打父母；你骂上师，打上师；你骂佛陀，打佛陀（你也打不到佛陀，你打的是佛像），这些看起来是小恶，但成熟的果报是直接堕落地狱的。而地狱里的众生，它动辄就要经过成百上千万年这么一个地狱年的果报，那是非常痛苦的。</w:t>
      </w:r>
    </w:p>
    <w:p>
      <w:pPr>
        <w:ind w:firstLine="632"/>
      </w:pPr>
      <w:r>
        <w:rPr>
          <w:rFonts w:hint="eastAsia"/>
        </w:rPr>
        <w:t>这就是微小的恶业会感召非常大的痛苦。“如毒入腹中”，人这么大，砒霜这么一点点，好像是没什么问题，对吧？但是这么一点点砒霜吃到肚子里，人就会被毒死。它不会因为这个毒药小，就没有力量。恶业也是这样，它不会恶因太小，它就不会有力量。当然，有一些非常轻微的，极为细微的，无记的一些业力，或者是无心的业力，它有的时候也不会感召苦报。</w:t>
      </w:r>
    </w:p>
    <w:p>
      <w:pPr>
        <w:ind w:firstLine="632"/>
      </w:pPr>
      <w:r>
        <w:rPr>
          <w:rFonts w:hint="eastAsia"/>
        </w:rPr>
        <w:t>还有就是“如谷实成熟”。就像是一颗种子，种子种到地下，不是说它成熟了，再长出一颗种子来，不是的——你要种下一棵榕树种子，或者是一棵樟树种子，它就长出参天大树来；你要种下了一粒芝麻，它不是长出一粒芝麻，而是长一串、一兜芝麻。业果就像是这个种子一样，它成熟后是非常广大的，所以我们莫要作恶。</w:t>
      </w:r>
    </w:p>
    <w:p>
      <w:pPr>
        <w:ind w:firstLine="632"/>
      </w:pPr>
      <w:r>
        <w:rPr>
          <w:rFonts w:hint="eastAsia"/>
        </w:rPr>
        <w:t>《梵网经菩萨戒》上讲：</w:t>
      </w:r>
      <w:r>
        <w:rPr>
          <w:rStyle w:val="50"/>
          <w:rFonts w:hint="eastAsia"/>
        </w:rPr>
        <w:t>“莫轻小罪，以为无殃。水滴虽微，渐盈大器。刹那造罪，殃堕无间。一失人身，万劫不复。”</w:t>
      </w:r>
      <w:r>
        <w:rPr>
          <w:rFonts w:hint="eastAsia"/>
        </w:rPr>
        <w:t>什么意思啊？</w:t>
      </w:r>
      <w:r>
        <w:rPr>
          <w:rStyle w:val="50"/>
          <w:rFonts w:hint="eastAsia"/>
        </w:rPr>
        <w:t>“水滴虽微”</w:t>
      </w:r>
      <w:r>
        <w:rPr>
          <w:rFonts w:hint="eastAsia"/>
        </w:rPr>
        <w:t>，虽然水滴“滴答，滴答，滴答”，非常微小，但你不要轻视它。“渐盈大器”，慢慢慢慢它就把这个大器装满了。如果你不知道忏悔的话，</w:t>
      </w:r>
      <w:r>
        <w:rPr>
          <w:rStyle w:val="50"/>
          <w:rFonts w:hint="eastAsia"/>
        </w:rPr>
        <w:t>“刹那造罪，殃堕无间”，</w:t>
      </w:r>
      <w:r>
        <w:rPr>
          <w:rFonts w:hint="eastAsia"/>
        </w:rPr>
        <w:t>你造作的时候就一刹那，很简单，但是你所要遭受的灾殃，就是堕无间地狱，就会感受无量的痛苦。这个就是业增长广大的道理。</w:t>
      </w:r>
    </w:p>
    <w:p>
      <w:pPr>
        <w:pStyle w:val="6"/>
        <w:ind w:firstLine="632"/>
      </w:pPr>
      <w:r>
        <w:t>3.</w:t>
      </w:r>
      <w:r>
        <w:rPr>
          <w:rFonts w:hint="eastAsia"/>
        </w:rPr>
        <w:t>业不作不得</w:t>
      </w:r>
    </w:p>
    <w:p>
      <w:pPr>
        <w:ind w:firstLine="632"/>
      </w:pPr>
      <w:r>
        <w:rPr>
          <w:rFonts w:hint="eastAsia"/>
        </w:rPr>
        <w:t>再就是业不作不得。就是刚才说的，你作善业得善报，作恶业得恶报，不作业不受报。</w:t>
      </w:r>
    </w:p>
    <w:p>
      <w:pPr>
        <w:pStyle w:val="6"/>
        <w:ind w:firstLine="632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业作已不失</w:t>
      </w:r>
    </w:p>
    <w:p>
      <w:pPr>
        <w:ind w:firstLine="632"/>
      </w:pPr>
      <w:r>
        <w:rPr>
          <w:rFonts w:hint="eastAsia"/>
        </w:rPr>
        <w:t>第四就是业作已不失。刚才举例解释过经文上讲的</w:t>
      </w:r>
      <w:r>
        <w:rPr>
          <w:rStyle w:val="50"/>
          <w:rFonts w:hint="eastAsia"/>
        </w:rPr>
        <w:t>“纵经百千劫，所作业不亡”。</w:t>
      </w:r>
      <w:r>
        <w:rPr>
          <w:rFonts w:hint="eastAsia"/>
        </w:rPr>
        <w:t>再者《殊胜赞》上也有记载：</w:t>
      </w:r>
      <w:r>
        <w:rPr>
          <w:rStyle w:val="50"/>
          <w:rFonts w:hint="eastAsia"/>
        </w:rPr>
        <w:t>“彼诸婆罗门，谓福罪可换，佛说作不坏，不作则不遇。”</w:t>
      </w:r>
      <w:r>
        <w:rPr>
          <w:rFonts w:hint="eastAsia"/>
        </w:rPr>
        <w:t>有的外道婆罗门，他说你修了福就可以抵消掉你的罪业。中国的外道也很多，他们也都这么说：“我们多行善积德，就可以把那些罪业给抵消了。”其实是不可以的，如果多行善可以抵消罪业，那么我们若是作了很多的恶业，是不是就把我们以前作的福报也给抵消了呢？我们要知道，善恶是不能相抵的，福报和恶报是不能相抵的。它这个种子，它这个业果，是不会颠倒的。</w:t>
      </w:r>
    </w:p>
    <w:p>
      <w:pPr>
        <w:pStyle w:val="4"/>
      </w:pPr>
      <w:r>
        <w:rPr>
          <w:rFonts w:hint="eastAsia"/>
        </w:rPr>
        <w:t>七、</w:t>
      </w:r>
      <w:r>
        <w:t>十恶十善</w:t>
      </w:r>
    </w:p>
    <w:p>
      <w:pPr>
        <w:ind w:firstLine="632"/>
      </w:pPr>
      <w:r>
        <w:rPr>
          <w:rFonts w:hint="eastAsia"/>
        </w:rPr>
        <w:t>我再为大家讲讲在这个人世间，我们会作的一些善恶的业力。我们佛门分了十类，哪十类呢？就是“十善”和“十恶”。十善和十恶是世俗谛的一种真实规律。依着十善去作，你才会得善报；依着十恶去作，必定会得恶报。你不要拿着世间的善恶标准去衡量，我们一定要了解佛陀所开示的，什么是真正的善，什么是真正的恶。</w:t>
      </w:r>
    </w:p>
    <w:p>
      <w:pPr>
        <w:ind w:firstLine="632"/>
      </w:pPr>
      <w:r>
        <w:rPr>
          <w:rFonts w:hint="eastAsia"/>
        </w:rPr>
        <w:t>我摘录了《佛为娑伽罗龙王所说大乘经》的内容分享给大家。</w:t>
      </w:r>
    </w:p>
    <w:p>
      <w:pPr>
        <w:pStyle w:val="5"/>
        <w:ind w:firstLine="632"/>
      </w:pPr>
      <w:r>
        <w:rPr>
          <w:rFonts w:hint="eastAsia"/>
        </w:rPr>
        <w:t>（一）</w:t>
      </w:r>
      <w:r>
        <w:t>十恶</w:t>
      </w:r>
    </w:p>
    <w:p>
      <w:pPr>
        <w:pStyle w:val="6"/>
        <w:ind w:firstLine="632"/>
      </w:pPr>
      <w:r>
        <w:rPr>
          <w:rFonts w:hint="eastAsia"/>
        </w:rPr>
        <w:t>1.十恶内容</w:t>
      </w:r>
    </w:p>
    <w:p>
      <w:pPr>
        <w:pStyle w:val="7"/>
        <w:ind w:firstLine="632"/>
      </w:pPr>
      <w:r>
        <w:rPr>
          <w:rFonts w:hint="eastAsia"/>
        </w:rPr>
        <w:t>（1）杀生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“龙王，复次，观于十不善法微细之行，多堕地狱、饿鬼、畜生之趣。”</w:t>
      </w:r>
      <w:r>
        <w:rPr>
          <w:rFonts w:hint="eastAsia"/>
        </w:rPr>
        <w:t>犯十不善法，刚才讲了，上品十恶地狱，中品十恶饿鬼，下品十恶畜生。</w:t>
      </w:r>
      <w:r>
        <w:rPr>
          <w:rStyle w:val="50"/>
          <w:rFonts w:hint="eastAsia"/>
        </w:rPr>
        <w:t>“龙王！观彼众生，若复杀生，当堕地狱、畜生、焰魔等界。后生人间，以余业故，得二种报：一者，短命；二者，苦恼。”</w:t>
      </w:r>
    </w:p>
    <w:p>
      <w:pPr>
        <w:ind w:firstLine="632"/>
      </w:pPr>
      <w:r>
        <w:rPr>
          <w:rFonts w:hint="eastAsia"/>
        </w:rPr>
        <w:t>这个文都很直白的，你杀生的话正报是在地狱的。为什么呢？不论任何生命，他们都有贪生畏死的这么一个性格在。小蚂蚁，你戳它一下，它都会赶快跑，它都会有反应的。任何一个众生都爱惜自己的生命，所以动物才会活得非常惊怖，它害怕自己的生命被人剥夺。</w:t>
      </w:r>
    </w:p>
    <w:p>
      <w:pPr>
        <w:ind w:firstLine="632"/>
      </w:pPr>
      <w:r>
        <w:rPr>
          <w:rFonts w:hint="eastAsia"/>
        </w:rPr>
        <w:t>我们不要以为鸡鸭牛羊它们的命就很卑贱，它们的命跟我们的命是一模一样，都是一条活生生的性命。如果我们以为自己很高级，就认为它的命卑贱的话，那同样的道理，比人殊胜的天神是不是也可以认为人命也是卑贱的？所以我们应该爱护众生，不要杀生。</w:t>
      </w:r>
    </w:p>
    <w:p>
      <w:pPr>
        <w:ind w:firstLine="632"/>
      </w:pPr>
      <w:r>
        <w:rPr>
          <w:rFonts w:hint="eastAsia"/>
        </w:rPr>
        <w:t>你如果杀生，劫夺了它的生命，让它感受到了极大的痛苦，产生了极大的恐怖，那你的正报就是要堕落地狱的。如果它确实是欠着你的，但因为你没有慈悲心，故意杀害他，那也是会堕落恶道的。如此他杀你，你杀他，因缘果报何时了？</w:t>
      </w:r>
    </w:p>
    <w:p>
      <w:pPr>
        <w:ind w:firstLine="632"/>
      </w:pPr>
      <w:r>
        <w:rPr>
          <w:rFonts w:hint="eastAsia"/>
        </w:rPr>
        <w:t>还有</w:t>
      </w:r>
      <w:r>
        <w:rPr>
          <w:rStyle w:val="50"/>
          <w:rFonts w:hint="eastAsia"/>
        </w:rPr>
        <w:t>“焰魔等界”</w:t>
      </w:r>
      <w:r>
        <w:rPr>
          <w:rFonts w:hint="eastAsia"/>
        </w:rPr>
        <w:t>，就是死了以后变成了凶神恶煞，再继续去杀生害命。这是还有些福德的人。比如这个人非常有福德，又修了一些非常殊胜的法，修了一些很殊胜的善业，但是他没断杀心，他就会堕落成这些妖魔鬼怪。这些个东西专门食用众生的血肉，是非常可怕的，他就继续造杀业。这些人最后辗转相杀，福报享尽了，还是要堕地狱的。</w:t>
      </w:r>
    </w:p>
    <w:p>
      <w:pPr>
        <w:ind w:firstLine="632"/>
      </w:pPr>
      <w:r>
        <w:rPr>
          <w:rFonts w:hint="eastAsia"/>
        </w:rPr>
        <w:t>等他那个很重的地狱罪业受得差不多了，投生人间以后，其余业还会感得两种果报：第一，短命，活到六七岁，十几岁，或者二三十岁就死掉了，或者生下来，没多久就死了；第二，苦恼。为什么苦恼？因为他杀生的时候，让那个众生感受到了巨大的痛苦，所以他这一世投生为人以后，他每天就活得非常痛苦。所以大家千万不要杀生。</w:t>
      </w:r>
    </w:p>
    <w:p>
      <w:pPr>
        <w:pStyle w:val="7"/>
        <w:ind w:firstLine="632"/>
      </w:pPr>
      <w:r>
        <w:rPr>
          <w:rFonts w:hint="eastAsia"/>
        </w:rPr>
        <w:t>（2）偷盗</w:t>
      </w:r>
    </w:p>
    <w:p>
      <w:pPr>
        <w:ind w:firstLine="632"/>
        <w:rPr>
          <w:rStyle w:val="50"/>
        </w:rPr>
      </w:pPr>
      <w:r>
        <w:rPr>
          <w:rFonts w:hint="eastAsia"/>
        </w:rPr>
        <w:t>第二，</w:t>
      </w:r>
      <w:r>
        <w:rPr>
          <w:rStyle w:val="50"/>
          <w:rFonts w:hint="eastAsia"/>
        </w:rPr>
        <w:t>“若复偷盗，当堕地狱、畜生、焰魔等界。后生人间，以余业故，得二种报：一者，自居贫贱；二者，不得他人财宝。”</w:t>
      </w:r>
    </w:p>
    <w:p>
      <w:pPr>
        <w:ind w:firstLine="632"/>
      </w:pPr>
      <w:r>
        <w:rPr>
          <w:rFonts w:hint="eastAsia"/>
        </w:rPr>
        <w:t>这个道理都一样的，为什么会堕地狱、畜生和焰魔，都是因为你劫夺了他的财产，让他感受到了很大的痛苦。要知道世间人最贪着的是什么？除了命就是财了。甚至有些极度贪婪的人，他宁愿要钱也不要命，这种人也是有的。而你劫夺了他的财产，就会让他产生极大的痛苦，让他失去了生活的依靠，所以说偷盗也是要堕落三恶道的。如果三恶道的业尽了，转生到人间的话，你会</w:t>
      </w:r>
      <w:r>
        <w:rPr>
          <w:rStyle w:val="50"/>
          <w:rFonts w:hint="eastAsia"/>
        </w:rPr>
        <w:t>“自居贫贱”</w:t>
      </w:r>
      <w:r>
        <w:rPr>
          <w:rFonts w:hint="eastAsia"/>
        </w:rPr>
        <w:t>，就是你会投生到非常贫贱的家庭，然后一生穷困潦倒。</w:t>
      </w:r>
    </w:p>
    <w:p>
      <w:pPr>
        <w:ind w:firstLine="632"/>
      </w:pPr>
      <w:r>
        <w:rPr>
          <w:rFonts w:hint="eastAsia"/>
        </w:rPr>
        <w:t>以前有一个人，非常贫困，非常痛苦。他去找了一个算命先生：“哎呀，先生你给我算算命啊，我这一生怎么这么的贫穷，这么痛苦啊？”那个算命先生一算，他说：“哎呀，你这个人前半生确实穷困潦倒，十分痛苦，但是……”这个人一听——哎，有转机，下半生看来是没问题了。没想到算命先生接着说：“但是啊，下半生你就习惯了，放心吧。”哈哈！这个人往昔肯定是造了偷盗之业，一生就要穷困潦倒，所以我们切莫偷盗。</w:t>
      </w:r>
    </w:p>
    <w:p>
      <w:pPr>
        <w:ind w:firstLine="632"/>
      </w:pPr>
      <w:r>
        <w:rPr>
          <w:rFonts w:hint="eastAsia"/>
        </w:rPr>
        <w:t>我们要知道人生极大的一种苦恼就是求不得苦，想求的东西得不到，温饱得不到解决，没有钱什么事情也干不了，正所谓一分钱难倒英雄汉。因为有饥寒交迫，所以才有欺凌、侵略、战争。所以说千万不要盗人财富，盗来的不是你的，到时候总得还的。</w:t>
      </w:r>
    </w:p>
    <w:p>
      <w:pPr>
        <w:ind w:firstLine="672"/>
      </w:pPr>
      <w:r>
        <w:rPr>
          <w:rStyle w:val="50"/>
          <w:rFonts w:hint="eastAsia"/>
        </w:rPr>
        <w:t>“不得他人财宝”</w:t>
      </w:r>
      <w:r>
        <w:rPr>
          <w:rFonts w:hint="eastAsia"/>
        </w:rPr>
        <w:t>，就是说即使别人施舍给你钱财，你也得不到。即使得到了，也很快失去。这就是偷盗的果报，是一定要感受这么一个痛苦的，所以我们莫要偷盗。</w:t>
      </w:r>
    </w:p>
    <w:p>
      <w:pPr>
        <w:pStyle w:val="7"/>
        <w:ind w:firstLine="632"/>
      </w:pPr>
      <w:r>
        <w:rPr>
          <w:rFonts w:hint="eastAsia"/>
        </w:rPr>
        <w:t>（3）邪淫</w:t>
      </w:r>
    </w:p>
    <w:p>
      <w:pPr>
        <w:ind w:firstLine="632"/>
        <w:rPr>
          <w:rStyle w:val="50"/>
        </w:rPr>
      </w:pPr>
      <w:r>
        <w:rPr>
          <w:rFonts w:hint="eastAsia"/>
        </w:rPr>
        <w:t>第三呢，就是</w:t>
      </w:r>
      <w:r>
        <w:rPr>
          <w:rStyle w:val="50"/>
          <w:rFonts w:hint="eastAsia"/>
        </w:rPr>
        <w:t>“若复邪染，当堕地狱、畜生、焰魔界，后生人间，以余业故，得二种报：一者，愚疑；二者，妻不贞正。”</w:t>
      </w:r>
    </w:p>
    <w:p>
      <w:pPr>
        <w:ind w:firstLine="632"/>
      </w:pPr>
      <w:r>
        <w:rPr>
          <w:rFonts w:hint="eastAsia"/>
        </w:rPr>
        <w:t>世间人呢，除了贪财贪命，还有就是贪色。有人娶了个老婆挺好的，但还嫌不够，淫欲炽盛，非要去勾引别人的老婆，犯下邪淫的罪业，甚至有的人，还去强暴别人，猥亵别人，给众生心灵造成了极大的床上，这种罪业，都会令人堕落三恶道。然后投生为人的时候，也比较愚痴。</w:t>
      </w:r>
    </w:p>
    <w:p>
      <w:pPr>
        <w:ind w:firstLine="632"/>
      </w:pPr>
      <w:r>
        <w:rPr>
          <w:rFonts w:hint="eastAsia"/>
        </w:rPr>
        <w:t>而有的人老是去怪自己的另一半做不好，其实应该经常检讨一下自己才好，是不是心念也不清净，也应该去忏悔。如果你得到妻不贞良的果报，或者是丈夫出轨，有可能这就是你自己的恶业感召的。所以遇到这种情况后，首先就要用业果观，让心平静下来；进而再积极的忏悔恶业；最后也要反省一下，是不是平常做的不到位，没有多去关心别人。然后心平气和的跟另一半好好谈一下，彻底解决这样的问题，最好双方都能学习佛法，这样彼此都懂得佛法了，才会更加的相亲相亲，不做违背道德的事情。</w:t>
      </w:r>
    </w:p>
    <w:p>
      <w:pPr>
        <w:pStyle w:val="7"/>
        <w:ind w:firstLine="632"/>
      </w:pPr>
      <w:r>
        <w:rPr>
          <w:rFonts w:hint="eastAsia"/>
        </w:rPr>
        <w:t>（4）妄语</w:t>
      </w:r>
    </w:p>
    <w:p>
      <w:pPr>
        <w:ind w:firstLine="632"/>
        <w:rPr>
          <w:rStyle w:val="50"/>
        </w:rPr>
      </w:pPr>
      <w:r>
        <w:rPr>
          <w:rFonts w:hint="eastAsia"/>
        </w:rPr>
        <w:t>再就是</w:t>
      </w:r>
      <w:r>
        <w:rPr>
          <w:rStyle w:val="50"/>
          <w:rFonts w:hint="eastAsia"/>
        </w:rPr>
        <w:t>“</w:t>
      </w:r>
      <w:r>
        <w:rPr>
          <w:rStyle w:val="50"/>
        </w:rPr>
        <w:t>若复妄语，当堕地狱、畜生、焰魔界，后生人间，以余业故，得二种报：一者</w:t>
      </w:r>
      <w:r>
        <w:rPr>
          <w:rStyle w:val="50"/>
          <w:rFonts w:hint="eastAsia"/>
        </w:rPr>
        <w:t>，</w:t>
      </w:r>
      <w:r>
        <w:rPr>
          <w:rStyle w:val="50"/>
        </w:rPr>
        <w:t>言不诚实</w:t>
      </w:r>
      <w:r>
        <w:rPr>
          <w:rStyle w:val="50"/>
          <w:rFonts w:hint="eastAsia"/>
        </w:rPr>
        <w:t>；</w:t>
      </w:r>
      <w:r>
        <w:rPr>
          <w:rStyle w:val="50"/>
        </w:rPr>
        <w:t>二者</w:t>
      </w:r>
      <w:r>
        <w:rPr>
          <w:rStyle w:val="50"/>
          <w:rFonts w:hint="eastAsia"/>
        </w:rPr>
        <w:t>，</w:t>
      </w:r>
      <w:r>
        <w:rPr>
          <w:rStyle w:val="50"/>
        </w:rPr>
        <w:t>人不信奉。</w:t>
      </w:r>
      <w:r>
        <w:rPr>
          <w:rStyle w:val="50"/>
          <w:rFonts w:hint="eastAsia"/>
        </w:rPr>
        <w:t>”</w:t>
      </w:r>
    </w:p>
    <w:p>
      <w:pPr>
        <w:ind w:firstLine="632"/>
      </w:pPr>
      <w:r>
        <w:rPr>
          <w:rFonts w:hint="eastAsia"/>
        </w:rPr>
        <w:t>妄语，这个是佛门之大戒！如果你打了大妄语，说自己是阿罗汉，是菩萨，让别人以为他真的碰到了圣人，把自己最好的宝贝钱财都供养给你，把你当佛一样去崇拜。最后发现原来你是骗他的，你是邪知邪见，那你这个罪过太大了，这是要地狱的罪过。继而你骗财骗色，害人很惨的话，这样也会堕落三恶道，受无量的痛苦。</w:t>
      </w:r>
    </w:p>
    <w:p>
      <w:pPr>
        <w:ind w:firstLine="632"/>
      </w:pPr>
      <w:r>
        <w:rPr>
          <w:rFonts w:hint="eastAsia"/>
        </w:rPr>
        <w:t>而吃了说没吃，在A市说是在B市，这是小妄语。只要是实际情况与所说不相符合，这都是妄语的范畴。你的妄语习气成就了，你就爱骗人，言不诚实，那么你说什么话呢，别人就不容易起信。大家都知道中国有一个非常著名的儿童故事，就是《狼来了》的故事，对吧？所以我们不要把从小学过的这么一个道理都忘了，甚至是皈依三宝了，还去打妄语。</w:t>
      </w:r>
    </w:p>
    <w:p>
      <w:pPr>
        <w:pStyle w:val="7"/>
        <w:ind w:firstLine="632"/>
      </w:pPr>
      <w:r>
        <w:rPr>
          <w:rFonts w:hint="eastAsia"/>
        </w:rPr>
        <w:t>（5）绮语</w:t>
      </w:r>
    </w:p>
    <w:p>
      <w:pPr>
        <w:ind w:firstLine="632"/>
        <w:rPr>
          <w:rStyle w:val="50"/>
        </w:rPr>
      </w:pPr>
      <w:r>
        <w:rPr>
          <w:rFonts w:hint="eastAsia"/>
        </w:rPr>
        <w:t>再就是绮语，</w:t>
      </w:r>
      <w:r>
        <w:rPr>
          <w:rStyle w:val="50"/>
          <w:rFonts w:hint="eastAsia"/>
        </w:rPr>
        <w:t>“</w:t>
      </w:r>
      <w:r>
        <w:rPr>
          <w:rStyle w:val="50"/>
        </w:rPr>
        <w:t>若复绮语，当堕地狱、畜生、焰魔界，后生人间，以余业故得二种报：一者</w:t>
      </w:r>
      <w:r>
        <w:rPr>
          <w:rStyle w:val="50"/>
          <w:rFonts w:hint="eastAsia"/>
        </w:rPr>
        <w:t>，</w:t>
      </w:r>
      <w:r>
        <w:rPr>
          <w:rStyle w:val="50"/>
        </w:rPr>
        <w:t>言不真正</w:t>
      </w:r>
      <w:r>
        <w:rPr>
          <w:rStyle w:val="50"/>
          <w:rFonts w:hint="eastAsia"/>
        </w:rPr>
        <w:t>；</w:t>
      </w:r>
      <w:r>
        <w:rPr>
          <w:rStyle w:val="50"/>
        </w:rPr>
        <w:t>二者</w:t>
      </w:r>
      <w:r>
        <w:rPr>
          <w:rStyle w:val="50"/>
          <w:rFonts w:hint="eastAsia"/>
        </w:rPr>
        <w:t>，</w:t>
      </w:r>
      <w:r>
        <w:rPr>
          <w:rStyle w:val="50"/>
        </w:rPr>
        <w:t>所言无定。</w:t>
      </w:r>
      <w:r>
        <w:rPr>
          <w:rStyle w:val="50"/>
          <w:rFonts w:hint="eastAsia"/>
        </w:rPr>
        <w:t>”</w:t>
      </w:r>
    </w:p>
    <w:p>
      <w:pPr>
        <w:ind w:firstLine="632"/>
      </w:pPr>
      <w:r>
        <w:rPr>
          <w:rFonts w:hint="eastAsia"/>
        </w:rPr>
        <w:t>绮语是什么呢？就是胡说八道、阿谀奉承、言不着调。有人可能觉着，如果是杀生、骗钱可能会伤害到别人。那为什么拍马屁还要堕三恶道呢？我举一个简单的例子。我们说同样是一个官员或者有势利的人，他要作一个很公平的裁决，但是因为听了你的马屁呢，他作的裁决就不公平了，失去了公正。有可能这个受了不公正待遇的人，就要遭受痛苦。也就是说，因为它产生的势力会给别人造成伤害。还有就是你经常绮语连篇，令自己和他人都失去正念，耽着五欲，心神飘荡，这都是愚痴的因缘，以这种业力习气的牵引，也会堕落三恶道。</w:t>
      </w:r>
    </w:p>
    <w:p>
      <w:pPr>
        <w:ind w:firstLine="632"/>
      </w:pPr>
      <w:r>
        <w:rPr>
          <w:rFonts w:hint="eastAsia"/>
        </w:rPr>
        <w:t>所以大家千万不要肆意开玩笑，也不要溜须拍马，阿谀奉承！对人要说非常诚恳的语言，这样你才会看起来比较忠厚老实一点，别人才会信任你去做事。千万不要满嘴跑火车，让人看着都难受，这种人一见到他，就很讨厌，因为他浪费你大把的时间，你还得要听他唠叨，只能增益自他的烦恼，对大家一点帮助也没有。</w:t>
      </w:r>
    </w:p>
    <w:p>
      <w:pPr>
        <w:ind w:firstLine="632"/>
      </w:pPr>
      <w:r>
        <w:rPr>
          <w:rFonts w:hint="eastAsia"/>
        </w:rPr>
        <w:t>带有这种恶习的人呢？</w:t>
      </w:r>
      <w:r>
        <w:rPr>
          <w:rStyle w:val="50"/>
          <w:rFonts w:hint="eastAsia"/>
        </w:rPr>
        <w:t>“言不真正”</w:t>
      </w:r>
      <w:r>
        <w:rPr>
          <w:rFonts w:hint="eastAsia"/>
        </w:rPr>
        <w:t>，还是这种习气所感，说话就是乱七八糟的，没有靠谱的话。</w:t>
      </w:r>
      <w:r>
        <w:rPr>
          <w:rStyle w:val="50"/>
          <w:rFonts w:hint="eastAsia"/>
        </w:rPr>
        <w:t>“所言无定”</w:t>
      </w:r>
      <w:r>
        <w:rPr>
          <w:rFonts w:hint="eastAsia"/>
        </w:rPr>
        <w:t>，就是一会这样说，一会那样说，都不知道他在表达什么。</w:t>
      </w:r>
    </w:p>
    <w:p>
      <w:pPr>
        <w:ind w:firstLine="632"/>
      </w:pPr>
      <w:r>
        <w:rPr>
          <w:rFonts w:hint="eastAsia"/>
        </w:rPr>
        <w:t>今天就讲到这里了，在讲的时候，我也把一些佛教的基础知识讲进来。因为有一部分人在学三皈依的时候，他只是了解了三皈依的仪式和怎么得这个三皈依的戒体。皈依了以后，他基本上对佛教就停止研究了。</w:t>
      </w:r>
    </w:p>
    <w:p>
      <w:pPr>
        <w:ind w:firstLine="632"/>
      </w:pPr>
      <w:r>
        <w:rPr>
          <w:rFonts w:hint="eastAsia"/>
        </w:rPr>
        <w:t>还有就是在我自己讲课的时候，也可以不断地激励自己、警策自己。皈依不是一个简单的仪式过程，它是一个成佛的过程。因为我发的是上品皈依之心，发上品皈依之心，那一直到成佛皈依才算完成，所以我要不断地修持皈依。</w:t>
      </w:r>
    </w:p>
    <w:p>
      <w:pPr>
        <w:ind w:firstLine="632"/>
      </w:pPr>
      <w:r>
        <w:rPr>
          <w:rFonts w:hint="eastAsia"/>
        </w:rPr>
        <w:t>虽然这是基础的知识，大家也不能错过。你看文殊菩萨已经是古佛了，他还番番示现来为我们作一个影响众。所以我们切莫自高自大，我们一定要反复闻熏佛法。好，我们大家请合掌，跟我来一起回向。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今天继续来讲三皈依，昨天我们讲了因果的一些道理。我们又讲了什么是真正的世间善恶，如来大士所讲的十善乃是世间的真善，十恶乃是真恶。依这十善去行持，才能得到真正的安乐；离这十恶去行持，才会免遭恶报。我们对因果的善恶如实正确的相貌要有一个认识。</w:t>
      </w:r>
    </w:p>
    <w:p>
      <w:pPr>
        <w:pStyle w:val="7"/>
        <w:ind w:firstLine="632"/>
      </w:pPr>
      <w:r>
        <w:rPr>
          <w:rFonts w:hint="eastAsia"/>
        </w:rPr>
        <w:t>（6）恶口</w:t>
      </w:r>
    </w:p>
    <w:p>
      <w:pPr>
        <w:ind w:firstLine="632"/>
        <w:rPr>
          <w:rStyle w:val="50"/>
        </w:rPr>
      </w:pPr>
      <w:r>
        <w:rPr>
          <w:rFonts w:hint="eastAsia"/>
        </w:rPr>
        <w:t>昨天讲到了不绮语，今天讲恶口。</w:t>
      </w:r>
      <w:r>
        <w:rPr>
          <w:rStyle w:val="50"/>
          <w:rFonts w:hint="eastAsia"/>
        </w:rPr>
        <w:t>“若复恶口，当堕地狱、畜生及焰魔界，后生人间，以余业故，得二种报：一者，言多斗诤；二者，人闻不重。”</w:t>
      </w:r>
    </w:p>
    <w:p>
      <w:pPr>
        <w:ind w:firstLine="632"/>
      </w:pPr>
      <w:r>
        <w:rPr>
          <w:rFonts w:hint="eastAsia"/>
        </w:rPr>
        <w:t>恶口为什么会堕地狱呢？我们有一句俗话叫 “良言一句三冬暖，恶语伤人六月寒。”恶口是一把无形的刀。当我们用非常下流、非常低俗、非常凶狠的话去骂人的时候，有的时候会直接刺伤对方的心，久久难以愈合。一般的人身心是相协调的，如果内心受到了很深的刺激，那么整个身体就会有一个强烈的反应。比如我们愤怒的时候——双眼充满血丝、喘着粗气，然后血管胀满，这都是因为有嗔心的缘故，使整个身体变得非常的不寂静。而我们如果以恶口去伤害别人，就像是用一把刀捅向对方，就会深深地刺伤他的心灵，让他的心非常地伤心萎靡，他这个身体也会呈现出一种非常衰败的样子，然后不思饮食，精神困顿。如果严重一点的人，心里想不开，就会自杀了。所以说恶口的果报和势力都非常强。</w:t>
      </w:r>
    </w:p>
    <w:p>
      <w:pPr>
        <w:ind w:firstLine="632"/>
      </w:pPr>
      <w:r>
        <w:rPr>
          <w:rFonts w:hint="eastAsia"/>
        </w:rPr>
        <w:t>恶口会产生这么一个不好的势力，它也是违背法性的。我们这个法性是清净无染的，我们这个法性是柔和善顺的，我们这个法性是温暖吉祥的——当然现在跟你讲法性你可能没有体会，当你真正认识到法性，然后深入佛法觉照到自己的觉性以后，就会发现我们的觉性就像是佛陀形容的那样——你的智慧就像太阳一样。阳光一出来，整个世界就会变得非常温暖，对吧？阳光一出来，就驱散了这个世界所有的黑暗。而阳光这两种特性就象征了如来的悲、智二德。所以我们一定不要说恶口，要体会法性光明的功德，去慈悲他人，否则你就会堕落三恶道。</w:t>
      </w:r>
    </w:p>
    <w:p>
      <w:pPr>
        <w:ind w:firstLine="632"/>
      </w:pPr>
      <w:r>
        <w:rPr>
          <w:rFonts w:hint="eastAsia"/>
        </w:rPr>
        <w:t>等再投生到人间，因为余业故，你就会</w:t>
      </w:r>
      <w:r>
        <w:rPr>
          <w:rStyle w:val="50"/>
          <w:rFonts w:hint="eastAsia"/>
        </w:rPr>
        <w:t>“言多斗诤”</w:t>
      </w:r>
      <w:r>
        <w:rPr>
          <w:rFonts w:hint="eastAsia"/>
        </w:rPr>
        <w:t>，说两句话就想跟人家打架。</w:t>
      </w:r>
      <w:r>
        <w:rPr>
          <w:rStyle w:val="50"/>
          <w:rFonts w:hint="eastAsia"/>
        </w:rPr>
        <w:t>“人闻不重”</w:t>
      </w:r>
      <w:r>
        <w:rPr>
          <w:rFonts w:hint="eastAsia"/>
        </w:rPr>
        <w:t>，人家听了你的话非常不舒服，根本不会敬重你说的话。所以有的人说：“为什么我一说话，很多人都听着不好听，这是怎么回事？”这都是因为自己往昔恶口习气的势力还在产生作用。所以大家不要恶口。</w:t>
      </w:r>
    </w:p>
    <w:p>
      <w:pPr>
        <w:pStyle w:val="7"/>
        <w:ind w:firstLine="632"/>
      </w:pPr>
      <w:r>
        <w:rPr>
          <w:rFonts w:hint="eastAsia"/>
        </w:rPr>
        <w:t>（7）两舌</w:t>
      </w:r>
    </w:p>
    <w:p>
      <w:pPr>
        <w:ind w:firstLine="632"/>
        <w:rPr>
          <w:rStyle w:val="50"/>
        </w:rPr>
      </w:pPr>
      <w:r>
        <w:rPr>
          <w:rFonts w:hint="eastAsia"/>
        </w:rPr>
        <w:t>再往后，</w:t>
      </w:r>
      <w:r>
        <w:rPr>
          <w:rStyle w:val="50"/>
          <w:rFonts w:hint="eastAsia"/>
        </w:rPr>
        <w:t>“若复两舌，当堕地狱、畜生及焰魔界，后生人间，以余业故，得二种报：一者，得下劣眷属；二者，感亲属分离。”</w:t>
      </w:r>
    </w:p>
    <w:p>
      <w:pPr>
        <w:ind w:firstLine="632"/>
      </w:pPr>
      <w:r>
        <w:rPr>
          <w:rFonts w:hint="eastAsia"/>
        </w:rPr>
        <w:t>什么叫两舌呢？就是人前一套背后一套。有的人有两个舌头，他人前人后说的不一样。两舌的人喜欢挑拨离间。自古以来像苏妲己一类的魔女，因为挑拨离间，不知道坑害了多少善良的人，多少英勇之士。大家学历史的话，看到历史上像这样的人非常多，对吧？尤其是宫廷斗争，很多都是两舌。在皇上面前，或者在一些大臣面前，都会说两舌。不光是女人，男人也是这样的。</w:t>
      </w:r>
    </w:p>
    <w:p>
      <w:pPr>
        <w:ind w:firstLine="632"/>
      </w:pPr>
      <w:r>
        <w:rPr>
          <w:rFonts w:hint="eastAsia"/>
        </w:rPr>
        <w:t>说两舌会给别人造成巨大的伤害，所以说两舌的果报，如果严重的话都要堕地狱，其余的就是畜生、焰魔界。如果你再投生到人间，因为这余业未消，你会得下劣眷属——就是你的这些眷属，他们都是非常没有道德的、没有脱离低级趣味的、非常低俗、非常庸俗，口不择言，而且也特别喜欢说两舌。</w:t>
      </w:r>
    </w:p>
    <w:p>
      <w:pPr>
        <w:ind w:firstLine="632"/>
      </w:pPr>
      <w:r>
        <w:rPr>
          <w:rFonts w:hint="eastAsia"/>
        </w:rPr>
        <w:t>我们要知道，如是因如是果，我们千万不要作恶，自己在做任何事情的时候都要想想对别人有没有造成伤害。你要知道你怎样去做这件事情，最后业果成熟的时候，还是你自己感受这种果报。我们要知道业果是无谬的，它是微细的，它是严谨的，它永远不会错乱。我们不论怎么去造作，最后这个因果永远会成熟在我们的自相续之中，我们的异熟果报之中。所以大家要知道——千万莫作恶。</w:t>
      </w:r>
    </w:p>
    <w:p>
      <w:pPr>
        <w:ind w:firstLine="632"/>
      </w:pPr>
      <w:r>
        <w:rPr>
          <w:rFonts w:hint="eastAsia"/>
        </w:rPr>
        <w:t>再就是两舌会感得亲属分离的果报。因为你两舌挑拨离间，让别人不和合，那这两舌的业力，就会让你和你的亲属经常分离。</w:t>
      </w:r>
    </w:p>
    <w:p>
      <w:pPr>
        <w:pStyle w:val="7"/>
        <w:ind w:firstLine="632"/>
      </w:pPr>
      <w:r>
        <w:rPr>
          <w:rFonts w:hint="eastAsia"/>
        </w:rPr>
        <w:t>（8）多贪</w:t>
      </w:r>
    </w:p>
    <w:p>
      <w:pPr>
        <w:ind w:firstLine="632"/>
        <w:rPr>
          <w:rStyle w:val="50"/>
        </w:rPr>
      </w:pPr>
      <w:r>
        <w:rPr>
          <w:rFonts w:hint="eastAsia"/>
        </w:rPr>
        <w:t>再往后呢，就是</w:t>
      </w:r>
      <w:r>
        <w:rPr>
          <w:rStyle w:val="50"/>
          <w:rFonts w:hint="eastAsia"/>
        </w:rPr>
        <w:t>“若复多贪，当堕地狱、畜生及焰魔界，后生人间，以余业故，得二种报：一者，不能利益他人；二者，常被他人侵害。”</w:t>
      </w:r>
    </w:p>
    <w:p>
      <w:pPr>
        <w:ind w:firstLine="632"/>
      </w:pPr>
      <w:r>
        <w:rPr>
          <w:rFonts w:hint="eastAsia"/>
        </w:rPr>
        <w:t>多贪的人真的是非常苦的。为什么呢？贪得无厌，明明是自己有了，够用就可以了，但是他那个心就永不满足，他就永远想去获得更多，他永远想去攫取。而他自己占用着过多的财富、过多的东西的时候呢，他就不会为别人考虑太多。所以说当他去不断地贪求的时候，这就是一个坚固的、强烈的我执，和强烈的执取相。强烈的执取相就是强烈的自私相，强烈的自私相就不会去关心别的众生，就不会去管别人的死活。</w:t>
      </w:r>
    </w:p>
    <w:p>
      <w:pPr>
        <w:ind w:firstLine="632"/>
        <w:rPr>
          <w:color w:val="FF0000"/>
        </w:rPr>
      </w:pPr>
      <w:r>
        <w:rPr>
          <w:rFonts w:hint="eastAsia"/>
        </w:rPr>
        <w:t>有的人由于贪一时的口福，就杀害众生的生命；有的人贪着金钱，就去抢夺别人的财产；有的人贪一点美色，就去勾引别人的老婆，或者勾引别人的丈夫……所以说众恶之门皆乃由贪而生。《法华经》上有一句话叫</w:t>
      </w:r>
      <w:r>
        <w:rPr>
          <w:rStyle w:val="50"/>
          <w:rFonts w:hint="eastAsia"/>
        </w:rPr>
        <w:t>“诸苦所因，贪欲为本”</w:t>
      </w:r>
      <w:r>
        <w:rPr>
          <w:rFonts w:hint="eastAsia"/>
        </w:rPr>
        <w:t>，所以说贪是万恶之源。强烈的贪欲就会使人堕入地狱，若再投生在人间，因为余业的缘故，悭贪成性，不能利益别人，不能培下新的福报，只会越来越贫穷。再就是因为贪欲的缘故，自己常被他人侵害。</w:t>
      </w:r>
    </w:p>
    <w:p>
      <w:pPr>
        <w:ind w:firstLine="632"/>
      </w:pPr>
      <w:bookmarkStart w:id="31" w:name="_Hlk60992284"/>
      <w:r>
        <w:rPr>
          <w:rFonts w:hint="eastAsia"/>
        </w:rPr>
        <w:t>佛陀讲：“知足之人虽卧地上犹为快乐，不知足者虽在天堂犹不称心。”所以我们要知道，贪欲会使人感得巨大的痛苦。你所做的事情得不到回报，然后你就会觉得很痛苦；你帮助别人，得不到善报，你就很痛苦。这就是自己贪心的果报。而一个人无欲无求，非常容易满足的话，那他就不会有过度的痛苦。</w:t>
      </w:r>
    </w:p>
    <w:p>
      <w:pPr>
        <w:ind w:firstLine="632"/>
      </w:pPr>
      <w:r>
        <w:rPr>
          <w:rFonts w:hint="eastAsia"/>
        </w:rPr>
        <w:t>当然，我们所说的“满足”，不是“得少为足”——随便修行一下，就感觉“我已经可以了，我现在也稍有修为了，我多少有一点智慧了，我有点道德了，那我就可以不用修了”。这是一个下劣的烦恼，它与少欲知足是完全两回事，我们一定要分清楚。少欲知足是告诉我们对五欲的攫取一定要越少越好，而对道心、对修行的这种善法欲，要不断地增上，这点大家一定要分清楚。</w:t>
      </w:r>
    </w:p>
    <w:p>
      <w:pPr>
        <w:ind w:firstLine="632"/>
      </w:pPr>
      <w:r>
        <w:rPr>
          <w:rFonts w:hint="eastAsia"/>
        </w:rPr>
        <w:t>有的人说佛门教人无欲无求，他就抓住这一点，以此成为自己放逸的理由。他不明白佛门中菩萨行的六度万行中有一度叫“精进”；此外还有一个词叫“放逸”。“精进”和“放逸”是完全相反的定义。放逸，就是贪欲，就是耽着于世间的五欲，好吃懒惰，不思进取；而只有上求佛道的人，努力修行的人，这种人才能称为精进。</w:t>
      </w:r>
    </w:p>
    <w:p>
      <w:pPr>
        <w:ind w:firstLine="632"/>
      </w:pPr>
      <w:r>
        <w:rPr>
          <w:rFonts w:hint="eastAsia"/>
        </w:rPr>
        <w:t>所以说精进一法，本来就是菩提之法，它不属于贪欲的范畴，不属于多欲的范畴。一个人非常精进办道，就是在精进地离欲。所以这个大家要分清楚，精进不在多欲多求之内，精进是少欲知足之法。</w:t>
      </w:r>
    </w:p>
    <w:bookmarkEnd w:id="31"/>
    <w:p>
      <w:pPr>
        <w:pStyle w:val="7"/>
        <w:ind w:firstLine="632"/>
      </w:pPr>
      <w:r>
        <w:rPr>
          <w:rFonts w:hint="eastAsia"/>
        </w:rPr>
        <w:t>（9）多嗔</w:t>
      </w:r>
    </w:p>
    <w:p>
      <w:pPr>
        <w:ind w:firstLine="632"/>
        <w:rPr>
          <w:rStyle w:val="50"/>
        </w:rPr>
      </w:pPr>
      <w:r>
        <w:rPr>
          <w:rFonts w:hint="eastAsia"/>
        </w:rPr>
        <w:t>再往后呢，就是“多嗔”。</w:t>
      </w:r>
      <w:r>
        <w:rPr>
          <w:rStyle w:val="50"/>
        </w:rPr>
        <w:t>“若复多嗔，当堕地狱、畜生及焰魔界，后生人间</w:t>
      </w:r>
      <w:r>
        <w:rPr>
          <w:rStyle w:val="50"/>
          <w:rFonts w:hint="eastAsia"/>
        </w:rPr>
        <w:t>，</w:t>
      </w:r>
      <w:r>
        <w:rPr>
          <w:rStyle w:val="50"/>
        </w:rPr>
        <w:t>以余业故</w:t>
      </w:r>
      <w:r>
        <w:rPr>
          <w:rStyle w:val="50"/>
          <w:rFonts w:hint="eastAsia"/>
        </w:rPr>
        <w:t>，</w:t>
      </w:r>
      <w:r>
        <w:rPr>
          <w:rStyle w:val="50"/>
        </w:rPr>
        <w:t>得二种报：一者</w:t>
      </w:r>
      <w:r>
        <w:rPr>
          <w:rStyle w:val="50"/>
          <w:rFonts w:hint="eastAsia"/>
        </w:rPr>
        <w:t>，</w:t>
      </w:r>
      <w:r>
        <w:rPr>
          <w:rStyle w:val="50"/>
        </w:rPr>
        <w:t>心常不喜</w:t>
      </w:r>
      <w:r>
        <w:rPr>
          <w:rStyle w:val="50"/>
          <w:rFonts w:hint="eastAsia"/>
        </w:rPr>
        <w:t>；</w:t>
      </w:r>
      <w:r>
        <w:rPr>
          <w:rStyle w:val="50"/>
        </w:rPr>
        <w:t>二者</w:t>
      </w:r>
      <w:r>
        <w:rPr>
          <w:rStyle w:val="50"/>
          <w:rFonts w:hint="eastAsia"/>
        </w:rPr>
        <w:t>，</w:t>
      </w:r>
      <w:r>
        <w:rPr>
          <w:rStyle w:val="50"/>
        </w:rPr>
        <w:t>多不称意。”</w:t>
      </w:r>
    </w:p>
    <w:p>
      <w:pPr>
        <w:ind w:firstLine="632"/>
      </w:pPr>
      <w:r>
        <w:rPr>
          <w:rFonts w:hint="eastAsia"/>
        </w:rPr>
        <w:t>修行人经常听一句话叫什么？“一念嗔心起，百万障门开”，“一念无明火，火烧功德林”，我们也常说“宁起百贪，不起一嗔”，可见嗔心之罪过非常的大。当一个人发起嗔心来的时候，它整个的力量就如同猛虎下山一般，铺天盖地而来，让人感觉非常的不舒服，非常的恐惧。你到一个人家里，如果这家的主人经常生嗔心的话，整个家里都非常不吉祥，到他家里就非常难受；而如果你去朋友家里做客，他笑脸相迎，乐呵呵的，那你在他家里住着就会感觉非常的舒服。</w:t>
      </w:r>
    </w:p>
    <w:p>
      <w:pPr>
        <w:ind w:firstLine="632"/>
      </w:pPr>
      <w:r>
        <w:rPr>
          <w:rFonts w:hint="eastAsia"/>
        </w:rPr>
        <w:t>所以说我们切莫生嗔，嗔乃所有修行的障碍。你嗔心一起，所有的善法都将失去，所有的善法都将失毁。在有的经典中记载，一念嗔心可以消除百劫善根。一百劫积累的功德，一念嗔心就消失了。你可见嗔的罪过是无量无边。嗔如毒蝎，有的人一生明明是修了很多善法，但是临终的时候一念嗔心就会堕入蛇蝎，甚至嗔火非常大的话就直堕地狱。所以说嗔心的罪过是非常强烈的，是会令人堕落三恶道的。等再为人的时候，就会心常不喜，经常忧愁，所做的事情都不合自己的心意，这都是嗔心的果报。</w:t>
      </w:r>
    </w:p>
    <w:p>
      <w:pPr>
        <w:pStyle w:val="7"/>
        <w:ind w:firstLine="632"/>
      </w:pPr>
      <w:r>
        <w:rPr>
          <w:rFonts w:hint="eastAsia"/>
        </w:rPr>
        <w:t>（1</w:t>
      </w:r>
      <w:r>
        <w:t>0</w:t>
      </w:r>
      <w:r>
        <w:rPr>
          <w:rFonts w:hint="eastAsia"/>
        </w:rPr>
        <w:t>）邪见</w:t>
      </w:r>
    </w:p>
    <w:p>
      <w:pPr>
        <w:ind w:firstLine="632"/>
        <w:rPr>
          <w:rStyle w:val="50"/>
        </w:rPr>
      </w:pPr>
      <w:r>
        <w:rPr>
          <w:rFonts w:hint="eastAsia"/>
        </w:rPr>
        <w:t>再就是邪见，</w:t>
      </w:r>
      <w:r>
        <w:rPr>
          <w:rStyle w:val="50"/>
          <w:rFonts w:hint="eastAsia"/>
        </w:rPr>
        <w:t>“若复邪见，当堕地狱、畜生及焰魔界，后生人间，以余业故，得二种报：一者，邪见；二者，懈怠。”</w:t>
      </w:r>
    </w:p>
    <w:p>
      <w:pPr>
        <w:ind w:firstLine="632"/>
      </w:pPr>
      <w:r>
        <w:rPr>
          <w:rFonts w:hint="eastAsia"/>
        </w:rPr>
        <w:t>如果一个人执持邪见，可谓是非常非常可怕！如果有的人，不相信人有来世，不相信因果报应，不相信六道轮回，只知道今朝有酒今朝醉的话，那他什么也敢去做，正所谓：“人生得意须尽欢，莫使金樽空对月”。他敢于去挑战道德，敢于去违背人性，挑战法律。因为他不相信因果，他不知道冥冥之中所有的这些起心动念都会被记录着。你的心意识，你的言语行为所产生的这么一个作用力，我们称它为种子，这个种子就会种到你的心田上。而一旦种下去了，除非它成熟，否则它永远不会坏掉的。</w:t>
      </w:r>
      <w:r>
        <w:rPr>
          <w:rStyle w:val="50"/>
          <w:rFonts w:hint="eastAsia"/>
        </w:rPr>
        <w:t>“纵经百千劫，所作业不亡。”</w:t>
      </w:r>
      <w:r>
        <w:rPr>
          <w:rFonts w:hint="eastAsia"/>
        </w:rPr>
        <w:t>所以说这个邪见是非常可怕的。</w:t>
      </w:r>
    </w:p>
    <w:p>
      <w:pPr>
        <w:ind w:firstLine="632"/>
      </w:pPr>
      <w:r>
        <w:rPr>
          <w:rFonts w:hint="eastAsia"/>
        </w:rPr>
        <w:t>你看很多人信邪教，对吧？他一旦信了邪，你怎么拉也拉不回来，你怎么跟他说都白搭。不要说信邪教，就是信别的宗教的，不论你怎么跟他讲世间的道理，他都说这是上帝创造的，你怎么给他讲佛陀的伟大，他都说这是上帝创造的一个人，他就非常固执，你很难去改变他。所以说是人一旦堕入这种邪见，或者外道见，这就是自绝于善法，自绝于正觉之法了。</w:t>
      </w:r>
    </w:p>
    <w:p>
      <w:pPr>
        <w:ind w:firstLine="632"/>
      </w:pPr>
      <w:r>
        <w:rPr>
          <w:rFonts w:hint="eastAsia"/>
        </w:rPr>
        <w:t>邪见是非常非常可怕的，如果你执持邪见不舍，如果你转告他人，让别人也去执持邪见，你就会堕黑暗大地狱，还有寒冰地狱。不同的邪见，他所堕落的地狱也是不一样的。前面提到的这些都是上品的邪见，断人法身慧命的；中品的邪见就是堕落畜生。</w:t>
      </w:r>
    </w:p>
    <w:p>
      <w:pPr>
        <w:ind w:firstLine="632"/>
      </w:pPr>
      <w:r>
        <w:rPr>
          <w:rFonts w:hint="eastAsia"/>
        </w:rPr>
        <w:t>一般有善根的人转生以后，就经常会亲近到三宝、亲近到正法。而执持邪见的人投生为人，因为他邪见的势力未尽，所以他投生为人的时候，哪里是邪见之家他就投生到哪里去，哪里有邪法他就到哪里去了。所以邪见的罪业是非常可怕的。其余的恶业起码可以因自己受持正法就会自行遮止，自行断除，但是执持邪见的人，因为见不到因果的真理，那么他就敢肆无忌惮地造恶，这种生生世世的增上罪业真的是非常可怕的。</w:t>
      </w:r>
    </w:p>
    <w:p>
      <w:pPr>
        <w:ind w:firstLine="632"/>
      </w:pPr>
      <w:r>
        <w:rPr>
          <w:rFonts w:hint="eastAsia"/>
        </w:rPr>
        <w:t>第二，懈怠。因为邪见，他就不想上求佛道了，他认为怎样活着都无所谓，心中没有畏惧，没有正法，自然就非常懈怠了，反正是得过且过。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这就是十种恶业会感得的十种果报。我们明白了以后切莫作十恶呀！</w:t>
      </w:r>
    </w:p>
    <w:p>
      <w:pPr>
        <w:ind w:firstLine="632"/>
      </w:pPr>
      <w:r>
        <w:rPr>
          <w:rFonts w:hint="eastAsia"/>
        </w:rPr>
        <w:t>然后再往下看“</w:t>
      </w:r>
      <w:r>
        <w:rPr>
          <w:rStyle w:val="50"/>
          <w:rFonts w:hint="eastAsia"/>
        </w:rPr>
        <w:t>若有众生行于如是十不善法，决定获得如是果报，复更得无边诸大苦耶。</w:t>
      </w:r>
      <w:r>
        <w:rPr>
          <w:rFonts w:hint="eastAsia"/>
        </w:rPr>
        <w:t>”</w:t>
      </w:r>
    </w:p>
    <w:p>
      <w:pPr>
        <w:ind w:firstLine="632"/>
      </w:pPr>
      <w:r>
        <w:rPr>
          <w:rFonts w:hint="eastAsia"/>
        </w:rPr>
        <w:t>什么意思啊？你如果行这十不善法，决定获得如是果报。你行这么一个恶因，得这么一个恶报，它是“如是”“决定”的。“如是”，就是不会改变的；“决定”，也是不会改变的。“如是”呢，是不会改变因果的相貌，你执着邪见，你会堕落三恶道，然后投生为人，继续执持邪见；“决定”呢，就是说它不会坏掉，你一定会得果报的。</w:t>
      </w:r>
    </w:p>
    <w:p>
      <w:pPr>
        <w:ind w:firstLine="672"/>
      </w:pPr>
      <w:r>
        <w:rPr>
          <w:rStyle w:val="50"/>
          <w:rFonts w:hint="eastAsia"/>
        </w:rPr>
        <w:t>“复更得无边诸大苦耶”</w:t>
      </w:r>
      <w:r>
        <w:rPr>
          <w:rFonts w:hint="eastAsia"/>
        </w:rPr>
        <w:t>，不仅是经文上列举的这么几种，还有无边的痛苦，都会等着你。因此十恶业的势力它不仅会成熟这么一个痛苦，它还会让你辗转受苦。</w:t>
      </w:r>
    </w:p>
    <w:p>
      <w:pPr>
        <w:ind w:firstLine="632"/>
        <w:rPr>
          <w:snapToGrid/>
        </w:rPr>
      </w:pPr>
      <w:r>
        <w:rPr>
          <w:snapToGrid/>
        </w:rPr>
        <w:t>2.</w:t>
      </w:r>
      <w:r>
        <w:rPr>
          <w:rFonts w:hint="eastAsia"/>
          <w:snapToGrid/>
        </w:rPr>
        <w:t>《地藏经》的因果教言</w:t>
      </w:r>
    </w:p>
    <w:p>
      <w:pPr>
        <w:ind w:firstLine="632"/>
      </w:pPr>
      <w:r>
        <w:rPr>
          <w:rFonts w:hint="eastAsia"/>
        </w:rPr>
        <w:t>正法时代啊，人寿百岁，有如来大士的威光照射在大地上，一切黑暗为之荡尽，所有的妖魔鬼怪为之颤栗。佛陀出世的时候，我们佛弟子什么都不用怕，所有的外道天魔，他都能降服，任何邪见到佛陀面前都会很快被揭露。面对佛陀，天魔鬼怪的那些神通道力，就像是一个小婴儿拿了一根小草去打一个大力士，完全构不成任何威胁。世界上其它的最威猛的势力，对佛陀来说就像是挠痒痒一样。佛陀在的时候，一切都是最殊胜的净土，最殊胜的世界，哪怕是五浊恶世，只要佛陀一出生，一切都是正法。当然到了我们末法时代，没有佛陀的话，在经文上佛陀也说过，他会遣诸菩萨、罗汉变化为善知识的形象，还有很多的祖师也会纷纷示现，还有一些大修行人，他们都发愿投身到这个五浊恶世之中，来护持释迦如来的教法，来护持众生的慧命。</w:t>
      </w:r>
    </w:p>
    <w:p>
      <w:pPr>
        <w:ind w:firstLine="632"/>
      </w:pPr>
      <w:r>
        <w:rPr>
          <w:rFonts w:hint="eastAsia"/>
        </w:rPr>
        <w:t>佛陀入灭的时候，单独殷勤嘱咐了地藏王菩萨：我入灭以后，末法时代的众生就交给你了，如果他们还有一丁点的善根，你都不要让他们堕地狱，你都要成熟他们的善根！地藏菩萨接到佛陀的这么一个法旨以后就是顶礼、流泪，向佛陀去承诺：佛陀您放心吧，您入灭了以后，由我来荷担末法时代的众生，他们有一点微小的善根，我都去成熟它，我都去救度他，我要让如来的心得到安慰，我要行持如来的事业，我要护持如来的法藏，我要守护众生的慧命！你看地藏菩萨还在人间护持我们，对不对？所以大家不要担心。</w:t>
      </w:r>
    </w:p>
    <w:p>
      <w:pPr>
        <w:ind w:firstLine="632"/>
      </w:pPr>
      <w:r>
        <w:rPr>
          <w:rFonts w:hint="eastAsia"/>
        </w:rPr>
        <w:t>这里我再摘录《地藏经》里的一段讲因果的内容。希望通过学习三皈依，彻底对因果生起敬畏之心来，对善法生起敬畏之心来。</w:t>
      </w:r>
    </w:p>
    <w:p>
      <w:pPr>
        <w:ind w:firstLine="672"/>
      </w:pPr>
      <w:r>
        <w:rPr>
          <w:rStyle w:val="50"/>
          <w:rFonts w:hint="eastAsia"/>
        </w:rPr>
        <w:t>“若遇杀生者，说宿殃短命报。”</w:t>
      </w:r>
      <w:r>
        <w:rPr>
          <w:rFonts w:hint="eastAsia"/>
        </w:rPr>
        <w:t>戒杀是消灾的第一良方，放生是延寿的第一妙法。《大智度论》讲：</w:t>
      </w:r>
      <w:r>
        <w:rPr>
          <w:rStyle w:val="50"/>
          <w:rFonts w:hint="eastAsia"/>
        </w:rPr>
        <w:t>“诸罪业中杀业最重，诸功德中放生第一。”</w:t>
      </w:r>
      <w:r>
        <w:rPr>
          <w:rFonts w:hint="eastAsia"/>
        </w:rPr>
        <w:t>如果经常杀生，宿殃短命啊！</w:t>
      </w:r>
    </w:p>
    <w:p>
      <w:pPr>
        <w:ind w:firstLine="672"/>
      </w:pPr>
      <w:r>
        <w:rPr>
          <w:rStyle w:val="50"/>
          <w:rFonts w:hint="eastAsia"/>
        </w:rPr>
        <w:t>“若遇盗窃者，说贫穷苦楚报。”</w:t>
      </w:r>
      <w:r>
        <w:rPr>
          <w:rFonts w:hint="eastAsia"/>
        </w:rPr>
        <w:t>偷盗的人，这一生贫穷痛苦，怎么也赚不来钱，这都是因为你上一世偷盗别人财物了，让别人产生损失了，你这一世就没有财富了。</w:t>
      </w:r>
    </w:p>
    <w:p>
      <w:pPr>
        <w:ind w:firstLine="672"/>
        <w:rPr>
          <w:rFonts w:ascii="宋体" w:hAnsi="宋体" w:eastAsia="宋体" w:cs="宋体"/>
        </w:rPr>
      </w:pPr>
      <w:r>
        <w:rPr>
          <w:rStyle w:val="50"/>
          <w:rFonts w:hint="eastAsia"/>
        </w:rPr>
        <w:t>“若遇邪淫者，说雀鸽鸳鸯报。”</w:t>
      </w:r>
      <w:r>
        <w:rPr>
          <w:rFonts w:hint="eastAsia"/>
        </w:rPr>
        <w:t>历史上有的诗词描述鸳鸯好像是非常美的，“只羡鸳鸯不羡仙”，我告诉你，鸳鸯是什么，鸳鸯就是水鸭子，你知道吗？鸭子这种畜生是非常蠢的，而且一点慈悲心都没有的，它到池塘里，什么蛤蟆呀、泥鳅啊、蚯蚓啊，它“吧嗒吧嗒”全都给吃掉，它那个嘴巴是非常厉害的，所以大家可不要羡慕什么野鸭子。莲池大师的《七笔勾》里说</w:t>
      </w:r>
      <w:r>
        <w:rPr>
          <w:rStyle w:val="50"/>
          <w:rFonts w:hint="eastAsia"/>
        </w:rPr>
        <w:t>“活鬼乔相守，缘尽还分手”，</w:t>
      </w:r>
      <w:r>
        <w:rPr>
          <w:rStyle w:val="50"/>
          <w:rFonts w:hint="eastAsia" w:ascii="宋体" w:hAnsi="宋体" w:eastAsia="宋体" w:cs="宋体"/>
        </w:rPr>
        <w:t>再亲再爱，缘分尽了，还不是形同陌路？所以大家千万不要羡慕鸳鸯的生活，那个无非是痴业所缠，一旦势力尽了，毕定各自飞走。</w:t>
      </w:r>
    </w:p>
    <w:p>
      <w:pPr>
        <w:ind w:firstLine="632"/>
      </w:pPr>
      <w:r>
        <w:rPr>
          <w:rFonts w:hint="eastAsia"/>
        </w:rPr>
        <w:t>再就是</w:t>
      </w:r>
      <w:r>
        <w:rPr>
          <w:rStyle w:val="50"/>
          <w:rFonts w:hint="eastAsia"/>
        </w:rPr>
        <w:t>“若遇恶口者，说眷属斗诤报。”</w:t>
      </w:r>
      <w:r>
        <w:rPr>
          <w:rFonts w:hint="eastAsia"/>
        </w:rPr>
        <w:t>经常恶口的人家里常常打架，鸡飞狗跳，不得安宁。即使他能创造很多财富，但因为家里经常闹事，所以一点也感觉不到幸福，有家也不想回，对吧？</w:t>
      </w:r>
      <w:r>
        <w:t xml:space="preserve"> </w:t>
      </w:r>
      <w:r>
        <w:rPr>
          <w:rFonts w:hint="eastAsia"/>
        </w:rPr>
        <w:t>这是恶口的果报。</w:t>
      </w:r>
    </w:p>
    <w:p>
      <w:pPr>
        <w:ind w:firstLine="632"/>
      </w:pPr>
      <w:r>
        <w:rPr>
          <w:rFonts w:hint="eastAsia"/>
        </w:rPr>
        <w:t>“</w:t>
      </w:r>
      <w:r>
        <w:rPr>
          <w:rStyle w:val="50"/>
          <w:rFonts w:hint="eastAsia"/>
        </w:rPr>
        <w:t>若遇毁谤者，说无舌疮口报。</w:t>
      </w:r>
      <w:r>
        <w:rPr>
          <w:rFonts w:hint="eastAsia"/>
        </w:rPr>
        <w:t>”人有个舌头，是让你如实真诚地说话，是给你一个交流的工具。你无中生有，去诽谤别人，那就让你有中变无，舌头不要了，就是得无舌的果报。然后疮口报——不好好说话，就长疮，一天烂到晚烂不到头，很痛苦！在我们《报恩经》上讲：</w:t>
      </w:r>
      <w:r>
        <w:rPr>
          <w:rStyle w:val="50"/>
          <w:rFonts w:hint="eastAsia"/>
        </w:rPr>
        <w:t>“人生世间，祸从口出。当护于口，甚于猛火。猛火炽然，烧世间财；恶口炽然，烧七圣财。一切众生，祸从口出，凿身之斧，灭身之祸</w:t>
      </w:r>
      <w:r>
        <w:rPr>
          <w:rStyle w:val="50"/>
        </w:rPr>
        <w:t xml:space="preserve"> </w:t>
      </w:r>
      <w:r>
        <w:rPr>
          <w:rStyle w:val="50"/>
          <w:rFonts w:hint="eastAsia"/>
        </w:rPr>
        <w:t>。”</w:t>
      </w:r>
      <w:r>
        <w:rPr>
          <w:rFonts w:hint="eastAsia"/>
        </w:rPr>
        <w:t>口是众祸之门，我们刚才讲了十恶对不对？光嘴就占了四个——妄言、恶口、两舌、绮语，所以说管住这张嘴，基本上修行就成功一半了。</w:t>
      </w:r>
    </w:p>
    <w:p>
      <w:pPr>
        <w:ind w:firstLine="672"/>
      </w:pPr>
      <w:r>
        <w:rPr>
          <w:rStyle w:val="50"/>
          <w:rFonts w:hint="eastAsia"/>
        </w:rPr>
        <w:t>“若遇嗔恚者，说丑陋癃残报。”</w:t>
      </w:r>
      <w:r>
        <w:rPr>
          <w:rFonts w:hint="eastAsia"/>
        </w:rPr>
        <w:t>经常怀有嗔心的人，他下一世长得非常丑！奇丑无比，吊着个眼睛，一脸横肉，看起来很难看。然后“癃残”，什么叫“癃”啊，胸膛鼓起来，你不喜欢生气嘛，把闷气总是憋在心里，下一世就长个大球隆起来，要么就是残疾人，这是非常难看的，这都是嗔心的果报。</w:t>
      </w:r>
    </w:p>
    <w:p>
      <w:pPr>
        <w:ind w:firstLine="672"/>
      </w:pPr>
      <w:r>
        <w:rPr>
          <w:rStyle w:val="50"/>
          <w:rFonts w:hint="eastAsia"/>
        </w:rPr>
        <w:t>“若遇悭吝者，说所求违愿报。”</w:t>
      </w:r>
      <w:r>
        <w:rPr>
          <w:rFonts w:hint="eastAsia"/>
        </w:rPr>
        <w:t>什么叫“悭吝”？“悭”就是自己有的不给别人；“贪”，就是过分而取，明明有了还要去拿，这个叫贪。要是悭吝就“所求违愿”，你不是不给别人吗，那你以后求什么都得不到，就是所求违愿报。所以说若见有人来祈求你，你的财物如果有多余的情况下，要尽量满足别人。而且不要用你觉着是垃圾的东西，自己不喜欢的东西，去供养别人。但如果自己确实有用不着的东西了，以清净心去施舍给别人，这是可以的。</w:t>
      </w:r>
    </w:p>
    <w:p>
      <w:pPr>
        <w:ind w:firstLine="672"/>
      </w:pPr>
      <w:r>
        <w:rPr>
          <w:rStyle w:val="50"/>
          <w:rFonts w:hint="eastAsia"/>
        </w:rPr>
        <w:t>“若遇饮食无度者，说饥渴咽病报。”</w:t>
      </w:r>
      <w:r>
        <w:rPr>
          <w:rFonts w:hint="eastAsia"/>
        </w:rPr>
        <w:t>这就说那些暴饮暴食的人，这也是贪心所致，老想着吃，你就得饥渴咽病。其实这个吃得饱，它是从少欲知足而来的。如果你吃得过饱，把脾胃伤了，以后你就永远吃不饱，就是饥渴咽病。而你节欲少食，气血充沛，自然就不会经常饿。</w:t>
      </w:r>
    </w:p>
    <w:p>
      <w:pPr>
        <w:ind w:firstLine="672"/>
      </w:pPr>
      <w:r>
        <w:rPr>
          <w:rStyle w:val="50"/>
          <w:rFonts w:hint="eastAsia"/>
        </w:rPr>
        <w:t>“若遇畋猎恣情者，说惊狂丧命报。”</w:t>
      </w:r>
      <w:r>
        <w:rPr>
          <w:rFonts w:hint="eastAsia"/>
        </w:rPr>
        <w:t>你出去打猎，追逐兔子啊、獐鹿啊，那些猎物是不是很惊恐？那你肯定也是得同样的果报。大家要知道，如是因如是果，你令它惊狂丧命，你以后也是惊狂丧命。突然疯了、傻了，惊狂而跑。</w:t>
      </w:r>
    </w:p>
    <w:p>
      <w:pPr>
        <w:ind w:firstLine="632"/>
      </w:pPr>
      <w:r>
        <w:rPr>
          <w:rFonts w:hint="eastAsia"/>
        </w:rPr>
        <w:t>现在打猎少了，大部分是因为动物越来越少了，人都没机会打猎了，也不允许打猎。当然还有一些农民，他还是喜欢到山里抓一些野生动物。这个是不好的，千万不要打猎。</w:t>
      </w:r>
    </w:p>
    <w:p>
      <w:pPr>
        <w:ind w:firstLine="632"/>
      </w:pPr>
      <w:r>
        <w:rPr>
          <w:rFonts w:hint="eastAsia"/>
        </w:rPr>
        <w:t>当然你也不要抓老鼠，这会得到一样的果报。也不要打苍蝇、臭虫一类的，都不要打它，把它抓出去就好了。夏天蚊子多，你买个蚊帐就好了，对吧？苍蝇的话，你家里卫生搞得好一点就好了，对不对？你就不要伤它的性命。</w:t>
      </w:r>
    </w:p>
    <w:p>
      <w:pPr>
        <w:ind w:firstLine="672"/>
      </w:pPr>
      <w:bookmarkStart w:id="32" w:name="_Hlk61010532"/>
      <w:r>
        <w:rPr>
          <w:rStyle w:val="50"/>
          <w:rFonts w:hint="eastAsia"/>
        </w:rPr>
        <w:t>“若遇悖逆父母者，说天地灾杀报。”</w:t>
      </w:r>
      <w:r>
        <w:rPr>
          <w:rFonts w:hint="eastAsia"/>
        </w:rPr>
        <w:t>这一点想提醒大家，父母生我们、养我们不容易，父母对我们是有恩的，你应当想法寻求报恩，更不要说还要悖逆父母。</w:t>
      </w:r>
    </w:p>
    <w:p>
      <w:pPr>
        <w:ind w:firstLine="632"/>
      </w:pPr>
      <w:r>
        <w:rPr>
          <w:rFonts w:hint="eastAsia"/>
        </w:rPr>
        <w:t>父母给你这个色身，这就是有无上的恩德；他能让你在出生后三年之内没有饿死，就是对你无上的恩德。你要知道父母把你从小养到大，这五六年、六七年的时间内，你是完全离不开父母的，吃喝拉撒都要由父母给你置办。你咿咿呀呀地说话都要父母教给你；你小时候对善恶的分别，都是父母教给你的；你小时候所有的依靠都是父母给予你的；所有的温暖，都是父母给予你的；所有的疾病，都是父母给你医治。也就是说三年的哺养之恩，三年的教诲、教导之恩，还有十几年的教养依靠之恩，这都是对你无上的恩德，因为那些时候你是完全离不开父母的。</w:t>
      </w:r>
    </w:p>
    <w:p>
      <w:pPr>
        <w:ind w:firstLine="632"/>
      </w:pPr>
      <w:r>
        <w:rPr>
          <w:rFonts w:hint="eastAsia"/>
        </w:rPr>
        <w:t>有可能你大一点了，十五六岁、十七八岁你可以出去自力更生，但是在这十几岁之前，离开父母你就寸步难行，是完全不能生活下去的。不要说这十几年，就这前三年的哺养之恩，你就是左肩担父，右肩担母绕须弥山，骨肉磨穿，你也报不尽父母的恩德。所以我们讲父母与上师三宝是一样的，都是非常严厉的一个对境，对之打骂伤害都将造就无量的罪业，正报都是要堕地狱的，你供养父母也跟供养佛一样。</w:t>
      </w:r>
    </w:p>
    <w:p>
      <w:pPr>
        <w:ind w:firstLine="632"/>
      </w:pPr>
      <w:r>
        <w:rPr>
          <w:rFonts w:hint="eastAsia"/>
        </w:rPr>
        <w:t>所以说你悖逆父母会怎么办？天地灾杀，天打五雷轰啊！而出家人怎么孝敬父母呢？就是好好办道。不是说听了师父讲法，然后都回家去孝养父母了，那就颠倒了。出家人，修行就是最无上之孝，天地感动。正所谓“亲得离尘垢，子道方成就”，而唯有出家修道，度化自己的父母，成佛成圣，这才是最大的孝养啊！</w:t>
      </w:r>
    </w:p>
    <w:p>
      <w:pPr>
        <w:ind w:firstLine="632"/>
      </w:pPr>
      <w:r>
        <w:rPr>
          <w:rFonts w:hint="eastAsia"/>
        </w:rPr>
        <w:t>以修行来讲的话，律仪上说，在我们出家的那一天拜过父母之后，从此永不再拜，以后不再礼拜父母了。这也不是说不要父母了，而是不执著于自己的父母，我们是以大乘中所讲到的“一切男人是我父，一切女人是我母”的菩萨道精神，将一切众生视为我们的父母，心不再有所分别，从而舍弃私情杂欲，精进修行，报答一切父母之恩，这就是最上的报恩方法。</w:t>
      </w:r>
    </w:p>
    <w:bookmarkEnd w:id="32"/>
    <w:p>
      <w:pPr>
        <w:ind w:firstLine="672"/>
      </w:pPr>
      <w:r>
        <w:rPr>
          <w:rStyle w:val="50"/>
          <w:rFonts w:hint="eastAsia"/>
        </w:rPr>
        <w:t>“若遇烧山林木者，说狂迷取死报。”</w:t>
      </w:r>
      <w:r>
        <w:rPr>
          <w:rFonts w:hint="eastAsia"/>
        </w:rPr>
        <w:t>烧山林，很多众生迷乱惊恐，跟打猎一样，会得狂迷取死报。</w:t>
      </w:r>
    </w:p>
    <w:p>
      <w:pPr>
        <w:ind w:firstLine="672"/>
      </w:pPr>
      <w:r>
        <w:rPr>
          <w:rStyle w:val="50"/>
          <w:rFonts w:hint="eastAsia"/>
        </w:rPr>
        <w:t>“若遇前后父母恶毒者，说返生鞭挞现受报。”</w:t>
      </w:r>
      <w:r>
        <w:rPr>
          <w:rFonts w:hint="eastAsia"/>
        </w:rPr>
        <w:t>什么叫前后父母恶毒？就是说你给人家当后爹、后妈，你若是非常恶毒，到时候你就会被人鞭打，人家打你跟打畜生一样，“啪啪啪”的，就是要打你。所以说我们千万不要去虐待别人留下来的子女。</w:t>
      </w:r>
    </w:p>
    <w:p>
      <w:pPr>
        <w:ind w:firstLine="632"/>
      </w:pPr>
      <w:r>
        <w:rPr>
          <w:rFonts w:hint="eastAsia"/>
        </w:rPr>
        <w:t>我们对这样的子女，一定要超过爱自己的孩子，才能给别人一种平等的感觉。你就要给他多一点爱，因为他毕竟是前夫的，或者前妻的孩子，他心中毕竟是有自卑感，没有安全感，所以你要倍加爱护他。自己亲生亲养的，他知道你肯定不会抛弃他，对吧？那你可以对他不要太过于关心，他都不会觉着怎么样，毕竟是打断骨头连着筋，他有一个对血缘的坚固执着。所以处理这样的情况，大家要有智慧。</w:t>
      </w:r>
    </w:p>
    <w:p>
      <w:pPr>
        <w:ind w:firstLine="672"/>
      </w:pPr>
      <w:r>
        <w:rPr>
          <w:rStyle w:val="50"/>
          <w:rFonts w:hint="eastAsia"/>
        </w:rPr>
        <w:t>“若遇网捕生雏者，说骨肉分离报。”</w:t>
      </w:r>
      <w:r>
        <w:rPr>
          <w:rFonts w:hint="eastAsia"/>
        </w:rPr>
        <w:t>掏鸟蛋，还有现在有些养小动物的，把人家小宝宝都给卖掉，做这种生意的，以后也会骨肉分离。为什么中国人很多小孩都被人骗走啊，这个都是有因果的。</w:t>
      </w:r>
    </w:p>
    <w:p>
      <w:pPr>
        <w:ind w:firstLine="672"/>
      </w:pPr>
      <w:r>
        <w:rPr>
          <w:rStyle w:val="50"/>
          <w:rFonts w:hint="eastAsia"/>
        </w:rPr>
        <w:t>“若遇毁谤三宝者，说盲聋喑哑报。”</w:t>
      </w:r>
      <w:r>
        <w:rPr>
          <w:rFonts w:hint="eastAsia"/>
        </w:rPr>
        <w:t>我们刚才讲了，毁谤三宝，正报是堕地狱。投生为人的话，就会盲聋喑哑，你听也听不见，话也不会说。因为正法就好比阳光，可以驱散一切黑暗、恐怖，带来光明、温暖。所以说诽谤正法，那自然就见不到阳光，诽谤正法，自然也听不到正法的声音。</w:t>
      </w:r>
    </w:p>
    <w:p>
      <w:pPr>
        <w:ind w:firstLine="672"/>
      </w:pPr>
      <w:r>
        <w:rPr>
          <w:rStyle w:val="50"/>
          <w:rFonts w:hint="eastAsia"/>
        </w:rPr>
        <w:t>“若遇轻法慢教者，说永处恶道报。”</w:t>
      </w:r>
      <w:r>
        <w:rPr>
          <w:rFonts w:hint="eastAsia"/>
        </w:rPr>
        <w:t>有的人轻慢僧宝，轻慢法宝，自以为了不起，那么以后他就会长堕恶道，以后很难再有机会亲近圣贤教诲。</w:t>
      </w:r>
    </w:p>
    <w:p>
      <w:pPr>
        <w:ind w:firstLine="672"/>
      </w:pPr>
      <w:r>
        <w:rPr>
          <w:rStyle w:val="50"/>
          <w:rFonts w:hint="eastAsia"/>
        </w:rPr>
        <w:t>“若遇破用常住者，说亿劫轮回地狱报。”</w:t>
      </w:r>
      <w:r>
        <w:rPr>
          <w:rFonts w:hint="eastAsia"/>
        </w:rPr>
        <w:t>破用常住就是说盗用僧财了，还有寺庙里的东西你自己用，那你就是无数劫堕落地狱。</w:t>
      </w:r>
    </w:p>
    <w:p>
      <w:pPr>
        <w:ind w:firstLine="672"/>
      </w:pPr>
      <w:r>
        <w:rPr>
          <w:rStyle w:val="50"/>
          <w:rFonts w:hint="eastAsia"/>
        </w:rPr>
        <w:t>“若遇污梵诬僧者，说永在畜生报。”</w:t>
      </w:r>
      <w:r>
        <w:rPr>
          <w:rFonts w:hint="eastAsia"/>
        </w:rPr>
        <w:t>“污梵”就是一个修持清净梵行的人，比如出家人，被你玷污了。“诬僧”就是诬告僧人，现在这个社会上诬蔑僧宝的太多了，动不动就拿出家人说事，这种人会永堕畜生道！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“若遇汤火斩斫伤生者，说轮回递偿报。”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“若遇破戒犯斋者，</w:t>
      </w:r>
      <w:r>
        <w:rPr>
          <w:rStyle w:val="50"/>
        </w:rPr>
        <w:t>说禽兽饥恶报。</w:t>
      </w:r>
      <w:r>
        <w:rPr>
          <w:rStyle w:val="50"/>
          <w:rFonts w:hint="eastAsia"/>
        </w:rPr>
        <w:t>”</w:t>
      </w:r>
    </w:p>
    <w:p>
      <w:pPr>
        <w:ind w:firstLine="672"/>
      </w:pPr>
      <w:r>
        <w:rPr>
          <w:rStyle w:val="50"/>
          <w:rFonts w:hint="eastAsia"/>
        </w:rPr>
        <w:t>“</w:t>
      </w:r>
      <w:r>
        <w:rPr>
          <w:rStyle w:val="50"/>
        </w:rPr>
        <w:t>若遇非理毁用者，说所求阙绝报。”</w:t>
      </w:r>
      <w:r>
        <w:rPr>
          <w:rFonts w:hint="eastAsia"/>
        </w:rPr>
        <w:t>这个“非理毁用”就是故意损坏财物，或者说浪费，暴殄天物，不知道珍惜。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“若遇吾我贡高者，说卑使下贱报。”</w:t>
      </w:r>
    </w:p>
    <w:p>
      <w:pPr>
        <w:ind w:firstLine="672"/>
      </w:pPr>
      <w:r>
        <w:rPr>
          <w:rStyle w:val="50"/>
          <w:rFonts w:hint="eastAsia"/>
        </w:rPr>
        <w:t>“若遇两舌斗乱者，说无舌百舌报。”</w:t>
      </w:r>
      <w:r>
        <w:rPr>
          <w:rFonts w:hint="eastAsia"/>
        </w:rPr>
        <w:t>你不是喜欢两舌挑拨离间吗？到时候你就长一百条舌头，然后呢每个舌头都长满疮，苦得不得了。经文上是简单的说啊，你长那么多舌头的时候，是每个舌头都让你受苦的。就像是佛陀讲千头鱼的公案一样，千头鱼的每一个鱼头上都有一个火轮、一个铁轮不停地去斩杀它，让它不停地受苦。舌头也是这样，长满了舌头，舌头上长满疮，或者都有铁犁在耕，那个真是苦啊！一条舌头长满疮就不得了，这一百条舌头都长满疮，那真是非常痛苦。</w:t>
      </w:r>
    </w:p>
    <w:p>
      <w:pPr>
        <w:ind w:firstLine="672"/>
      </w:pPr>
      <w:r>
        <w:rPr>
          <w:rStyle w:val="50"/>
        </w:rPr>
        <w:t>“若</w:t>
      </w:r>
      <w:r>
        <w:rPr>
          <w:rStyle w:val="50"/>
          <w:rFonts w:hint="eastAsia"/>
        </w:rPr>
        <w:t>遇</w:t>
      </w:r>
      <w:r>
        <w:rPr>
          <w:rStyle w:val="50"/>
        </w:rPr>
        <w:t>邪见者，说边地受生报。”</w:t>
      </w:r>
      <w:r>
        <w:rPr>
          <w:rFonts w:hint="eastAsia"/>
        </w:rPr>
        <w:t>邪见的人，堕落地狱，从地狱里出来呢，就会投生边鄙之地。这就是邪见的果报。</w:t>
      </w:r>
    </w:p>
    <w:p>
      <w:pPr>
        <w:pStyle w:val="5"/>
        <w:ind w:firstLine="632"/>
      </w:pPr>
      <w:r>
        <w:rPr>
          <w:rFonts w:hint="eastAsia"/>
        </w:rPr>
        <w:t>（二）十善</w:t>
      </w:r>
    </w:p>
    <w:p>
      <w:pPr>
        <w:pStyle w:val="6"/>
        <w:ind w:firstLine="632"/>
      </w:pPr>
      <w:r>
        <w:rPr>
          <w:rFonts w:hint="eastAsia"/>
        </w:rPr>
        <w:t>1.远离杀生</w:t>
      </w:r>
    </w:p>
    <w:p>
      <w:pPr>
        <w:ind w:firstLine="632"/>
        <w:rPr>
          <w:rStyle w:val="50"/>
        </w:rPr>
      </w:pPr>
      <w:r>
        <w:rPr>
          <w:rFonts w:hint="eastAsia"/>
        </w:rPr>
        <w:t>再往下看，就是十善，十恶的反面就是十善。</w:t>
      </w:r>
      <w:r>
        <w:rPr>
          <w:rStyle w:val="50"/>
          <w:rFonts w:hint="eastAsia"/>
        </w:rPr>
        <w:t>“龙主！若复菩萨，远离杀生，修菩萨道，行于布施，得大富长寿及无量福，得离一切他侵之怖。”</w:t>
      </w:r>
    </w:p>
    <w:p>
      <w:pPr>
        <w:ind w:firstLine="632"/>
      </w:pPr>
      <w:r>
        <w:rPr>
          <w:rFonts w:hint="eastAsia"/>
        </w:rPr>
        <w:t>远离杀生，就是我不杀；行于布施，就是我要买命去放生。一个叫止善，一个叫作善。止善，就是我不作这个恶，就叫止善；作善，就是我行持这个放生的善法，就叫作善。你这样去买物放生啦，你不杀啦，你会得到大富长寿。你买物放生，你要拿钱买，就得大富，你放生就得长寿。</w:t>
      </w:r>
    </w:p>
    <w:p>
      <w:pPr>
        <w:ind w:firstLine="632"/>
      </w:pPr>
      <w:r>
        <w:rPr>
          <w:rFonts w:hint="eastAsia"/>
        </w:rPr>
        <w:t>而它的善业势力还不仅仅是如此，你远离杀生，你让众生远离怖畏，你放生让它们得到了无量的安乐，你就会得无量的福报。</w:t>
      </w:r>
      <w:r>
        <w:rPr>
          <w:rStyle w:val="50"/>
          <w:rFonts w:hint="eastAsia"/>
        </w:rPr>
        <w:t>“离一切他侵之怖”</w:t>
      </w:r>
      <w:r>
        <w:rPr>
          <w:rFonts w:hint="eastAsia"/>
        </w:rPr>
        <w:t>，就是说你经常行于布施，救度众生的性命，那你的财产和生命安全别人就侵害不了。</w:t>
      </w:r>
    </w:p>
    <w:p>
      <w:pPr>
        <w:pStyle w:val="6"/>
        <w:ind w:firstLine="632"/>
      </w:pPr>
      <w:r>
        <w:t>2.</w:t>
      </w:r>
      <w:r>
        <w:rPr>
          <w:rFonts w:hint="eastAsia"/>
        </w:rPr>
        <w:t>远离偷盗</w:t>
      </w:r>
    </w:p>
    <w:p>
      <w:pPr>
        <w:pStyle w:val="48"/>
        <w:ind w:firstLine="672"/>
      </w:pPr>
      <w:r>
        <w:rPr>
          <w:rFonts w:hint="eastAsia"/>
        </w:rPr>
        <w:t>“</w:t>
      </w:r>
      <w:r>
        <w:rPr>
          <w:rStyle w:val="50"/>
          <w:rFonts w:hint="eastAsia"/>
        </w:rPr>
        <w:t>龙主！若复菩萨远离偷盗，修菩萨道，行于布施，得大富贵及无量福；而于一切心无吝惜，证得深智诸佛所说无上法义。</w:t>
      </w:r>
      <w:r>
        <w:rPr>
          <w:rFonts w:hint="eastAsia"/>
        </w:rPr>
        <w:t>”</w:t>
      </w:r>
    </w:p>
    <w:p>
      <w:pPr>
        <w:ind w:firstLine="632"/>
      </w:pPr>
      <w:r>
        <w:rPr>
          <w:rFonts w:hint="eastAsia"/>
        </w:rPr>
        <w:t>你远离偷盗，又行布施，那你的财富就会越来越广大，你会得无量福。如果你远离了偷盗，心无吝惜，经常懂得布施，善法也是不断增上的。恶法的势力是让你不断堕落，善法的势力是让你不断增上。所以我们要养成一个行持善法的良好习气，那你就会生生世世不断地增上；千万不要养成作恶的习气，否则你就会生生作恶，这个串习是非常可怕的！就像老虎生下来就要吃肉，牛羊生下来吃草一样，它们各自的串习不同，所以就决定下一世造善造恶的习性也不同。</w:t>
      </w:r>
    </w:p>
    <w:p>
      <w:pPr>
        <w:ind w:firstLine="632"/>
      </w:pPr>
      <w:r>
        <w:rPr>
          <w:rFonts w:hint="eastAsia"/>
        </w:rPr>
        <w:t>而且你经常布施，心无贪着，这就是有非常深的智慧，就是与你的法性相应的。因为法性是无贪婪的，是非常清净祥和的。你能远离贪欲，你的心就处在寂静的状态，就没有苦恼，心的光明就会显发，就容易证得深智乃至诸佛所说的无上法义。相反，你若是非常贪婪的话，就会很愚痴，没有灵性，正所谓嗜欲深者天机浅。善法的功德能带来无量的安乐。我们为什么不努力行持善法，努力断除恶业呢？</w:t>
      </w:r>
    </w:p>
    <w:p>
      <w:pPr>
        <w:ind w:firstLine="632"/>
      </w:pPr>
      <w:r>
        <w:rPr>
          <w:rFonts w:hint="eastAsia"/>
        </w:rPr>
        <w:t>现在有些人偷税漏税，切莫做这样的事情啊！你偷国税，就是偷全国人民的；如果你偷省里的，或者市里、县里的，那你就是偷全省人民，或者全市、全县人民的。这个因果是非常广大的，你欠这么多人的钱，以后怎么还？所以说这个因果非常可怕，千万不要偷税漏税。</w:t>
      </w:r>
    </w:p>
    <w:p>
      <w:pPr>
        <w:pStyle w:val="6"/>
        <w:ind w:firstLine="632"/>
      </w:pPr>
      <w:r>
        <w:t>3.</w:t>
      </w:r>
      <w:r>
        <w:rPr>
          <w:rFonts w:hint="eastAsia"/>
        </w:rPr>
        <w:t>远离邪染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“龙主！若复菩萨远离邪染，修菩萨道，行于布施，得大富贵，获无量福，感善眷属，父母妻男悉无恶见。”</w:t>
      </w:r>
    </w:p>
    <w:p>
      <w:pPr>
        <w:ind w:firstLine="632"/>
      </w:pPr>
      <w:r>
        <w:rPr>
          <w:rFonts w:hint="eastAsia"/>
        </w:rPr>
        <w:t>远离“邪染”，就是“邪淫”。不要去看小姐，不要去破坏人家的家庭。如果你不希望自己的爱人被别人侵犯，那么你就不要去侵犯别人的爱人；你不希望自己的女儿、儿子被别人猥亵，那么就不要去猥亵别人的子女。如果自己能够清净无染地生活，还能规劝他人不去做邪淫的罪业，而且遇到别人勾引自己，还能够清净自活，不受其引诱，那么自己的眷属就会非常贞良，家中就不会出丑事。</w:t>
      </w:r>
    </w:p>
    <w:p>
      <w:pPr>
        <w:ind w:firstLine="632"/>
      </w:pPr>
      <w:r>
        <w:rPr>
          <w:rFonts w:hint="eastAsia"/>
        </w:rPr>
        <w:t>如果依此广做布施，去宣传流通禁止邪淫的书籍和影像资料，就会积累极其广大的善业，非常清净的善业，这样就会感得非常尊贵的果报。而且家中眷属，也没有这样的恶见，都好乐清净的生活，非常厌恶淫乱的罪业。</w:t>
      </w:r>
    </w:p>
    <w:p>
      <w:pPr>
        <w:pStyle w:val="6"/>
        <w:ind w:firstLine="632"/>
      </w:pPr>
      <w:r>
        <w:t>4.</w:t>
      </w:r>
      <w:r>
        <w:rPr>
          <w:rFonts w:hint="eastAsia"/>
        </w:rPr>
        <w:t>远离妄语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“龙主！若复菩萨远离妄语，修菩萨道，行于布施，得大富贵，获无量福，当感所有语言一切善软，凡起诚愿坚固不退。”</w:t>
      </w:r>
    </w:p>
    <w:p>
      <w:pPr>
        <w:ind w:firstLine="632"/>
      </w:pPr>
      <w:r>
        <w:rPr>
          <w:rFonts w:hint="eastAsia"/>
        </w:rPr>
        <w:t>这就是不要欺骗别人。说实话有很多佛弟子，虽然不说大妄语，但是小妄语不断——吃了说没吃，没吃说吃了；明明在浙江，却说在广东，明明在广东，又说在安徽。顺口溜的一句话就说出来，就打妄语了。就是对这个小妄语，他持得非常不严谨。</w:t>
      </w:r>
    </w:p>
    <w:p>
      <w:pPr>
        <w:ind w:firstLine="632"/>
      </w:pPr>
      <w:r>
        <w:rPr>
          <w:rFonts w:hint="eastAsia"/>
        </w:rPr>
        <w:t>我见过很多这样的现象，包括有的人虚说——明明是只做了一分，他说到五分，这也属于妄语，过分而说；去参加一个法会，明明那法会没那么殊胜，</w:t>
      </w:r>
      <w:bookmarkStart w:id="33" w:name="_Hlk61334909"/>
      <w:r>
        <w:rPr>
          <w:rFonts w:hint="eastAsia"/>
        </w:rPr>
        <w:t>他</w:t>
      </w:r>
      <w:bookmarkEnd w:id="33"/>
      <w:r>
        <w:rPr>
          <w:rFonts w:hint="eastAsia"/>
        </w:rPr>
        <w:t>非说得很殊胜。还有道听途说，</w:t>
      </w:r>
      <w:bookmarkStart w:id="34" w:name="_Hlk61334953"/>
      <w:r>
        <w:rPr>
          <w:rFonts w:hint="eastAsia"/>
        </w:rPr>
        <w:t>哪</w:t>
      </w:r>
      <w:bookmarkEnd w:id="34"/>
      <w:r>
        <w:rPr>
          <w:rFonts w:hint="eastAsia"/>
        </w:rPr>
        <w:t>个法师或者是哪个人做了一个事情，他明明没有那么伟大，他非说得非常伟大。比如他听到一个人说：某法师一天念三卷《法华经》，到他嘴里：“那个法师一天念十三卷《法华经》啊！”再往外一传，变成一天念三十卷《法华经》，最后那个法师就成神了。这种我确实见过，虽然没有这么夸张，但是也是有类似的事情。所以说我们作为修行人，切莫妄语，不要虚说，要如实而说。</w:t>
      </w:r>
    </w:p>
    <w:p>
      <w:pPr>
        <w:ind w:firstLine="672"/>
      </w:pPr>
      <w:r>
        <w:rPr>
          <w:rStyle w:val="50"/>
          <w:rFonts w:hint="eastAsia"/>
        </w:rPr>
        <w:t>“当感所有语言一切善软，凡其诚愿坚固不退。”</w:t>
      </w:r>
      <w:r>
        <w:rPr>
          <w:rFonts w:hint="eastAsia"/>
        </w:rPr>
        <w:t>因为你没有说妄语的习气，你发一个愿，自己能够坚持下去，最后就会证得殊胜的果位。愿力是对凡夫众生唯一的、最后的在言语上的一种加持了。如果我们发愿跟平常打小妄语一样，如此轻忽的话，那我们真的是一事无成了。我发个愿：“我要成佛，我要修行，我要学佛，我要出家，我要踏入修行的道路，我要到某个地方去干点什么……”然后很快就退心了，这是非常不好的。或者随便承诺给别人一点什么事情，然后很快就忘掉了。这样的人无论发愿做什么事，只要有一点挫折，他都会坚持不下去，最终做什么都一事无成。</w:t>
      </w:r>
    </w:p>
    <w:p>
      <w:pPr>
        <w:ind w:firstLine="632"/>
      </w:pPr>
      <w:r>
        <w:rPr>
          <w:rFonts w:hint="eastAsia"/>
        </w:rPr>
        <w:t>所以切莫轻诺于人，既然说了你就要如实做到，要么你不要说。所以我们一定要管住自己的嘴巴，不要轻易承诺别人一些东西。你承诺了别人，人家满心欢喜地等着，等你半天，你倒忘了个一干二净，这个非常不好！</w:t>
      </w:r>
    </w:p>
    <w:p>
      <w:pPr>
        <w:pStyle w:val="6"/>
        <w:ind w:firstLine="632"/>
      </w:pPr>
      <w:r>
        <w:t>5.</w:t>
      </w:r>
      <w:r>
        <w:rPr>
          <w:rFonts w:hint="eastAsia"/>
        </w:rPr>
        <w:t>远离绮语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“龙主！若复菩萨远离绮语，修菩萨道，行于布施，得大富贵，获无量福，所言真实，闻者信受，凡有所说，断一切疑。”</w:t>
      </w:r>
    </w:p>
    <w:p>
      <w:pPr>
        <w:ind w:firstLine="632"/>
      </w:pPr>
      <w:r>
        <w:rPr>
          <w:rFonts w:hint="eastAsia"/>
        </w:rPr>
        <w:t>绮语就是不要胡说八道了。我修行的八字方针——“真诚慈悲，无我利人”，“真诚”二字就是不妄语、不绮语、不杀生、不偷盗，种种的十善做到了，你才真正是一个真诚的人。远离绮语，说话真诚，这样的人给人的感觉是就是非常靠谱，因为所言真实，这样人们都不会怀疑他所说的话。这样说话就很有力量，不会陷入口舌之争，也不会多费口舌，而无人信受。</w:t>
      </w:r>
    </w:p>
    <w:p>
      <w:pPr>
        <w:ind w:firstLine="632"/>
      </w:pPr>
      <w:r>
        <w:rPr>
          <w:rFonts w:hint="eastAsia"/>
        </w:rPr>
        <w:t>下面还有五条善业，依着前面讲的，大家如理去思维作意，就能明白其中的深意，我就不多讲了，只是给大家念一下。</w:t>
      </w:r>
    </w:p>
    <w:p>
      <w:pPr>
        <w:pStyle w:val="6"/>
        <w:ind w:firstLine="632"/>
      </w:pPr>
      <w:r>
        <w:t>6.</w:t>
      </w:r>
      <w:r>
        <w:rPr>
          <w:rFonts w:hint="eastAsia"/>
        </w:rPr>
        <w:t>远离恶口</w:t>
      </w:r>
    </w:p>
    <w:p>
      <w:pPr>
        <w:ind w:firstLine="672"/>
        <w:rPr>
          <w:rFonts w:ascii="宋体" w:hAnsi="宋体" w:cs="宋体"/>
          <w:sz w:val="24"/>
          <w:szCs w:val="24"/>
        </w:rPr>
      </w:pPr>
      <w:r>
        <w:rPr>
          <w:rStyle w:val="50"/>
          <w:rFonts w:hint="eastAsia"/>
        </w:rPr>
        <w:t>“龙主！若复菩萨远离恶口，修菩萨道，行于布施，得大富贵获无量福，所言可取，闻无背舍，于诸众中无有其过。”</w:t>
      </w:r>
    </w:p>
    <w:p>
      <w:pPr>
        <w:pStyle w:val="6"/>
        <w:ind w:firstLine="632"/>
      </w:pPr>
      <w:r>
        <w:t>7.</w:t>
      </w:r>
      <w:r>
        <w:rPr>
          <w:rFonts w:hint="eastAsia"/>
        </w:rPr>
        <w:t>远离两舌</w:t>
      </w:r>
    </w:p>
    <w:p>
      <w:pPr>
        <w:ind w:firstLine="51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“</w:t>
      </w:r>
      <w:r>
        <w:rPr>
          <w:rStyle w:val="50"/>
          <w:rFonts w:hint="eastAsia"/>
        </w:rPr>
        <w:t>龙主！若复菩萨远离两舌，修菩萨道，行于布施，得大富贵获无量福，与诸眷属，心住平等，爱之如一，无有离散。”</w:t>
      </w:r>
    </w:p>
    <w:p>
      <w:pPr>
        <w:pStyle w:val="6"/>
        <w:ind w:firstLine="632"/>
      </w:pPr>
      <w:r>
        <w:t>8.</w:t>
      </w:r>
      <w:r>
        <w:rPr>
          <w:rFonts w:hint="eastAsia"/>
        </w:rPr>
        <w:t>远离贪毒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“龙主！若复菩萨远离贪毒，修菩萨道，行于布施，得大富贵获无量福，得端正身，诸根具足，见者爱乐，心无厌舍。”</w:t>
      </w:r>
    </w:p>
    <w:p>
      <w:pPr>
        <w:pStyle w:val="6"/>
        <w:ind w:firstLine="632"/>
      </w:pPr>
      <w:r>
        <w:t>9.</w:t>
      </w:r>
      <w:r>
        <w:rPr>
          <w:rFonts w:hint="eastAsia"/>
        </w:rPr>
        <w:t>远离嗔毒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“龙主！若复菩萨远离嗔毒，修菩萨道，行于布施，得大富贵获无量福，得于仇仇心无所起，闻佛法要，能生深信。”</w:t>
      </w:r>
    </w:p>
    <w:p>
      <w:pPr>
        <w:pStyle w:val="6"/>
        <w:ind w:firstLine="632"/>
      </w:pPr>
      <w:r>
        <w:t>10.远离邪见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“龙主！若复菩萨远离邪见，修菩萨道行于布施，得大富贵获无量福，于三宝所而具正见，常近于佛，得闻妙法，供养众僧，常无懈退，教化众生，令发菩提之心。”</w:t>
      </w:r>
    </w:p>
    <w:p>
      <w:pPr>
        <w:ind w:firstLine="672"/>
        <w:rPr>
          <w:rStyle w:val="50"/>
        </w:rPr>
      </w:pPr>
    </w:p>
    <w:p>
      <w:pPr>
        <w:pStyle w:val="4"/>
      </w:pPr>
      <w:r>
        <w:rPr>
          <w:rFonts w:hint="eastAsia"/>
        </w:rPr>
        <w:t>八、</w:t>
      </w:r>
      <w:r>
        <w:t>六度</w:t>
      </w:r>
    </w:p>
    <w:p>
      <w:pPr>
        <w:ind w:firstLine="672"/>
        <w:rPr>
          <w:rStyle w:val="50"/>
        </w:rPr>
      </w:pPr>
      <w:bookmarkStart w:id="35" w:name="_Hlk61335705"/>
      <w:r>
        <w:rPr>
          <w:rStyle w:val="50"/>
          <w:rFonts w:hint="eastAsia"/>
        </w:rPr>
        <w:t>“</w:t>
      </w:r>
      <w:bookmarkEnd w:id="35"/>
      <w:r>
        <w:rPr>
          <w:rStyle w:val="50"/>
          <w:rFonts w:hint="eastAsia"/>
        </w:rPr>
        <w:t>龙主！若能修此十善之业，行菩萨道：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“初以布施而为庄严，果报圆满得大富贵。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“若以持戒而为庄严，果报圆满得一切佛法愿满具足。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“若以忍辱而为庄严，果报圆满得佛菩提三十二相八十种好，复得梵音具足。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“若以精进而为庄严，果报圆满，当能降伏天魔外道，以诸佛法而救度之。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“若以禅定而为庄严，果报圆满当得正念清净法行具足。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“若以智慧而为庄严，果报圆满当得永断一切邪见。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“若以大慈而为庄严，果报圆满能令一切众生降伏一切微细烦恼。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“若以大悲而为庄严，果报圆满当得一切众生心不厌舍。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“若以大喜而为庄严，果报圆满当得一心而无散乱。</w:t>
      </w:r>
    </w:p>
    <w:p>
      <w:pPr>
        <w:ind w:firstLine="672"/>
        <w:rPr>
          <w:rStyle w:val="50"/>
        </w:rPr>
      </w:pPr>
      <w:r>
        <w:rPr>
          <w:rStyle w:val="50"/>
          <w:rFonts w:hint="eastAsia"/>
        </w:rPr>
        <w:t>“若以大舍而为庄严，果报圆满当得微细烦恼皆悉除灭。”</w:t>
      </w:r>
    </w:p>
    <w:p>
      <w:pPr>
        <w:ind w:firstLine="632"/>
      </w:pPr>
      <w:r>
        <w:rPr>
          <w:rFonts w:hint="eastAsia"/>
        </w:rPr>
        <w:t>上面我念的整个这一段，含有六度和四无量心的内涵在里面，就是</w:t>
      </w:r>
      <w:r>
        <w:rPr>
          <w:rStyle w:val="50"/>
          <w:rFonts w:hint="eastAsia"/>
        </w:rPr>
        <w:t>“初于布施而为庄严，果报圆满……”</w:t>
      </w:r>
      <w:r>
        <w:rPr>
          <w:rFonts w:hint="eastAsia"/>
        </w:rPr>
        <w:t>到</w:t>
      </w:r>
      <w:r>
        <w:rPr>
          <w:rStyle w:val="50"/>
          <w:rFonts w:hint="eastAsia"/>
        </w:rPr>
        <w:t>“若以智慧而为庄严，果报圆满……”</w:t>
      </w:r>
      <w:r>
        <w:rPr>
          <w:rFonts w:hint="eastAsia"/>
        </w:rPr>
        <w:t>我们要想彻底离开痛苦，得到最究竟的快乐，唯有成佛。而成佛的话，光修十善还是不足的，还要行持六度万行，六度就是布施、持戒、忍辱、精进、禅定、智慧。</w:t>
      </w:r>
    </w:p>
    <w:p>
      <w:pPr>
        <w:pStyle w:val="4"/>
      </w:pPr>
      <w:r>
        <w:rPr>
          <w:rFonts w:hint="eastAsia"/>
        </w:rPr>
        <w:t>九、四无量心</w:t>
      </w:r>
    </w:p>
    <w:p>
      <w:pPr>
        <w:ind w:firstLine="632"/>
      </w:pPr>
      <w:r>
        <w:rPr>
          <w:rFonts w:hint="eastAsia"/>
        </w:rPr>
        <w:t>佛陀无缘大慈同体大悲，佛陀的般若正智、一切种智，皆是由慈悲喜舍为因而行持来的。我们说《华严经》上讲：“</w:t>
      </w:r>
      <w:r>
        <w:rPr>
          <w:rStyle w:val="50"/>
          <w:rFonts w:hint="eastAsia"/>
        </w:rPr>
        <w:t>一切众生而为树根，诸佛菩萨而为华果，以大悲水饶益众生，则能成就诸佛菩萨智慧华果。</w:t>
      </w:r>
      <w:r>
        <w:rPr>
          <w:rFonts w:hint="eastAsia"/>
        </w:rPr>
        <w:t>”</w:t>
      </w:r>
    </w:p>
    <w:p>
      <w:pPr>
        <w:ind w:firstLine="632"/>
      </w:pPr>
      <w:r>
        <w:rPr>
          <w:rFonts w:hint="eastAsia"/>
        </w:rPr>
        <w:t>慈无量心，就是说要不忍众生苦，见到他人受苦，要感同身受，要体会所有众生的苦，并发愿给与他们快乐，这就是慈心。进而见到众生受苦，而心生怜悯，想要发心救度他们出离苦海，这就是悲心，正所谓慈能与乐，悲能拔苦。</w:t>
      </w:r>
    </w:p>
    <w:p>
      <w:pPr>
        <w:ind w:firstLine="632"/>
      </w:pPr>
      <w:r>
        <w:rPr>
          <w:rFonts w:hint="eastAsia"/>
        </w:rPr>
        <w:t>喜心就是说，当我们见到别人行善积德时，就要心生欢喜；见到别人的修为超过了我们，我们要生随喜。现世生活中，有很多人，尤其是女人，特别容易嫉妒；很多初发心的修行人也是这样，尤其是同参之间，特别容易相互攀比，同门相轻。</w:t>
      </w:r>
    </w:p>
    <w:p>
      <w:pPr>
        <w:ind w:firstLine="632"/>
      </w:pPr>
      <w:r>
        <w:rPr>
          <w:rFonts w:hint="eastAsia"/>
        </w:rPr>
        <w:t>但如果你喜心修得好，见别人做得比自己好，就不会有这种烦恼，永远是欢喜心。进而心生惭愧，发愿自己也要努力精进！”这就是喜心修得好。</w:t>
      </w:r>
      <w:r>
        <w:t xml:space="preserve"> </w:t>
      </w:r>
    </w:p>
    <w:p>
      <w:pPr>
        <w:ind w:firstLine="632"/>
      </w:pPr>
      <w:bookmarkStart w:id="36" w:name="_Hlk61336851"/>
      <w:r>
        <w:rPr>
          <w:rFonts w:hint="eastAsia"/>
        </w:rPr>
        <w:t>还有舍心呢，就是一种平等无著的智慧，就像那个莲花一样，莲花是处在空中的，“</w:t>
      </w:r>
      <w:r>
        <w:rPr>
          <w:rStyle w:val="50"/>
          <w:rFonts w:hint="eastAsia"/>
        </w:rPr>
        <w:t>犹如莲花不着水，亦如日月不住空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</w:rPr>
        <w:t>。莲华盛开时，与根藕一茎相连，也不住在空中，也不住在水中，但是也不离于空，也不离于水。它是非常的清净，处空不着空，处有不着有，就象征着不着空有两边的中道智慧。</w:t>
      </w:r>
    </w:p>
    <w:bookmarkEnd w:id="36"/>
    <w:p>
      <w:pPr>
        <w:ind w:firstLine="632"/>
      </w:pPr>
      <w:r>
        <w:rPr>
          <w:rFonts w:hint="eastAsia"/>
        </w:rPr>
        <w:t>我们凡夫也是这样，我们行持这一切善法，切不可自以为是，以为我帮了多少人。要知道，你供养别人，帮助别人，最终是自己获福，这是别人成就了你。而如果你以一种居高临下的心，那么这个功德就没有了，福报也会大打折扣。所以金刚经上告诉我们，行持一切善法，要以无所住心，也就是说心中不能住在贪名、贪利、求回报心、求虚名、有所得心而行善法，应以无所住心而行善法。因为这一切法都是如幻缘起，毕竟空相。若心生执着，就落生死颠倒。所以说不论我们行持了多么广大的善业，我们都不要生骄慢之心，心中要永远处在一种平等的、智慧的境界，这才是真正的菩萨行者，这就是说的舍心。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佛弟子以这慈悲喜舍四无量心去庄严自己，才能够成就梵音清净、三身具足、智慧无碍、威神广大的功德，佛陀一切圆满的功德，都是由圆满六度，修持四无量心而生。这里我只是非常简单的讲解一下，以后大家应该继续深入学习才好。</w:t>
      </w:r>
    </w:p>
    <w:p>
      <w:pPr>
        <w:ind w:firstLine="632"/>
      </w:pPr>
      <w:r>
        <w:rPr>
          <w:rFonts w:hint="eastAsia"/>
        </w:rPr>
        <w:t>现在三皈依的课程，基本就已经讲完了，其实后面讲的大部分是一些佛教基本概念，我也是大概导读一下，这样大家皈依以后，都能够有所了解。其实三皈依的内涵不仅只有这些，我这个只是撷取精要，略为敷衍，真正广大而究竟的内涵，还期待大家以后继续深入。并早日证得正觉、清净、平等的生命实相。因为自己学少慧浅，可能讲得有疏漏之处，还望有善知识见闻之后，慈悲指正。我也希望大家以后深入佛法，应该以经论为所依，多多闻思修行，不可荒废难得的人身，当思人生无常，早求得度。</w:t>
      </w:r>
    </w:p>
    <w:p>
      <w:pPr>
        <w:ind w:firstLine="632"/>
      </w:pPr>
      <w:r>
        <w:rPr>
          <w:rFonts w:hint="eastAsia"/>
        </w:rPr>
        <w:t>好，今天我们就讲到这里，现在一起来作回向。</w:t>
      </w:r>
    </w:p>
    <w:p>
      <w:pPr>
        <w:ind w:firstLine="632"/>
      </w:pPr>
      <w:r>
        <w:br w:type="page"/>
      </w:r>
    </w:p>
    <w:p>
      <w:pPr>
        <w:ind w:firstLine="632"/>
      </w:pPr>
    </w:p>
    <w:p>
      <w:pPr>
        <w:pStyle w:val="3"/>
      </w:pPr>
      <w:r>
        <w:rPr>
          <w:rFonts w:hint="eastAsia"/>
        </w:rPr>
        <w:t>参考经论</w:t>
      </w:r>
    </w:p>
    <w:p>
      <w:pPr>
        <w:ind w:firstLine="632"/>
      </w:pPr>
      <w:r>
        <w:rPr>
          <w:rFonts w:hint="eastAsia"/>
        </w:rPr>
        <w:t>《浅谈三皈五戒》作者：广超法师</w:t>
      </w:r>
    </w:p>
    <w:p>
      <w:pPr>
        <w:ind w:firstLine="632"/>
      </w:pPr>
      <w:r>
        <w:rPr>
          <w:rFonts w:hint="eastAsia"/>
        </w:rPr>
        <w:t>《为什么皈依三宝？》 作者：法尊法师</w:t>
      </w:r>
    </w:p>
    <w:p>
      <w:pPr>
        <w:ind w:firstLine="632"/>
      </w:pPr>
      <w:r>
        <w:rPr>
          <w:rFonts w:hint="eastAsia"/>
        </w:rPr>
        <w:t>《皈依三宝后应该做什么？》 作者：法尊法师</w:t>
      </w:r>
    </w:p>
    <w:p>
      <w:pPr>
        <w:ind w:firstLine="632"/>
      </w:pPr>
      <w:r>
        <w:rPr>
          <w:rFonts w:hint="eastAsia"/>
        </w:rPr>
        <w:t>《趣入解脱之门——皈依三宝》 作者：智敏上师</w:t>
      </w:r>
    </w:p>
    <w:p>
      <w:pPr>
        <w:ind w:firstLine="632"/>
      </w:pPr>
      <w:r>
        <w:rPr>
          <w:rFonts w:hint="eastAsia"/>
        </w:rPr>
        <w:t>《试论归依体的获得、破失及守护》 作者：宗舜法师</w:t>
      </w:r>
    </w:p>
    <w:p>
      <w:pPr>
        <w:ind w:firstLine="632"/>
      </w:pPr>
      <w:r>
        <w:rPr>
          <w:rFonts w:hint="eastAsia"/>
        </w:rPr>
        <w:t>《三归五戒正范》 作者：见月律师</w:t>
      </w:r>
    </w:p>
    <w:p>
      <w:pPr>
        <w:ind w:firstLine="632"/>
      </w:pPr>
      <w:r>
        <w:rPr>
          <w:rFonts w:hint="eastAsia"/>
        </w:rPr>
        <w:t>《佛教启蒙钞》 作者：雪相法师</w:t>
      </w:r>
    </w:p>
    <w:p>
      <w:pPr>
        <w:ind w:firstLine="632"/>
      </w:pPr>
      <w:r>
        <w:rPr>
          <w:rFonts w:hint="eastAsia"/>
        </w:rPr>
        <w:t>《</w:t>
      </w:r>
      <w:bookmarkStart w:id="37" w:name="_Hlk61337008"/>
      <w:r>
        <w:rPr>
          <w:rFonts w:hint="eastAsia"/>
        </w:rPr>
        <w:t>大圆满前行</w:t>
      </w:r>
      <w:bookmarkEnd w:id="37"/>
      <w:r>
        <w:rPr>
          <w:rFonts w:hint="eastAsia"/>
        </w:rPr>
        <w:t>》作者：华智仁波切</w:t>
      </w:r>
    </w:p>
    <w:p>
      <w:pPr>
        <w:ind w:firstLine="632"/>
      </w:pPr>
      <w:r>
        <w:rPr>
          <w:rFonts w:hint="eastAsia"/>
        </w:rPr>
        <w:t>《树立正确的信仰和正见》 作者：雪相法师</w:t>
      </w:r>
    </w:p>
    <w:p>
      <w:pPr>
        <w:ind w:firstLine="632"/>
        <w:rPr>
          <w:rFonts w:hint="eastAsia"/>
        </w:rPr>
      </w:pPr>
      <w:r>
        <w:rPr>
          <w:rFonts w:hint="eastAsia"/>
        </w:rPr>
        <w:t>其它经论讲记</w:t>
      </w:r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</w:rPr>
      </w:pPr>
      <w:bookmarkStart w:id="38" w:name="_GoBack"/>
      <w:bookmarkEnd w:id="38"/>
    </w:p>
    <w:p>
      <w:pPr>
        <w:ind w:firstLine="632"/>
        <w:rPr>
          <w:rFonts w:hint="eastAsia"/>
        </w:rPr>
      </w:pPr>
    </w:p>
    <w:p>
      <w:pPr>
        <w:ind w:firstLine="632"/>
        <w:rPr>
          <w:rFonts w:hint="eastAsia"/>
          <w:color w:val="7F7F7F" w:themeColor="background1" w:themeShade="80"/>
        </w:rPr>
      </w:pPr>
    </w:p>
    <w:p>
      <w:pPr>
        <w:ind w:firstLine="632"/>
        <w:jc w:val="center"/>
        <w:rPr>
          <w:rFonts w:hint="eastAsia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Www.Fojiaowang.com.cn</w:t>
      </w:r>
    </w:p>
    <w:p>
      <w:pPr>
        <w:ind w:firstLine="632"/>
        <w:jc w:val="center"/>
        <w:rPr>
          <w:rFonts w:hint="default"/>
          <w:color w:val="7F7F7F" w:themeColor="background1" w:themeShade="80"/>
          <w:lang w:val="en-US" w:eastAsia="zh-CN"/>
        </w:rPr>
      </w:pPr>
      <w:r>
        <w:rPr>
          <w:rFonts w:hint="eastAsia"/>
          <w:color w:val="7F7F7F" w:themeColor="background1" w:themeShade="80"/>
          <w:lang w:val="en-US" w:eastAsia="zh-CN"/>
        </w:rPr>
        <w:t>觉悟佛教网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新楷体_GB18030 Regular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准雅宋_GBK Regular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正文方正书宋+time new roma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ircledNumbersSong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3257"/>
    </w:sdtPr>
    <w:sdtContent>
      <w:p>
        <w:pPr>
          <w:pStyle w:val="1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3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  <w:ind w:firstLine="632"/>
      </w:pPr>
      <w:r>
        <w:separator/>
      </w:r>
    </w:p>
  </w:footnote>
  <w:footnote w:type="continuationSeparator" w:id="1">
    <w:p>
      <w:pPr>
        <w:spacing w:before="0" w:after="0" w:line="312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GrammaticalErrors/>
  <w:linkStyles/>
  <w:attachedTemplate r:id="rId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3"/>
    <w:rsid w:val="00000436"/>
    <w:rsid w:val="000008AD"/>
    <w:rsid w:val="00001D62"/>
    <w:rsid w:val="00002EB1"/>
    <w:rsid w:val="00002F81"/>
    <w:rsid w:val="00003803"/>
    <w:rsid w:val="00005098"/>
    <w:rsid w:val="00005117"/>
    <w:rsid w:val="000058EF"/>
    <w:rsid w:val="00005F76"/>
    <w:rsid w:val="00006E25"/>
    <w:rsid w:val="00007808"/>
    <w:rsid w:val="00007DE0"/>
    <w:rsid w:val="0001090C"/>
    <w:rsid w:val="0001306A"/>
    <w:rsid w:val="0001333A"/>
    <w:rsid w:val="000133C9"/>
    <w:rsid w:val="000133CC"/>
    <w:rsid w:val="000140F8"/>
    <w:rsid w:val="00014A60"/>
    <w:rsid w:val="00016E7B"/>
    <w:rsid w:val="00020DEC"/>
    <w:rsid w:val="00020F6E"/>
    <w:rsid w:val="00024B6E"/>
    <w:rsid w:val="00025222"/>
    <w:rsid w:val="0002688D"/>
    <w:rsid w:val="00027094"/>
    <w:rsid w:val="00032396"/>
    <w:rsid w:val="00032A7D"/>
    <w:rsid w:val="000332B1"/>
    <w:rsid w:val="000340F8"/>
    <w:rsid w:val="00034180"/>
    <w:rsid w:val="000368EF"/>
    <w:rsid w:val="00036D7A"/>
    <w:rsid w:val="00037D82"/>
    <w:rsid w:val="00040972"/>
    <w:rsid w:val="00040E14"/>
    <w:rsid w:val="000437B4"/>
    <w:rsid w:val="00044B19"/>
    <w:rsid w:val="000508BB"/>
    <w:rsid w:val="00051A4B"/>
    <w:rsid w:val="00053E67"/>
    <w:rsid w:val="00057DBF"/>
    <w:rsid w:val="00060188"/>
    <w:rsid w:val="000603E5"/>
    <w:rsid w:val="00060530"/>
    <w:rsid w:val="00060E06"/>
    <w:rsid w:val="0006263E"/>
    <w:rsid w:val="00062DA5"/>
    <w:rsid w:val="00063F41"/>
    <w:rsid w:val="0006447B"/>
    <w:rsid w:val="0006458A"/>
    <w:rsid w:val="000645EE"/>
    <w:rsid w:val="0006622A"/>
    <w:rsid w:val="00066AA4"/>
    <w:rsid w:val="0006793A"/>
    <w:rsid w:val="00067955"/>
    <w:rsid w:val="000714A2"/>
    <w:rsid w:val="00071C1C"/>
    <w:rsid w:val="00072167"/>
    <w:rsid w:val="0007397E"/>
    <w:rsid w:val="00073F57"/>
    <w:rsid w:val="00076DEB"/>
    <w:rsid w:val="000776E1"/>
    <w:rsid w:val="00080399"/>
    <w:rsid w:val="00081951"/>
    <w:rsid w:val="00081B00"/>
    <w:rsid w:val="0008349C"/>
    <w:rsid w:val="00083D01"/>
    <w:rsid w:val="00085198"/>
    <w:rsid w:val="00086168"/>
    <w:rsid w:val="00087A27"/>
    <w:rsid w:val="000909E0"/>
    <w:rsid w:val="00091101"/>
    <w:rsid w:val="0009242A"/>
    <w:rsid w:val="00094661"/>
    <w:rsid w:val="00094EB9"/>
    <w:rsid w:val="000954EC"/>
    <w:rsid w:val="000977C1"/>
    <w:rsid w:val="000A07CA"/>
    <w:rsid w:val="000A0921"/>
    <w:rsid w:val="000A0E61"/>
    <w:rsid w:val="000A145E"/>
    <w:rsid w:val="000A431A"/>
    <w:rsid w:val="000A43C0"/>
    <w:rsid w:val="000A4443"/>
    <w:rsid w:val="000A5E04"/>
    <w:rsid w:val="000B0139"/>
    <w:rsid w:val="000B0165"/>
    <w:rsid w:val="000B0ACA"/>
    <w:rsid w:val="000B189D"/>
    <w:rsid w:val="000B1EE4"/>
    <w:rsid w:val="000B2534"/>
    <w:rsid w:val="000B2C03"/>
    <w:rsid w:val="000B2F82"/>
    <w:rsid w:val="000B3F29"/>
    <w:rsid w:val="000B51BC"/>
    <w:rsid w:val="000B540D"/>
    <w:rsid w:val="000B5A09"/>
    <w:rsid w:val="000B5FA2"/>
    <w:rsid w:val="000B6198"/>
    <w:rsid w:val="000C2E22"/>
    <w:rsid w:val="000C3793"/>
    <w:rsid w:val="000C3BBF"/>
    <w:rsid w:val="000C3CB2"/>
    <w:rsid w:val="000C75B4"/>
    <w:rsid w:val="000C7F60"/>
    <w:rsid w:val="000D0215"/>
    <w:rsid w:val="000D0655"/>
    <w:rsid w:val="000D07B6"/>
    <w:rsid w:val="000D101E"/>
    <w:rsid w:val="000D1B45"/>
    <w:rsid w:val="000D298C"/>
    <w:rsid w:val="000D32D9"/>
    <w:rsid w:val="000D34B4"/>
    <w:rsid w:val="000D373A"/>
    <w:rsid w:val="000D3E06"/>
    <w:rsid w:val="000D4B9A"/>
    <w:rsid w:val="000D6FEF"/>
    <w:rsid w:val="000E138B"/>
    <w:rsid w:val="000E2DBD"/>
    <w:rsid w:val="000E3D2D"/>
    <w:rsid w:val="000E48EB"/>
    <w:rsid w:val="000E564B"/>
    <w:rsid w:val="000E5820"/>
    <w:rsid w:val="000E63EC"/>
    <w:rsid w:val="000E6A3E"/>
    <w:rsid w:val="000E6EE4"/>
    <w:rsid w:val="000E7DF7"/>
    <w:rsid w:val="000F0D81"/>
    <w:rsid w:val="000F1CAB"/>
    <w:rsid w:val="000F28C6"/>
    <w:rsid w:val="000F35FE"/>
    <w:rsid w:val="000F376A"/>
    <w:rsid w:val="000F4327"/>
    <w:rsid w:val="000F4CF8"/>
    <w:rsid w:val="000F7383"/>
    <w:rsid w:val="00100812"/>
    <w:rsid w:val="001011DC"/>
    <w:rsid w:val="00101A25"/>
    <w:rsid w:val="0010446D"/>
    <w:rsid w:val="00105880"/>
    <w:rsid w:val="00110B9E"/>
    <w:rsid w:val="00111ADA"/>
    <w:rsid w:val="0011364B"/>
    <w:rsid w:val="0011440A"/>
    <w:rsid w:val="001150FC"/>
    <w:rsid w:val="00115887"/>
    <w:rsid w:val="00116421"/>
    <w:rsid w:val="00116C3F"/>
    <w:rsid w:val="0012077D"/>
    <w:rsid w:val="0012140C"/>
    <w:rsid w:val="0012188D"/>
    <w:rsid w:val="00122374"/>
    <w:rsid w:val="00122595"/>
    <w:rsid w:val="0012624C"/>
    <w:rsid w:val="0012726E"/>
    <w:rsid w:val="00130401"/>
    <w:rsid w:val="00130435"/>
    <w:rsid w:val="00130BF0"/>
    <w:rsid w:val="001313AE"/>
    <w:rsid w:val="00132E47"/>
    <w:rsid w:val="0013453C"/>
    <w:rsid w:val="001345EA"/>
    <w:rsid w:val="00136047"/>
    <w:rsid w:val="00136DE7"/>
    <w:rsid w:val="00137C59"/>
    <w:rsid w:val="00140166"/>
    <w:rsid w:val="00141748"/>
    <w:rsid w:val="001438FB"/>
    <w:rsid w:val="001455FD"/>
    <w:rsid w:val="00145F26"/>
    <w:rsid w:val="00146293"/>
    <w:rsid w:val="00147BA1"/>
    <w:rsid w:val="00150442"/>
    <w:rsid w:val="0015278C"/>
    <w:rsid w:val="0015539F"/>
    <w:rsid w:val="00155855"/>
    <w:rsid w:val="00155EB2"/>
    <w:rsid w:val="00156ED1"/>
    <w:rsid w:val="001608A2"/>
    <w:rsid w:val="001614BE"/>
    <w:rsid w:val="001619F0"/>
    <w:rsid w:val="00165D4B"/>
    <w:rsid w:val="00170F79"/>
    <w:rsid w:val="001713A4"/>
    <w:rsid w:val="0017220B"/>
    <w:rsid w:val="0017275E"/>
    <w:rsid w:val="0017281D"/>
    <w:rsid w:val="00174100"/>
    <w:rsid w:val="00174EFC"/>
    <w:rsid w:val="00175B28"/>
    <w:rsid w:val="00176653"/>
    <w:rsid w:val="001766BB"/>
    <w:rsid w:val="0017695E"/>
    <w:rsid w:val="00177A4F"/>
    <w:rsid w:val="001802DF"/>
    <w:rsid w:val="00180337"/>
    <w:rsid w:val="0018053A"/>
    <w:rsid w:val="001805A5"/>
    <w:rsid w:val="001806FF"/>
    <w:rsid w:val="001823D6"/>
    <w:rsid w:val="00182D74"/>
    <w:rsid w:val="00183302"/>
    <w:rsid w:val="001836B5"/>
    <w:rsid w:val="001873C2"/>
    <w:rsid w:val="00187AE2"/>
    <w:rsid w:val="001907D4"/>
    <w:rsid w:val="00191353"/>
    <w:rsid w:val="001915E7"/>
    <w:rsid w:val="001947E8"/>
    <w:rsid w:val="00194C3A"/>
    <w:rsid w:val="00195D2A"/>
    <w:rsid w:val="00196254"/>
    <w:rsid w:val="0019708D"/>
    <w:rsid w:val="00197319"/>
    <w:rsid w:val="001A159F"/>
    <w:rsid w:val="001A46D1"/>
    <w:rsid w:val="001A4BAE"/>
    <w:rsid w:val="001A69AF"/>
    <w:rsid w:val="001B0368"/>
    <w:rsid w:val="001B05DA"/>
    <w:rsid w:val="001B1C40"/>
    <w:rsid w:val="001B4A66"/>
    <w:rsid w:val="001B7168"/>
    <w:rsid w:val="001B76E3"/>
    <w:rsid w:val="001B7DD5"/>
    <w:rsid w:val="001C0433"/>
    <w:rsid w:val="001C0ADD"/>
    <w:rsid w:val="001C1E95"/>
    <w:rsid w:val="001C2DED"/>
    <w:rsid w:val="001C311E"/>
    <w:rsid w:val="001C5597"/>
    <w:rsid w:val="001C60E6"/>
    <w:rsid w:val="001C634E"/>
    <w:rsid w:val="001C6790"/>
    <w:rsid w:val="001C6879"/>
    <w:rsid w:val="001C69B5"/>
    <w:rsid w:val="001C6AEE"/>
    <w:rsid w:val="001D050D"/>
    <w:rsid w:val="001D0BB9"/>
    <w:rsid w:val="001D1195"/>
    <w:rsid w:val="001D18D0"/>
    <w:rsid w:val="001D3D29"/>
    <w:rsid w:val="001D4D37"/>
    <w:rsid w:val="001D5820"/>
    <w:rsid w:val="001D5BA2"/>
    <w:rsid w:val="001D640E"/>
    <w:rsid w:val="001D7CF7"/>
    <w:rsid w:val="001E025D"/>
    <w:rsid w:val="001E0316"/>
    <w:rsid w:val="001E05D7"/>
    <w:rsid w:val="001E2832"/>
    <w:rsid w:val="001E2E51"/>
    <w:rsid w:val="001E3AA1"/>
    <w:rsid w:val="001E585A"/>
    <w:rsid w:val="001F3371"/>
    <w:rsid w:val="001F33DB"/>
    <w:rsid w:val="001F4277"/>
    <w:rsid w:val="001F4B89"/>
    <w:rsid w:val="00201D48"/>
    <w:rsid w:val="002044B5"/>
    <w:rsid w:val="00205984"/>
    <w:rsid w:val="0020652E"/>
    <w:rsid w:val="00210DBF"/>
    <w:rsid w:val="002119EA"/>
    <w:rsid w:val="00212D1F"/>
    <w:rsid w:val="00213395"/>
    <w:rsid w:val="00215AFF"/>
    <w:rsid w:val="002173F4"/>
    <w:rsid w:val="00221BEE"/>
    <w:rsid w:val="00221C6F"/>
    <w:rsid w:val="00222BC4"/>
    <w:rsid w:val="00223D88"/>
    <w:rsid w:val="00227486"/>
    <w:rsid w:val="002278B2"/>
    <w:rsid w:val="00227E7C"/>
    <w:rsid w:val="00233516"/>
    <w:rsid w:val="00233D27"/>
    <w:rsid w:val="002345B9"/>
    <w:rsid w:val="00234870"/>
    <w:rsid w:val="002350DA"/>
    <w:rsid w:val="00235DA6"/>
    <w:rsid w:val="00235DC2"/>
    <w:rsid w:val="00236789"/>
    <w:rsid w:val="002367D2"/>
    <w:rsid w:val="00236CC0"/>
    <w:rsid w:val="0023732B"/>
    <w:rsid w:val="002406CF"/>
    <w:rsid w:val="00241564"/>
    <w:rsid w:val="00242B4F"/>
    <w:rsid w:val="0024436E"/>
    <w:rsid w:val="00244817"/>
    <w:rsid w:val="00244CB8"/>
    <w:rsid w:val="00246440"/>
    <w:rsid w:val="00247493"/>
    <w:rsid w:val="002502B6"/>
    <w:rsid w:val="00250645"/>
    <w:rsid w:val="00250F58"/>
    <w:rsid w:val="00253049"/>
    <w:rsid w:val="00255044"/>
    <w:rsid w:val="00256E76"/>
    <w:rsid w:val="00260EF1"/>
    <w:rsid w:val="00261796"/>
    <w:rsid w:val="00262B73"/>
    <w:rsid w:val="00262F6B"/>
    <w:rsid w:val="002655A1"/>
    <w:rsid w:val="002658BB"/>
    <w:rsid w:val="00265E74"/>
    <w:rsid w:val="00266C14"/>
    <w:rsid w:val="002670EE"/>
    <w:rsid w:val="002671A0"/>
    <w:rsid w:val="00270DA6"/>
    <w:rsid w:val="00271422"/>
    <w:rsid w:val="00273134"/>
    <w:rsid w:val="002733E1"/>
    <w:rsid w:val="00273FEE"/>
    <w:rsid w:val="00276E49"/>
    <w:rsid w:val="00285113"/>
    <w:rsid w:val="00292824"/>
    <w:rsid w:val="00294733"/>
    <w:rsid w:val="00295ADD"/>
    <w:rsid w:val="00296A54"/>
    <w:rsid w:val="002971A6"/>
    <w:rsid w:val="002972FB"/>
    <w:rsid w:val="00297E0F"/>
    <w:rsid w:val="002A07E8"/>
    <w:rsid w:val="002A109C"/>
    <w:rsid w:val="002A15A2"/>
    <w:rsid w:val="002A26EA"/>
    <w:rsid w:val="002A2952"/>
    <w:rsid w:val="002A39E0"/>
    <w:rsid w:val="002A5C1D"/>
    <w:rsid w:val="002A7303"/>
    <w:rsid w:val="002B048A"/>
    <w:rsid w:val="002B062B"/>
    <w:rsid w:val="002B14F0"/>
    <w:rsid w:val="002B17E7"/>
    <w:rsid w:val="002B2EB3"/>
    <w:rsid w:val="002B33C4"/>
    <w:rsid w:val="002C04D0"/>
    <w:rsid w:val="002C3736"/>
    <w:rsid w:val="002C4717"/>
    <w:rsid w:val="002C6E32"/>
    <w:rsid w:val="002D16FC"/>
    <w:rsid w:val="002D18FB"/>
    <w:rsid w:val="002D23EE"/>
    <w:rsid w:val="002D52BF"/>
    <w:rsid w:val="002D5B8F"/>
    <w:rsid w:val="002D72A7"/>
    <w:rsid w:val="002E0566"/>
    <w:rsid w:val="002E09BF"/>
    <w:rsid w:val="002E6620"/>
    <w:rsid w:val="002E6B68"/>
    <w:rsid w:val="002F0712"/>
    <w:rsid w:val="002F0982"/>
    <w:rsid w:val="002F2625"/>
    <w:rsid w:val="002F3747"/>
    <w:rsid w:val="002F3A56"/>
    <w:rsid w:val="002F5BB6"/>
    <w:rsid w:val="002F6A44"/>
    <w:rsid w:val="002F7596"/>
    <w:rsid w:val="003002E2"/>
    <w:rsid w:val="00300EBC"/>
    <w:rsid w:val="003014BE"/>
    <w:rsid w:val="00302B33"/>
    <w:rsid w:val="00303AA0"/>
    <w:rsid w:val="0030424C"/>
    <w:rsid w:val="00306E87"/>
    <w:rsid w:val="0030786F"/>
    <w:rsid w:val="003113DC"/>
    <w:rsid w:val="003124F2"/>
    <w:rsid w:val="003128C0"/>
    <w:rsid w:val="00313D40"/>
    <w:rsid w:val="00316846"/>
    <w:rsid w:val="00316BE5"/>
    <w:rsid w:val="003217F0"/>
    <w:rsid w:val="00322952"/>
    <w:rsid w:val="0032332F"/>
    <w:rsid w:val="003236DD"/>
    <w:rsid w:val="00323EFC"/>
    <w:rsid w:val="0032411E"/>
    <w:rsid w:val="00324D0F"/>
    <w:rsid w:val="003259B8"/>
    <w:rsid w:val="003274EF"/>
    <w:rsid w:val="00330B54"/>
    <w:rsid w:val="0033176D"/>
    <w:rsid w:val="0033383E"/>
    <w:rsid w:val="003348ED"/>
    <w:rsid w:val="003353F2"/>
    <w:rsid w:val="00337DC0"/>
    <w:rsid w:val="00340351"/>
    <w:rsid w:val="0034133F"/>
    <w:rsid w:val="00343D17"/>
    <w:rsid w:val="0034626A"/>
    <w:rsid w:val="0034754B"/>
    <w:rsid w:val="00347946"/>
    <w:rsid w:val="0035015D"/>
    <w:rsid w:val="0035017E"/>
    <w:rsid w:val="00351FF4"/>
    <w:rsid w:val="00352638"/>
    <w:rsid w:val="00352843"/>
    <w:rsid w:val="00352F93"/>
    <w:rsid w:val="00353253"/>
    <w:rsid w:val="003546D2"/>
    <w:rsid w:val="00356D36"/>
    <w:rsid w:val="00357EB8"/>
    <w:rsid w:val="00360413"/>
    <w:rsid w:val="00360973"/>
    <w:rsid w:val="00360C7F"/>
    <w:rsid w:val="0036111E"/>
    <w:rsid w:val="003634F3"/>
    <w:rsid w:val="0036449B"/>
    <w:rsid w:val="00367D79"/>
    <w:rsid w:val="0037016D"/>
    <w:rsid w:val="00370C42"/>
    <w:rsid w:val="00371470"/>
    <w:rsid w:val="00373540"/>
    <w:rsid w:val="00375280"/>
    <w:rsid w:val="003768F0"/>
    <w:rsid w:val="003777D4"/>
    <w:rsid w:val="00377890"/>
    <w:rsid w:val="00377B64"/>
    <w:rsid w:val="0038277A"/>
    <w:rsid w:val="00382827"/>
    <w:rsid w:val="00382D05"/>
    <w:rsid w:val="0038624C"/>
    <w:rsid w:val="0038624E"/>
    <w:rsid w:val="0038758E"/>
    <w:rsid w:val="00390225"/>
    <w:rsid w:val="00390745"/>
    <w:rsid w:val="00390C01"/>
    <w:rsid w:val="00391AD9"/>
    <w:rsid w:val="00391D73"/>
    <w:rsid w:val="00392EEA"/>
    <w:rsid w:val="00393449"/>
    <w:rsid w:val="00394198"/>
    <w:rsid w:val="003955AB"/>
    <w:rsid w:val="00395E4B"/>
    <w:rsid w:val="00396A51"/>
    <w:rsid w:val="00396D0A"/>
    <w:rsid w:val="00396F4C"/>
    <w:rsid w:val="003974C6"/>
    <w:rsid w:val="0039775A"/>
    <w:rsid w:val="003A1F1C"/>
    <w:rsid w:val="003A2C72"/>
    <w:rsid w:val="003A2D32"/>
    <w:rsid w:val="003A32BC"/>
    <w:rsid w:val="003A32F3"/>
    <w:rsid w:val="003A3ADA"/>
    <w:rsid w:val="003A3F4B"/>
    <w:rsid w:val="003A69C1"/>
    <w:rsid w:val="003B0AD7"/>
    <w:rsid w:val="003B0E4E"/>
    <w:rsid w:val="003B0EDE"/>
    <w:rsid w:val="003B164C"/>
    <w:rsid w:val="003B1C98"/>
    <w:rsid w:val="003B287A"/>
    <w:rsid w:val="003B3994"/>
    <w:rsid w:val="003B4BEF"/>
    <w:rsid w:val="003B4EBC"/>
    <w:rsid w:val="003B5E59"/>
    <w:rsid w:val="003B6C4D"/>
    <w:rsid w:val="003C0204"/>
    <w:rsid w:val="003C21F1"/>
    <w:rsid w:val="003C22B7"/>
    <w:rsid w:val="003C2363"/>
    <w:rsid w:val="003C24B1"/>
    <w:rsid w:val="003C4B49"/>
    <w:rsid w:val="003C60F4"/>
    <w:rsid w:val="003C6DFD"/>
    <w:rsid w:val="003C7CDB"/>
    <w:rsid w:val="003C7EB0"/>
    <w:rsid w:val="003D1462"/>
    <w:rsid w:val="003D16BB"/>
    <w:rsid w:val="003D16F9"/>
    <w:rsid w:val="003D3539"/>
    <w:rsid w:val="003D479F"/>
    <w:rsid w:val="003D5795"/>
    <w:rsid w:val="003D714D"/>
    <w:rsid w:val="003E0567"/>
    <w:rsid w:val="003E0FB2"/>
    <w:rsid w:val="003E1A9E"/>
    <w:rsid w:val="003E1EAD"/>
    <w:rsid w:val="003E226F"/>
    <w:rsid w:val="003E349F"/>
    <w:rsid w:val="003E3F0A"/>
    <w:rsid w:val="003E7317"/>
    <w:rsid w:val="003F0A4C"/>
    <w:rsid w:val="003F1CCB"/>
    <w:rsid w:val="003F1D77"/>
    <w:rsid w:val="003F293C"/>
    <w:rsid w:val="003F2E50"/>
    <w:rsid w:val="003F4426"/>
    <w:rsid w:val="003F5262"/>
    <w:rsid w:val="003F60FA"/>
    <w:rsid w:val="003F6826"/>
    <w:rsid w:val="003F7D42"/>
    <w:rsid w:val="003F7EB0"/>
    <w:rsid w:val="00400186"/>
    <w:rsid w:val="00400B24"/>
    <w:rsid w:val="00401EA5"/>
    <w:rsid w:val="00402327"/>
    <w:rsid w:val="00402A77"/>
    <w:rsid w:val="004033EA"/>
    <w:rsid w:val="0040430B"/>
    <w:rsid w:val="0040491D"/>
    <w:rsid w:val="00407CEA"/>
    <w:rsid w:val="00410ED2"/>
    <w:rsid w:val="00411335"/>
    <w:rsid w:val="00413F8E"/>
    <w:rsid w:val="0041725B"/>
    <w:rsid w:val="00417739"/>
    <w:rsid w:val="00420223"/>
    <w:rsid w:val="00420E06"/>
    <w:rsid w:val="00421A47"/>
    <w:rsid w:val="00423038"/>
    <w:rsid w:val="00423834"/>
    <w:rsid w:val="0042672D"/>
    <w:rsid w:val="0042727F"/>
    <w:rsid w:val="0042747F"/>
    <w:rsid w:val="00430487"/>
    <w:rsid w:val="0043063D"/>
    <w:rsid w:val="00431A7B"/>
    <w:rsid w:val="00431FDD"/>
    <w:rsid w:val="004331E0"/>
    <w:rsid w:val="00434D72"/>
    <w:rsid w:val="00440772"/>
    <w:rsid w:val="004453C4"/>
    <w:rsid w:val="00446DEC"/>
    <w:rsid w:val="004470EC"/>
    <w:rsid w:val="0044775C"/>
    <w:rsid w:val="00447D81"/>
    <w:rsid w:val="00450FA0"/>
    <w:rsid w:val="00453652"/>
    <w:rsid w:val="00453D28"/>
    <w:rsid w:val="0045645B"/>
    <w:rsid w:val="00457E45"/>
    <w:rsid w:val="00463765"/>
    <w:rsid w:val="00463B27"/>
    <w:rsid w:val="00463BE2"/>
    <w:rsid w:val="00464D4F"/>
    <w:rsid w:val="00465C71"/>
    <w:rsid w:val="00466EE1"/>
    <w:rsid w:val="004672F0"/>
    <w:rsid w:val="004676CF"/>
    <w:rsid w:val="00470172"/>
    <w:rsid w:val="00471CE4"/>
    <w:rsid w:val="00473823"/>
    <w:rsid w:val="00475814"/>
    <w:rsid w:val="00475FDE"/>
    <w:rsid w:val="0047692E"/>
    <w:rsid w:val="00477A26"/>
    <w:rsid w:val="0048022E"/>
    <w:rsid w:val="0048058D"/>
    <w:rsid w:val="004814B7"/>
    <w:rsid w:val="004818F3"/>
    <w:rsid w:val="00481C9A"/>
    <w:rsid w:val="00482B5A"/>
    <w:rsid w:val="004836F6"/>
    <w:rsid w:val="00484397"/>
    <w:rsid w:val="00484F9C"/>
    <w:rsid w:val="00485222"/>
    <w:rsid w:val="004865CD"/>
    <w:rsid w:val="00486D43"/>
    <w:rsid w:val="00494BC6"/>
    <w:rsid w:val="00495677"/>
    <w:rsid w:val="00496957"/>
    <w:rsid w:val="00497620"/>
    <w:rsid w:val="00497778"/>
    <w:rsid w:val="004A0F2B"/>
    <w:rsid w:val="004A2376"/>
    <w:rsid w:val="004A2A67"/>
    <w:rsid w:val="004A3691"/>
    <w:rsid w:val="004A4CAC"/>
    <w:rsid w:val="004A5642"/>
    <w:rsid w:val="004A6E9D"/>
    <w:rsid w:val="004B1FA2"/>
    <w:rsid w:val="004B3969"/>
    <w:rsid w:val="004B42D8"/>
    <w:rsid w:val="004B435C"/>
    <w:rsid w:val="004B4814"/>
    <w:rsid w:val="004B5687"/>
    <w:rsid w:val="004B5F88"/>
    <w:rsid w:val="004B6A52"/>
    <w:rsid w:val="004B6C13"/>
    <w:rsid w:val="004C0344"/>
    <w:rsid w:val="004C0F0F"/>
    <w:rsid w:val="004C2FFB"/>
    <w:rsid w:val="004C4215"/>
    <w:rsid w:val="004C51C4"/>
    <w:rsid w:val="004C56A4"/>
    <w:rsid w:val="004C59A9"/>
    <w:rsid w:val="004C5DEA"/>
    <w:rsid w:val="004D0E20"/>
    <w:rsid w:val="004D14E8"/>
    <w:rsid w:val="004D2659"/>
    <w:rsid w:val="004D3CA9"/>
    <w:rsid w:val="004D403F"/>
    <w:rsid w:val="004D44BE"/>
    <w:rsid w:val="004D50A0"/>
    <w:rsid w:val="004D537C"/>
    <w:rsid w:val="004D586B"/>
    <w:rsid w:val="004E0189"/>
    <w:rsid w:val="004E0CF5"/>
    <w:rsid w:val="004E2FE5"/>
    <w:rsid w:val="004E4049"/>
    <w:rsid w:val="004E5D11"/>
    <w:rsid w:val="004F03A0"/>
    <w:rsid w:val="004F096F"/>
    <w:rsid w:val="004F1530"/>
    <w:rsid w:val="004F1AF8"/>
    <w:rsid w:val="004F2FD0"/>
    <w:rsid w:val="004F303C"/>
    <w:rsid w:val="004F5870"/>
    <w:rsid w:val="004F5C2C"/>
    <w:rsid w:val="005009A9"/>
    <w:rsid w:val="00500BCE"/>
    <w:rsid w:val="00500D5B"/>
    <w:rsid w:val="00501922"/>
    <w:rsid w:val="00503176"/>
    <w:rsid w:val="00504E99"/>
    <w:rsid w:val="005073F7"/>
    <w:rsid w:val="005102C6"/>
    <w:rsid w:val="00511521"/>
    <w:rsid w:val="00511C05"/>
    <w:rsid w:val="005152BD"/>
    <w:rsid w:val="00516516"/>
    <w:rsid w:val="00517D78"/>
    <w:rsid w:val="0052135C"/>
    <w:rsid w:val="00521371"/>
    <w:rsid w:val="00522818"/>
    <w:rsid w:val="00522E9E"/>
    <w:rsid w:val="00523247"/>
    <w:rsid w:val="0052377C"/>
    <w:rsid w:val="0052460C"/>
    <w:rsid w:val="005249A9"/>
    <w:rsid w:val="00524AF7"/>
    <w:rsid w:val="0052506A"/>
    <w:rsid w:val="00525B49"/>
    <w:rsid w:val="00526155"/>
    <w:rsid w:val="0052687F"/>
    <w:rsid w:val="00531091"/>
    <w:rsid w:val="00531BF0"/>
    <w:rsid w:val="005320EA"/>
    <w:rsid w:val="00533091"/>
    <w:rsid w:val="00534022"/>
    <w:rsid w:val="005347C3"/>
    <w:rsid w:val="00534855"/>
    <w:rsid w:val="005368F8"/>
    <w:rsid w:val="00536AFE"/>
    <w:rsid w:val="00537250"/>
    <w:rsid w:val="00540B45"/>
    <w:rsid w:val="00541398"/>
    <w:rsid w:val="00542C6D"/>
    <w:rsid w:val="0054393E"/>
    <w:rsid w:val="005472BD"/>
    <w:rsid w:val="00550DED"/>
    <w:rsid w:val="00550E24"/>
    <w:rsid w:val="00553A64"/>
    <w:rsid w:val="005544B3"/>
    <w:rsid w:val="00554E88"/>
    <w:rsid w:val="00557A9D"/>
    <w:rsid w:val="00560024"/>
    <w:rsid w:val="00560997"/>
    <w:rsid w:val="00561159"/>
    <w:rsid w:val="00563A12"/>
    <w:rsid w:val="005676F5"/>
    <w:rsid w:val="00567CD6"/>
    <w:rsid w:val="00570E4E"/>
    <w:rsid w:val="00572213"/>
    <w:rsid w:val="0057233F"/>
    <w:rsid w:val="00573889"/>
    <w:rsid w:val="0057478E"/>
    <w:rsid w:val="00575372"/>
    <w:rsid w:val="005770DB"/>
    <w:rsid w:val="00577B1A"/>
    <w:rsid w:val="00580FFA"/>
    <w:rsid w:val="00581CF7"/>
    <w:rsid w:val="005822CE"/>
    <w:rsid w:val="00582400"/>
    <w:rsid w:val="005835B3"/>
    <w:rsid w:val="005853BF"/>
    <w:rsid w:val="00585B3B"/>
    <w:rsid w:val="005904BB"/>
    <w:rsid w:val="005906EE"/>
    <w:rsid w:val="0059135E"/>
    <w:rsid w:val="00591AE0"/>
    <w:rsid w:val="0059381A"/>
    <w:rsid w:val="00593CB5"/>
    <w:rsid w:val="00593EB4"/>
    <w:rsid w:val="005941F8"/>
    <w:rsid w:val="0059502D"/>
    <w:rsid w:val="005963FD"/>
    <w:rsid w:val="00597C9F"/>
    <w:rsid w:val="00597FF4"/>
    <w:rsid w:val="005A0773"/>
    <w:rsid w:val="005A16C4"/>
    <w:rsid w:val="005A2649"/>
    <w:rsid w:val="005B12AE"/>
    <w:rsid w:val="005B243A"/>
    <w:rsid w:val="005B28AF"/>
    <w:rsid w:val="005B309F"/>
    <w:rsid w:val="005B3CCD"/>
    <w:rsid w:val="005B5ED5"/>
    <w:rsid w:val="005B6748"/>
    <w:rsid w:val="005B6EF6"/>
    <w:rsid w:val="005C0E82"/>
    <w:rsid w:val="005C130C"/>
    <w:rsid w:val="005C14E3"/>
    <w:rsid w:val="005C180C"/>
    <w:rsid w:val="005C3BDF"/>
    <w:rsid w:val="005C65DA"/>
    <w:rsid w:val="005D0BEC"/>
    <w:rsid w:val="005D1F21"/>
    <w:rsid w:val="005D55F0"/>
    <w:rsid w:val="005D69D6"/>
    <w:rsid w:val="005D6B23"/>
    <w:rsid w:val="005D6D8C"/>
    <w:rsid w:val="005E162C"/>
    <w:rsid w:val="005E1D58"/>
    <w:rsid w:val="005E498F"/>
    <w:rsid w:val="005E5A62"/>
    <w:rsid w:val="005E699F"/>
    <w:rsid w:val="005F113E"/>
    <w:rsid w:val="005F1CEA"/>
    <w:rsid w:val="005F1F7B"/>
    <w:rsid w:val="005F40DB"/>
    <w:rsid w:val="005F5404"/>
    <w:rsid w:val="005F5B68"/>
    <w:rsid w:val="005F62A7"/>
    <w:rsid w:val="005F64FE"/>
    <w:rsid w:val="005F6AEE"/>
    <w:rsid w:val="006000CC"/>
    <w:rsid w:val="006009C0"/>
    <w:rsid w:val="00602888"/>
    <w:rsid w:val="006039A6"/>
    <w:rsid w:val="00604881"/>
    <w:rsid w:val="006050F2"/>
    <w:rsid w:val="00605314"/>
    <w:rsid w:val="0061060A"/>
    <w:rsid w:val="00610A0A"/>
    <w:rsid w:val="006119A3"/>
    <w:rsid w:val="00611F77"/>
    <w:rsid w:val="006124C9"/>
    <w:rsid w:val="0061413C"/>
    <w:rsid w:val="00614A74"/>
    <w:rsid w:val="00615A59"/>
    <w:rsid w:val="00617949"/>
    <w:rsid w:val="0062030F"/>
    <w:rsid w:val="0062096A"/>
    <w:rsid w:val="00620B9D"/>
    <w:rsid w:val="00623E34"/>
    <w:rsid w:val="00624207"/>
    <w:rsid w:val="006252E5"/>
    <w:rsid w:val="00626172"/>
    <w:rsid w:val="0062646A"/>
    <w:rsid w:val="006307CF"/>
    <w:rsid w:val="006307D1"/>
    <w:rsid w:val="00630DD3"/>
    <w:rsid w:val="006317E3"/>
    <w:rsid w:val="00635352"/>
    <w:rsid w:val="00635605"/>
    <w:rsid w:val="006357E3"/>
    <w:rsid w:val="006367C6"/>
    <w:rsid w:val="006376D5"/>
    <w:rsid w:val="00637C4E"/>
    <w:rsid w:val="006416A2"/>
    <w:rsid w:val="00643A47"/>
    <w:rsid w:val="00645B77"/>
    <w:rsid w:val="00646286"/>
    <w:rsid w:val="0064675D"/>
    <w:rsid w:val="00646F10"/>
    <w:rsid w:val="006507DE"/>
    <w:rsid w:val="00651788"/>
    <w:rsid w:val="00651B2B"/>
    <w:rsid w:val="00652228"/>
    <w:rsid w:val="0065224B"/>
    <w:rsid w:val="0065289A"/>
    <w:rsid w:val="006531AC"/>
    <w:rsid w:val="006539E2"/>
    <w:rsid w:val="006550D9"/>
    <w:rsid w:val="00655BE6"/>
    <w:rsid w:val="00655D76"/>
    <w:rsid w:val="0066165B"/>
    <w:rsid w:val="00663BDB"/>
    <w:rsid w:val="00663EC9"/>
    <w:rsid w:val="00666279"/>
    <w:rsid w:val="00666C38"/>
    <w:rsid w:val="006717F1"/>
    <w:rsid w:val="00671C43"/>
    <w:rsid w:val="00672BE6"/>
    <w:rsid w:val="00673A08"/>
    <w:rsid w:val="00673F48"/>
    <w:rsid w:val="00674B16"/>
    <w:rsid w:val="006757D3"/>
    <w:rsid w:val="006768FB"/>
    <w:rsid w:val="00676A8E"/>
    <w:rsid w:val="006807DB"/>
    <w:rsid w:val="00681E31"/>
    <w:rsid w:val="00682809"/>
    <w:rsid w:val="0068305C"/>
    <w:rsid w:val="006842EA"/>
    <w:rsid w:val="0068464E"/>
    <w:rsid w:val="00684D19"/>
    <w:rsid w:val="00685D9C"/>
    <w:rsid w:val="00686B67"/>
    <w:rsid w:val="00686FC5"/>
    <w:rsid w:val="006905B7"/>
    <w:rsid w:val="006915C9"/>
    <w:rsid w:val="006918A5"/>
    <w:rsid w:val="00692725"/>
    <w:rsid w:val="00692A3C"/>
    <w:rsid w:val="00693759"/>
    <w:rsid w:val="00693C48"/>
    <w:rsid w:val="00696B5A"/>
    <w:rsid w:val="006A2C26"/>
    <w:rsid w:val="006A566B"/>
    <w:rsid w:val="006A5DAE"/>
    <w:rsid w:val="006A71A0"/>
    <w:rsid w:val="006A757C"/>
    <w:rsid w:val="006B020C"/>
    <w:rsid w:val="006B0E94"/>
    <w:rsid w:val="006B14D3"/>
    <w:rsid w:val="006B3773"/>
    <w:rsid w:val="006B3ECE"/>
    <w:rsid w:val="006B6D57"/>
    <w:rsid w:val="006B77A2"/>
    <w:rsid w:val="006B7CDD"/>
    <w:rsid w:val="006C072E"/>
    <w:rsid w:val="006C1571"/>
    <w:rsid w:val="006C1934"/>
    <w:rsid w:val="006C1DBB"/>
    <w:rsid w:val="006C219E"/>
    <w:rsid w:val="006C2347"/>
    <w:rsid w:val="006C264A"/>
    <w:rsid w:val="006C3BAF"/>
    <w:rsid w:val="006C620A"/>
    <w:rsid w:val="006C7515"/>
    <w:rsid w:val="006D0D69"/>
    <w:rsid w:val="006D0EC1"/>
    <w:rsid w:val="006D11B6"/>
    <w:rsid w:val="006D28C7"/>
    <w:rsid w:val="006D58A9"/>
    <w:rsid w:val="006D6E78"/>
    <w:rsid w:val="006D7F82"/>
    <w:rsid w:val="006D7F86"/>
    <w:rsid w:val="006E0471"/>
    <w:rsid w:val="006E2907"/>
    <w:rsid w:val="006E38BC"/>
    <w:rsid w:val="006E3C58"/>
    <w:rsid w:val="006E772C"/>
    <w:rsid w:val="006E77BF"/>
    <w:rsid w:val="006F1746"/>
    <w:rsid w:val="006F2695"/>
    <w:rsid w:val="006F5C5E"/>
    <w:rsid w:val="006F6430"/>
    <w:rsid w:val="006F6CD0"/>
    <w:rsid w:val="006F6EFF"/>
    <w:rsid w:val="007036C9"/>
    <w:rsid w:val="00703784"/>
    <w:rsid w:val="007062B6"/>
    <w:rsid w:val="007071D2"/>
    <w:rsid w:val="00707721"/>
    <w:rsid w:val="00707EE1"/>
    <w:rsid w:val="00712137"/>
    <w:rsid w:val="007121CC"/>
    <w:rsid w:val="00712F8D"/>
    <w:rsid w:val="00713E1A"/>
    <w:rsid w:val="00715B38"/>
    <w:rsid w:val="007169FB"/>
    <w:rsid w:val="00717D3F"/>
    <w:rsid w:val="007208F0"/>
    <w:rsid w:val="00723DDE"/>
    <w:rsid w:val="007253B4"/>
    <w:rsid w:val="00726ED9"/>
    <w:rsid w:val="00731AC0"/>
    <w:rsid w:val="00732699"/>
    <w:rsid w:val="00734B4F"/>
    <w:rsid w:val="0073581D"/>
    <w:rsid w:val="00736017"/>
    <w:rsid w:val="0073696F"/>
    <w:rsid w:val="00740436"/>
    <w:rsid w:val="00742B86"/>
    <w:rsid w:val="00743EF2"/>
    <w:rsid w:val="00744D07"/>
    <w:rsid w:val="0074592C"/>
    <w:rsid w:val="0075165E"/>
    <w:rsid w:val="007517B7"/>
    <w:rsid w:val="00751B4E"/>
    <w:rsid w:val="0075373D"/>
    <w:rsid w:val="00756868"/>
    <w:rsid w:val="00760436"/>
    <w:rsid w:val="00761963"/>
    <w:rsid w:val="007619BE"/>
    <w:rsid w:val="007627F3"/>
    <w:rsid w:val="00763D6D"/>
    <w:rsid w:val="00763DB5"/>
    <w:rsid w:val="0076452C"/>
    <w:rsid w:val="00765407"/>
    <w:rsid w:val="0076595C"/>
    <w:rsid w:val="00765EBF"/>
    <w:rsid w:val="007670E3"/>
    <w:rsid w:val="00767AF6"/>
    <w:rsid w:val="00770055"/>
    <w:rsid w:val="00770129"/>
    <w:rsid w:val="00770BC8"/>
    <w:rsid w:val="00771778"/>
    <w:rsid w:val="00773578"/>
    <w:rsid w:val="00775A5A"/>
    <w:rsid w:val="0077613F"/>
    <w:rsid w:val="007800AC"/>
    <w:rsid w:val="00781754"/>
    <w:rsid w:val="00785A6E"/>
    <w:rsid w:val="007860DE"/>
    <w:rsid w:val="007877C7"/>
    <w:rsid w:val="00787DC2"/>
    <w:rsid w:val="0079005B"/>
    <w:rsid w:val="007903FE"/>
    <w:rsid w:val="0079253A"/>
    <w:rsid w:val="00792BDE"/>
    <w:rsid w:val="00793D9B"/>
    <w:rsid w:val="00795B15"/>
    <w:rsid w:val="00797D69"/>
    <w:rsid w:val="007A01C5"/>
    <w:rsid w:val="007A21FB"/>
    <w:rsid w:val="007A2388"/>
    <w:rsid w:val="007A250C"/>
    <w:rsid w:val="007A4525"/>
    <w:rsid w:val="007A512D"/>
    <w:rsid w:val="007A5E2B"/>
    <w:rsid w:val="007A7156"/>
    <w:rsid w:val="007A77DD"/>
    <w:rsid w:val="007A79A3"/>
    <w:rsid w:val="007B0A31"/>
    <w:rsid w:val="007B1886"/>
    <w:rsid w:val="007B39DD"/>
    <w:rsid w:val="007B73DB"/>
    <w:rsid w:val="007B741C"/>
    <w:rsid w:val="007B76D0"/>
    <w:rsid w:val="007C1496"/>
    <w:rsid w:val="007C236C"/>
    <w:rsid w:val="007C4C22"/>
    <w:rsid w:val="007C4FD9"/>
    <w:rsid w:val="007C698D"/>
    <w:rsid w:val="007D1125"/>
    <w:rsid w:val="007D19AB"/>
    <w:rsid w:val="007D251B"/>
    <w:rsid w:val="007D2DA2"/>
    <w:rsid w:val="007D3100"/>
    <w:rsid w:val="007D39E4"/>
    <w:rsid w:val="007D47AD"/>
    <w:rsid w:val="007D493E"/>
    <w:rsid w:val="007D767E"/>
    <w:rsid w:val="007E084E"/>
    <w:rsid w:val="007E1F1A"/>
    <w:rsid w:val="007E2039"/>
    <w:rsid w:val="007E2A76"/>
    <w:rsid w:val="007E365E"/>
    <w:rsid w:val="007E3939"/>
    <w:rsid w:val="007E5771"/>
    <w:rsid w:val="007E5D38"/>
    <w:rsid w:val="007E6B85"/>
    <w:rsid w:val="007E6F4C"/>
    <w:rsid w:val="007F0354"/>
    <w:rsid w:val="007F1256"/>
    <w:rsid w:val="007F25E5"/>
    <w:rsid w:val="007F2C9E"/>
    <w:rsid w:val="007F547B"/>
    <w:rsid w:val="007F58EE"/>
    <w:rsid w:val="007F7B96"/>
    <w:rsid w:val="00804C93"/>
    <w:rsid w:val="00804CB1"/>
    <w:rsid w:val="00811770"/>
    <w:rsid w:val="00811993"/>
    <w:rsid w:val="008133AA"/>
    <w:rsid w:val="0081397B"/>
    <w:rsid w:val="00813C50"/>
    <w:rsid w:val="00814CCE"/>
    <w:rsid w:val="0081538F"/>
    <w:rsid w:val="00816B91"/>
    <w:rsid w:val="008200EE"/>
    <w:rsid w:val="00820C7A"/>
    <w:rsid w:val="00820ECD"/>
    <w:rsid w:val="00820FBB"/>
    <w:rsid w:val="0082230F"/>
    <w:rsid w:val="00822629"/>
    <w:rsid w:val="00822D9B"/>
    <w:rsid w:val="00823BFC"/>
    <w:rsid w:val="00823C79"/>
    <w:rsid w:val="00823EFC"/>
    <w:rsid w:val="00824097"/>
    <w:rsid w:val="00825653"/>
    <w:rsid w:val="00825850"/>
    <w:rsid w:val="00826C81"/>
    <w:rsid w:val="00831209"/>
    <w:rsid w:val="00831D28"/>
    <w:rsid w:val="00832BF9"/>
    <w:rsid w:val="0083359D"/>
    <w:rsid w:val="008337C6"/>
    <w:rsid w:val="00833DDE"/>
    <w:rsid w:val="008363C8"/>
    <w:rsid w:val="0083768F"/>
    <w:rsid w:val="0084040F"/>
    <w:rsid w:val="008404F1"/>
    <w:rsid w:val="00843D49"/>
    <w:rsid w:val="00851F67"/>
    <w:rsid w:val="0085277B"/>
    <w:rsid w:val="00854CB9"/>
    <w:rsid w:val="00854F6C"/>
    <w:rsid w:val="008551E8"/>
    <w:rsid w:val="00856930"/>
    <w:rsid w:val="0086027A"/>
    <w:rsid w:val="00860374"/>
    <w:rsid w:val="00863AAB"/>
    <w:rsid w:val="008641D8"/>
    <w:rsid w:val="00864424"/>
    <w:rsid w:val="00864F47"/>
    <w:rsid w:val="00865324"/>
    <w:rsid w:val="008664FE"/>
    <w:rsid w:val="00867F26"/>
    <w:rsid w:val="008709E6"/>
    <w:rsid w:val="0087146A"/>
    <w:rsid w:val="008716EE"/>
    <w:rsid w:val="0087176E"/>
    <w:rsid w:val="008747FD"/>
    <w:rsid w:val="008759F0"/>
    <w:rsid w:val="008759F8"/>
    <w:rsid w:val="008767FD"/>
    <w:rsid w:val="00876DEB"/>
    <w:rsid w:val="00877DC8"/>
    <w:rsid w:val="00880323"/>
    <w:rsid w:val="008805B8"/>
    <w:rsid w:val="00882178"/>
    <w:rsid w:val="008823BF"/>
    <w:rsid w:val="008841B3"/>
    <w:rsid w:val="00886AEE"/>
    <w:rsid w:val="008929E7"/>
    <w:rsid w:val="008929F0"/>
    <w:rsid w:val="00893918"/>
    <w:rsid w:val="00893BCE"/>
    <w:rsid w:val="00894998"/>
    <w:rsid w:val="008962E9"/>
    <w:rsid w:val="008965EE"/>
    <w:rsid w:val="008974F0"/>
    <w:rsid w:val="00897AF3"/>
    <w:rsid w:val="00897C29"/>
    <w:rsid w:val="008A06CD"/>
    <w:rsid w:val="008A1542"/>
    <w:rsid w:val="008A1BA2"/>
    <w:rsid w:val="008A1F3D"/>
    <w:rsid w:val="008A3DCD"/>
    <w:rsid w:val="008A42D5"/>
    <w:rsid w:val="008A7DBC"/>
    <w:rsid w:val="008B1568"/>
    <w:rsid w:val="008B199E"/>
    <w:rsid w:val="008B3D95"/>
    <w:rsid w:val="008B489E"/>
    <w:rsid w:val="008B7915"/>
    <w:rsid w:val="008C3B0B"/>
    <w:rsid w:val="008C4166"/>
    <w:rsid w:val="008C4DB2"/>
    <w:rsid w:val="008C54E7"/>
    <w:rsid w:val="008C6AB8"/>
    <w:rsid w:val="008D0858"/>
    <w:rsid w:val="008D1A42"/>
    <w:rsid w:val="008D3B8D"/>
    <w:rsid w:val="008D3BED"/>
    <w:rsid w:val="008D4015"/>
    <w:rsid w:val="008D4F1D"/>
    <w:rsid w:val="008D7EE4"/>
    <w:rsid w:val="008E01D4"/>
    <w:rsid w:val="008E1078"/>
    <w:rsid w:val="008E1C3E"/>
    <w:rsid w:val="008E4C87"/>
    <w:rsid w:val="008E57E4"/>
    <w:rsid w:val="008E5B5C"/>
    <w:rsid w:val="008E5BEE"/>
    <w:rsid w:val="008E6B11"/>
    <w:rsid w:val="008E6D14"/>
    <w:rsid w:val="008E6D1B"/>
    <w:rsid w:val="008E7EEA"/>
    <w:rsid w:val="008F0116"/>
    <w:rsid w:val="008F171C"/>
    <w:rsid w:val="008F21F6"/>
    <w:rsid w:val="008F272E"/>
    <w:rsid w:val="008F5D1C"/>
    <w:rsid w:val="008F6458"/>
    <w:rsid w:val="008F6562"/>
    <w:rsid w:val="009030BD"/>
    <w:rsid w:val="009035F7"/>
    <w:rsid w:val="00905157"/>
    <w:rsid w:val="00905491"/>
    <w:rsid w:val="00906651"/>
    <w:rsid w:val="00906DE2"/>
    <w:rsid w:val="00907EE3"/>
    <w:rsid w:val="0091043F"/>
    <w:rsid w:val="0091046A"/>
    <w:rsid w:val="009114A3"/>
    <w:rsid w:val="009137A1"/>
    <w:rsid w:val="0091395F"/>
    <w:rsid w:val="00914AFF"/>
    <w:rsid w:val="00915716"/>
    <w:rsid w:val="00917C06"/>
    <w:rsid w:val="009201B6"/>
    <w:rsid w:val="009205CE"/>
    <w:rsid w:val="00922E89"/>
    <w:rsid w:val="009232FC"/>
    <w:rsid w:val="009238E4"/>
    <w:rsid w:val="009251C5"/>
    <w:rsid w:val="00926231"/>
    <w:rsid w:val="00926392"/>
    <w:rsid w:val="00927D5F"/>
    <w:rsid w:val="00933243"/>
    <w:rsid w:val="00937025"/>
    <w:rsid w:val="00937965"/>
    <w:rsid w:val="009401E0"/>
    <w:rsid w:val="00940B8F"/>
    <w:rsid w:val="00940D59"/>
    <w:rsid w:val="009418B3"/>
    <w:rsid w:val="009419E2"/>
    <w:rsid w:val="00941F81"/>
    <w:rsid w:val="00942128"/>
    <w:rsid w:val="00942472"/>
    <w:rsid w:val="009429EB"/>
    <w:rsid w:val="00943F53"/>
    <w:rsid w:val="009476F2"/>
    <w:rsid w:val="00947F83"/>
    <w:rsid w:val="009503C9"/>
    <w:rsid w:val="009509C3"/>
    <w:rsid w:val="0095197A"/>
    <w:rsid w:val="00952632"/>
    <w:rsid w:val="009535C1"/>
    <w:rsid w:val="009601FC"/>
    <w:rsid w:val="00960CC4"/>
    <w:rsid w:val="0096203C"/>
    <w:rsid w:val="0096208B"/>
    <w:rsid w:val="00963E53"/>
    <w:rsid w:val="0096496F"/>
    <w:rsid w:val="00964FCD"/>
    <w:rsid w:val="0096520E"/>
    <w:rsid w:val="00970012"/>
    <w:rsid w:val="009704DA"/>
    <w:rsid w:val="00970D71"/>
    <w:rsid w:val="00970DA0"/>
    <w:rsid w:val="00972272"/>
    <w:rsid w:val="00975773"/>
    <w:rsid w:val="00975D2E"/>
    <w:rsid w:val="00977688"/>
    <w:rsid w:val="00980086"/>
    <w:rsid w:val="00982179"/>
    <w:rsid w:val="009830E5"/>
    <w:rsid w:val="00984724"/>
    <w:rsid w:val="009859EF"/>
    <w:rsid w:val="00990324"/>
    <w:rsid w:val="00990628"/>
    <w:rsid w:val="009908B8"/>
    <w:rsid w:val="0099212D"/>
    <w:rsid w:val="00994B70"/>
    <w:rsid w:val="009953F2"/>
    <w:rsid w:val="009A0575"/>
    <w:rsid w:val="009A0652"/>
    <w:rsid w:val="009A29AB"/>
    <w:rsid w:val="009A3EE6"/>
    <w:rsid w:val="009A4AF3"/>
    <w:rsid w:val="009A4D08"/>
    <w:rsid w:val="009A76A7"/>
    <w:rsid w:val="009A7B41"/>
    <w:rsid w:val="009A7B9D"/>
    <w:rsid w:val="009B0274"/>
    <w:rsid w:val="009B1CE8"/>
    <w:rsid w:val="009B2A3D"/>
    <w:rsid w:val="009B426A"/>
    <w:rsid w:val="009B45EA"/>
    <w:rsid w:val="009B60E4"/>
    <w:rsid w:val="009B613F"/>
    <w:rsid w:val="009B6ED2"/>
    <w:rsid w:val="009B6FA5"/>
    <w:rsid w:val="009C01D1"/>
    <w:rsid w:val="009C1118"/>
    <w:rsid w:val="009C16DD"/>
    <w:rsid w:val="009C1948"/>
    <w:rsid w:val="009C39FF"/>
    <w:rsid w:val="009C4903"/>
    <w:rsid w:val="009C50AC"/>
    <w:rsid w:val="009D0442"/>
    <w:rsid w:val="009D0830"/>
    <w:rsid w:val="009D1442"/>
    <w:rsid w:val="009D6214"/>
    <w:rsid w:val="009D6497"/>
    <w:rsid w:val="009D6E13"/>
    <w:rsid w:val="009D6F6C"/>
    <w:rsid w:val="009D7477"/>
    <w:rsid w:val="009E0647"/>
    <w:rsid w:val="009E0EBA"/>
    <w:rsid w:val="009E1C00"/>
    <w:rsid w:val="009E3AA7"/>
    <w:rsid w:val="009E62BF"/>
    <w:rsid w:val="009E7C61"/>
    <w:rsid w:val="009F132C"/>
    <w:rsid w:val="009F15FC"/>
    <w:rsid w:val="009F1D81"/>
    <w:rsid w:val="009F39A4"/>
    <w:rsid w:val="009F3CBD"/>
    <w:rsid w:val="009F4013"/>
    <w:rsid w:val="009F4F49"/>
    <w:rsid w:val="00A0113A"/>
    <w:rsid w:val="00A014F7"/>
    <w:rsid w:val="00A01BF1"/>
    <w:rsid w:val="00A023E6"/>
    <w:rsid w:val="00A05783"/>
    <w:rsid w:val="00A05D82"/>
    <w:rsid w:val="00A06641"/>
    <w:rsid w:val="00A06882"/>
    <w:rsid w:val="00A100D3"/>
    <w:rsid w:val="00A1136C"/>
    <w:rsid w:val="00A11DA1"/>
    <w:rsid w:val="00A12F87"/>
    <w:rsid w:val="00A13768"/>
    <w:rsid w:val="00A13B9A"/>
    <w:rsid w:val="00A20EDB"/>
    <w:rsid w:val="00A21F85"/>
    <w:rsid w:val="00A223EC"/>
    <w:rsid w:val="00A23A00"/>
    <w:rsid w:val="00A2534D"/>
    <w:rsid w:val="00A25ADA"/>
    <w:rsid w:val="00A26AB2"/>
    <w:rsid w:val="00A27DC1"/>
    <w:rsid w:val="00A300FC"/>
    <w:rsid w:val="00A30E8C"/>
    <w:rsid w:val="00A33EE9"/>
    <w:rsid w:val="00A35EB4"/>
    <w:rsid w:val="00A3754C"/>
    <w:rsid w:val="00A4004D"/>
    <w:rsid w:val="00A4033B"/>
    <w:rsid w:val="00A405A9"/>
    <w:rsid w:val="00A41CBC"/>
    <w:rsid w:val="00A42378"/>
    <w:rsid w:val="00A4295B"/>
    <w:rsid w:val="00A4517A"/>
    <w:rsid w:val="00A45476"/>
    <w:rsid w:val="00A4637C"/>
    <w:rsid w:val="00A46B7F"/>
    <w:rsid w:val="00A4792B"/>
    <w:rsid w:val="00A508B0"/>
    <w:rsid w:val="00A516EF"/>
    <w:rsid w:val="00A5170A"/>
    <w:rsid w:val="00A518F7"/>
    <w:rsid w:val="00A51FA6"/>
    <w:rsid w:val="00A51FBD"/>
    <w:rsid w:val="00A52B82"/>
    <w:rsid w:val="00A52C23"/>
    <w:rsid w:val="00A52DDF"/>
    <w:rsid w:val="00A538B8"/>
    <w:rsid w:val="00A53DCD"/>
    <w:rsid w:val="00A54CD5"/>
    <w:rsid w:val="00A54F9F"/>
    <w:rsid w:val="00A55A40"/>
    <w:rsid w:val="00A563ED"/>
    <w:rsid w:val="00A564E5"/>
    <w:rsid w:val="00A60329"/>
    <w:rsid w:val="00A61819"/>
    <w:rsid w:val="00A61A56"/>
    <w:rsid w:val="00A63A3F"/>
    <w:rsid w:val="00A65803"/>
    <w:rsid w:val="00A659A7"/>
    <w:rsid w:val="00A700B4"/>
    <w:rsid w:val="00A705D6"/>
    <w:rsid w:val="00A70865"/>
    <w:rsid w:val="00A70E12"/>
    <w:rsid w:val="00A7111D"/>
    <w:rsid w:val="00A72B1C"/>
    <w:rsid w:val="00A736DA"/>
    <w:rsid w:val="00A75CB4"/>
    <w:rsid w:val="00A7779D"/>
    <w:rsid w:val="00A77DF7"/>
    <w:rsid w:val="00A80CFC"/>
    <w:rsid w:val="00A81584"/>
    <w:rsid w:val="00A816BF"/>
    <w:rsid w:val="00A81AFB"/>
    <w:rsid w:val="00A85391"/>
    <w:rsid w:val="00A86B72"/>
    <w:rsid w:val="00A86B7C"/>
    <w:rsid w:val="00A8787D"/>
    <w:rsid w:val="00A9161D"/>
    <w:rsid w:val="00A9218F"/>
    <w:rsid w:val="00A9310D"/>
    <w:rsid w:val="00A9342F"/>
    <w:rsid w:val="00A934F5"/>
    <w:rsid w:val="00A9355F"/>
    <w:rsid w:val="00A947FB"/>
    <w:rsid w:val="00A955B2"/>
    <w:rsid w:val="00A966C8"/>
    <w:rsid w:val="00A97A24"/>
    <w:rsid w:val="00AA0165"/>
    <w:rsid w:val="00AA02DF"/>
    <w:rsid w:val="00AA0480"/>
    <w:rsid w:val="00AA06BC"/>
    <w:rsid w:val="00AA15C8"/>
    <w:rsid w:val="00AA30DE"/>
    <w:rsid w:val="00AA37FA"/>
    <w:rsid w:val="00AA3D68"/>
    <w:rsid w:val="00AA4CFC"/>
    <w:rsid w:val="00AA5D3E"/>
    <w:rsid w:val="00AA70F1"/>
    <w:rsid w:val="00AB1477"/>
    <w:rsid w:val="00AB3983"/>
    <w:rsid w:val="00AB3D9E"/>
    <w:rsid w:val="00AB4456"/>
    <w:rsid w:val="00AB56A9"/>
    <w:rsid w:val="00AB6EF8"/>
    <w:rsid w:val="00AC0D87"/>
    <w:rsid w:val="00AC1430"/>
    <w:rsid w:val="00AC1A39"/>
    <w:rsid w:val="00AC21F0"/>
    <w:rsid w:val="00AC2641"/>
    <w:rsid w:val="00AC2AF9"/>
    <w:rsid w:val="00AC32D4"/>
    <w:rsid w:val="00AC3A01"/>
    <w:rsid w:val="00AC47E7"/>
    <w:rsid w:val="00AC4DB4"/>
    <w:rsid w:val="00AC70E8"/>
    <w:rsid w:val="00AD1E8C"/>
    <w:rsid w:val="00AD479E"/>
    <w:rsid w:val="00AD4E36"/>
    <w:rsid w:val="00AD63F0"/>
    <w:rsid w:val="00AD788F"/>
    <w:rsid w:val="00AE0880"/>
    <w:rsid w:val="00AE1108"/>
    <w:rsid w:val="00AE2089"/>
    <w:rsid w:val="00AE2333"/>
    <w:rsid w:val="00AE318E"/>
    <w:rsid w:val="00AE3950"/>
    <w:rsid w:val="00AE3BA5"/>
    <w:rsid w:val="00AE41FE"/>
    <w:rsid w:val="00AF0D32"/>
    <w:rsid w:val="00AF11A8"/>
    <w:rsid w:val="00AF24E2"/>
    <w:rsid w:val="00AF2CB7"/>
    <w:rsid w:val="00AF43E0"/>
    <w:rsid w:val="00AF459F"/>
    <w:rsid w:val="00AF4F72"/>
    <w:rsid w:val="00AF56BA"/>
    <w:rsid w:val="00AF60AC"/>
    <w:rsid w:val="00B0054F"/>
    <w:rsid w:val="00B01E9E"/>
    <w:rsid w:val="00B03C95"/>
    <w:rsid w:val="00B04954"/>
    <w:rsid w:val="00B0511B"/>
    <w:rsid w:val="00B0538A"/>
    <w:rsid w:val="00B05B72"/>
    <w:rsid w:val="00B07720"/>
    <w:rsid w:val="00B1117D"/>
    <w:rsid w:val="00B13398"/>
    <w:rsid w:val="00B133B2"/>
    <w:rsid w:val="00B14AB7"/>
    <w:rsid w:val="00B15518"/>
    <w:rsid w:val="00B165C7"/>
    <w:rsid w:val="00B17C8D"/>
    <w:rsid w:val="00B17FA5"/>
    <w:rsid w:val="00B2227E"/>
    <w:rsid w:val="00B2276C"/>
    <w:rsid w:val="00B23E21"/>
    <w:rsid w:val="00B23F29"/>
    <w:rsid w:val="00B262FC"/>
    <w:rsid w:val="00B2755E"/>
    <w:rsid w:val="00B31900"/>
    <w:rsid w:val="00B31E94"/>
    <w:rsid w:val="00B32A7B"/>
    <w:rsid w:val="00B33C63"/>
    <w:rsid w:val="00B35F1C"/>
    <w:rsid w:val="00B3619B"/>
    <w:rsid w:val="00B41114"/>
    <w:rsid w:val="00B430B4"/>
    <w:rsid w:val="00B442EE"/>
    <w:rsid w:val="00B452BF"/>
    <w:rsid w:val="00B4540C"/>
    <w:rsid w:val="00B455AA"/>
    <w:rsid w:val="00B47CF6"/>
    <w:rsid w:val="00B50551"/>
    <w:rsid w:val="00B50787"/>
    <w:rsid w:val="00B50A0B"/>
    <w:rsid w:val="00B51AC8"/>
    <w:rsid w:val="00B52A86"/>
    <w:rsid w:val="00B52F4E"/>
    <w:rsid w:val="00B55782"/>
    <w:rsid w:val="00B609E9"/>
    <w:rsid w:val="00B61BB6"/>
    <w:rsid w:val="00B64965"/>
    <w:rsid w:val="00B64BE7"/>
    <w:rsid w:val="00B65B4F"/>
    <w:rsid w:val="00B66EB0"/>
    <w:rsid w:val="00B71E26"/>
    <w:rsid w:val="00B72F09"/>
    <w:rsid w:val="00B7392D"/>
    <w:rsid w:val="00B73D44"/>
    <w:rsid w:val="00B7414B"/>
    <w:rsid w:val="00B744FF"/>
    <w:rsid w:val="00B75B06"/>
    <w:rsid w:val="00B76118"/>
    <w:rsid w:val="00B7661A"/>
    <w:rsid w:val="00B76CF7"/>
    <w:rsid w:val="00B770A6"/>
    <w:rsid w:val="00B77567"/>
    <w:rsid w:val="00B77DD4"/>
    <w:rsid w:val="00B8107A"/>
    <w:rsid w:val="00B83B7B"/>
    <w:rsid w:val="00B87492"/>
    <w:rsid w:val="00B9023E"/>
    <w:rsid w:val="00B90C41"/>
    <w:rsid w:val="00B91277"/>
    <w:rsid w:val="00B91B67"/>
    <w:rsid w:val="00B92340"/>
    <w:rsid w:val="00B928FE"/>
    <w:rsid w:val="00B9473C"/>
    <w:rsid w:val="00B95E36"/>
    <w:rsid w:val="00B963A1"/>
    <w:rsid w:val="00BA0A54"/>
    <w:rsid w:val="00BA187C"/>
    <w:rsid w:val="00BA200C"/>
    <w:rsid w:val="00BA2D30"/>
    <w:rsid w:val="00BA34BF"/>
    <w:rsid w:val="00BA3525"/>
    <w:rsid w:val="00BA4D9E"/>
    <w:rsid w:val="00BA5363"/>
    <w:rsid w:val="00BA5D11"/>
    <w:rsid w:val="00BB2638"/>
    <w:rsid w:val="00BB2CE2"/>
    <w:rsid w:val="00BB3CE1"/>
    <w:rsid w:val="00BB435B"/>
    <w:rsid w:val="00BB459A"/>
    <w:rsid w:val="00BB46D4"/>
    <w:rsid w:val="00BB4A8C"/>
    <w:rsid w:val="00BB63BF"/>
    <w:rsid w:val="00BB69BE"/>
    <w:rsid w:val="00BB715A"/>
    <w:rsid w:val="00BB795D"/>
    <w:rsid w:val="00BC0A37"/>
    <w:rsid w:val="00BC0A4C"/>
    <w:rsid w:val="00BC1E8C"/>
    <w:rsid w:val="00BC52F0"/>
    <w:rsid w:val="00BC6360"/>
    <w:rsid w:val="00BD0C4D"/>
    <w:rsid w:val="00BD162C"/>
    <w:rsid w:val="00BD3DAA"/>
    <w:rsid w:val="00BD4912"/>
    <w:rsid w:val="00BD5285"/>
    <w:rsid w:val="00BD5C5D"/>
    <w:rsid w:val="00BD63A8"/>
    <w:rsid w:val="00BD7E37"/>
    <w:rsid w:val="00BE35DD"/>
    <w:rsid w:val="00BE7871"/>
    <w:rsid w:val="00BE7FDE"/>
    <w:rsid w:val="00BF2198"/>
    <w:rsid w:val="00BF2CA5"/>
    <w:rsid w:val="00BF561C"/>
    <w:rsid w:val="00BF5DC4"/>
    <w:rsid w:val="00BF738E"/>
    <w:rsid w:val="00BF776D"/>
    <w:rsid w:val="00BF7E8A"/>
    <w:rsid w:val="00C00721"/>
    <w:rsid w:val="00C01767"/>
    <w:rsid w:val="00C01DC4"/>
    <w:rsid w:val="00C0219B"/>
    <w:rsid w:val="00C02992"/>
    <w:rsid w:val="00C02C46"/>
    <w:rsid w:val="00C03DDB"/>
    <w:rsid w:val="00C06A82"/>
    <w:rsid w:val="00C07D96"/>
    <w:rsid w:val="00C07F23"/>
    <w:rsid w:val="00C115E6"/>
    <w:rsid w:val="00C1164D"/>
    <w:rsid w:val="00C124D3"/>
    <w:rsid w:val="00C12959"/>
    <w:rsid w:val="00C12DA9"/>
    <w:rsid w:val="00C132CF"/>
    <w:rsid w:val="00C1548F"/>
    <w:rsid w:val="00C1665F"/>
    <w:rsid w:val="00C170D9"/>
    <w:rsid w:val="00C17782"/>
    <w:rsid w:val="00C20CC9"/>
    <w:rsid w:val="00C21C78"/>
    <w:rsid w:val="00C22066"/>
    <w:rsid w:val="00C24DC1"/>
    <w:rsid w:val="00C253E3"/>
    <w:rsid w:val="00C264B6"/>
    <w:rsid w:val="00C2702C"/>
    <w:rsid w:val="00C30637"/>
    <w:rsid w:val="00C30876"/>
    <w:rsid w:val="00C3090E"/>
    <w:rsid w:val="00C311C1"/>
    <w:rsid w:val="00C3153F"/>
    <w:rsid w:val="00C33A60"/>
    <w:rsid w:val="00C33B68"/>
    <w:rsid w:val="00C33C02"/>
    <w:rsid w:val="00C35714"/>
    <w:rsid w:val="00C3657E"/>
    <w:rsid w:val="00C36FC5"/>
    <w:rsid w:val="00C402F6"/>
    <w:rsid w:val="00C4231F"/>
    <w:rsid w:val="00C43E43"/>
    <w:rsid w:val="00C43FE2"/>
    <w:rsid w:val="00C45065"/>
    <w:rsid w:val="00C4508D"/>
    <w:rsid w:val="00C46954"/>
    <w:rsid w:val="00C470E6"/>
    <w:rsid w:val="00C5101F"/>
    <w:rsid w:val="00C53E15"/>
    <w:rsid w:val="00C552DF"/>
    <w:rsid w:val="00C558ED"/>
    <w:rsid w:val="00C5688F"/>
    <w:rsid w:val="00C575C9"/>
    <w:rsid w:val="00C577D0"/>
    <w:rsid w:val="00C578B8"/>
    <w:rsid w:val="00C57AF2"/>
    <w:rsid w:val="00C57D01"/>
    <w:rsid w:val="00C61282"/>
    <w:rsid w:val="00C62D09"/>
    <w:rsid w:val="00C633AF"/>
    <w:rsid w:val="00C64251"/>
    <w:rsid w:val="00C64CE0"/>
    <w:rsid w:val="00C6559D"/>
    <w:rsid w:val="00C65F33"/>
    <w:rsid w:val="00C6748C"/>
    <w:rsid w:val="00C71ED7"/>
    <w:rsid w:val="00C71FAA"/>
    <w:rsid w:val="00C72B76"/>
    <w:rsid w:val="00C73A80"/>
    <w:rsid w:val="00C74917"/>
    <w:rsid w:val="00C76B2E"/>
    <w:rsid w:val="00C77187"/>
    <w:rsid w:val="00C7779D"/>
    <w:rsid w:val="00C80595"/>
    <w:rsid w:val="00C80CA6"/>
    <w:rsid w:val="00C825BB"/>
    <w:rsid w:val="00C82A76"/>
    <w:rsid w:val="00C83FEC"/>
    <w:rsid w:val="00C85E89"/>
    <w:rsid w:val="00C87665"/>
    <w:rsid w:val="00C941A2"/>
    <w:rsid w:val="00CA0503"/>
    <w:rsid w:val="00CA1BC1"/>
    <w:rsid w:val="00CA1F45"/>
    <w:rsid w:val="00CA30EB"/>
    <w:rsid w:val="00CA4E25"/>
    <w:rsid w:val="00CA7274"/>
    <w:rsid w:val="00CA74BF"/>
    <w:rsid w:val="00CA7588"/>
    <w:rsid w:val="00CB2ACC"/>
    <w:rsid w:val="00CB2D30"/>
    <w:rsid w:val="00CB391A"/>
    <w:rsid w:val="00CB53E1"/>
    <w:rsid w:val="00CB602D"/>
    <w:rsid w:val="00CC0198"/>
    <w:rsid w:val="00CC2D2A"/>
    <w:rsid w:val="00CC5217"/>
    <w:rsid w:val="00CC5DE5"/>
    <w:rsid w:val="00CC6283"/>
    <w:rsid w:val="00CC680B"/>
    <w:rsid w:val="00CC722B"/>
    <w:rsid w:val="00CC7629"/>
    <w:rsid w:val="00CC7AB5"/>
    <w:rsid w:val="00CD043F"/>
    <w:rsid w:val="00CD189A"/>
    <w:rsid w:val="00CD5D77"/>
    <w:rsid w:val="00CD5FD0"/>
    <w:rsid w:val="00CD6E96"/>
    <w:rsid w:val="00CD73A7"/>
    <w:rsid w:val="00CD7444"/>
    <w:rsid w:val="00CD75D7"/>
    <w:rsid w:val="00CE02F8"/>
    <w:rsid w:val="00CE03AA"/>
    <w:rsid w:val="00CE0912"/>
    <w:rsid w:val="00CE0A41"/>
    <w:rsid w:val="00CE1235"/>
    <w:rsid w:val="00CE1E16"/>
    <w:rsid w:val="00CE5304"/>
    <w:rsid w:val="00CE61CF"/>
    <w:rsid w:val="00CE633B"/>
    <w:rsid w:val="00CF03F3"/>
    <w:rsid w:val="00CF1475"/>
    <w:rsid w:val="00CF2546"/>
    <w:rsid w:val="00CF298B"/>
    <w:rsid w:val="00CF4B16"/>
    <w:rsid w:val="00CF75ED"/>
    <w:rsid w:val="00D04530"/>
    <w:rsid w:val="00D0743A"/>
    <w:rsid w:val="00D10821"/>
    <w:rsid w:val="00D10BD8"/>
    <w:rsid w:val="00D1118A"/>
    <w:rsid w:val="00D1130D"/>
    <w:rsid w:val="00D11B9A"/>
    <w:rsid w:val="00D12802"/>
    <w:rsid w:val="00D13642"/>
    <w:rsid w:val="00D148EF"/>
    <w:rsid w:val="00D14F79"/>
    <w:rsid w:val="00D16394"/>
    <w:rsid w:val="00D1646A"/>
    <w:rsid w:val="00D169AF"/>
    <w:rsid w:val="00D20A4B"/>
    <w:rsid w:val="00D20DB8"/>
    <w:rsid w:val="00D217B2"/>
    <w:rsid w:val="00D230E9"/>
    <w:rsid w:val="00D23E67"/>
    <w:rsid w:val="00D26B5F"/>
    <w:rsid w:val="00D27105"/>
    <w:rsid w:val="00D3050E"/>
    <w:rsid w:val="00D30D34"/>
    <w:rsid w:val="00D32E66"/>
    <w:rsid w:val="00D33D07"/>
    <w:rsid w:val="00D348CE"/>
    <w:rsid w:val="00D357E8"/>
    <w:rsid w:val="00D40826"/>
    <w:rsid w:val="00D416FA"/>
    <w:rsid w:val="00D42F8E"/>
    <w:rsid w:val="00D44641"/>
    <w:rsid w:val="00D44F1C"/>
    <w:rsid w:val="00D44FC8"/>
    <w:rsid w:val="00D47349"/>
    <w:rsid w:val="00D474B7"/>
    <w:rsid w:val="00D50537"/>
    <w:rsid w:val="00D51608"/>
    <w:rsid w:val="00D526DE"/>
    <w:rsid w:val="00D533B9"/>
    <w:rsid w:val="00D54B8C"/>
    <w:rsid w:val="00D54BA2"/>
    <w:rsid w:val="00D553E8"/>
    <w:rsid w:val="00D55669"/>
    <w:rsid w:val="00D60413"/>
    <w:rsid w:val="00D6176B"/>
    <w:rsid w:val="00D6418F"/>
    <w:rsid w:val="00D6566C"/>
    <w:rsid w:val="00D66A16"/>
    <w:rsid w:val="00D706AB"/>
    <w:rsid w:val="00D710D5"/>
    <w:rsid w:val="00D727EA"/>
    <w:rsid w:val="00D72FE3"/>
    <w:rsid w:val="00D7532C"/>
    <w:rsid w:val="00D764E7"/>
    <w:rsid w:val="00D80946"/>
    <w:rsid w:val="00D82674"/>
    <w:rsid w:val="00D835D5"/>
    <w:rsid w:val="00D84476"/>
    <w:rsid w:val="00D85776"/>
    <w:rsid w:val="00D87A41"/>
    <w:rsid w:val="00D90C85"/>
    <w:rsid w:val="00D9168D"/>
    <w:rsid w:val="00D92EFA"/>
    <w:rsid w:val="00D93BA0"/>
    <w:rsid w:val="00D949EB"/>
    <w:rsid w:val="00D94D92"/>
    <w:rsid w:val="00D95B51"/>
    <w:rsid w:val="00D9621E"/>
    <w:rsid w:val="00DA0973"/>
    <w:rsid w:val="00DA1FC0"/>
    <w:rsid w:val="00DA2C6A"/>
    <w:rsid w:val="00DA4842"/>
    <w:rsid w:val="00DA57D1"/>
    <w:rsid w:val="00DA61E5"/>
    <w:rsid w:val="00DA6552"/>
    <w:rsid w:val="00DA6762"/>
    <w:rsid w:val="00DB1006"/>
    <w:rsid w:val="00DB2E3F"/>
    <w:rsid w:val="00DB3A10"/>
    <w:rsid w:val="00DB5B29"/>
    <w:rsid w:val="00DB60C1"/>
    <w:rsid w:val="00DB6A4A"/>
    <w:rsid w:val="00DC057F"/>
    <w:rsid w:val="00DC1CD6"/>
    <w:rsid w:val="00DC28A5"/>
    <w:rsid w:val="00DC28C2"/>
    <w:rsid w:val="00DC2E38"/>
    <w:rsid w:val="00DC30FD"/>
    <w:rsid w:val="00DC66B0"/>
    <w:rsid w:val="00DC6DB9"/>
    <w:rsid w:val="00DC6E1A"/>
    <w:rsid w:val="00DC70D5"/>
    <w:rsid w:val="00DD3D78"/>
    <w:rsid w:val="00DD3F11"/>
    <w:rsid w:val="00DD45BB"/>
    <w:rsid w:val="00DD4F06"/>
    <w:rsid w:val="00DD58D0"/>
    <w:rsid w:val="00DE0BA8"/>
    <w:rsid w:val="00DE24FD"/>
    <w:rsid w:val="00DE47C2"/>
    <w:rsid w:val="00DE4B56"/>
    <w:rsid w:val="00DF16C9"/>
    <w:rsid w:val="00DF1EDB"/>
    <w:rsid w:val="00DF1F49"/>
    <w:rsid w:val="00DF1FDF"/>
    <w:rsid w:val="00DF20D1"/>
    <w:rsid w:val="00DF2789"/>
    <w:rsid w:val="00DF2A97"/>
    <w:rsid w:val="00DF2ABC"/>
    <w:rsid w:val="00DF3F94"/>
    <w:rsid w:val="00DF47A2"/>
    <w:rsid w:val="00DF49A3"/>
    <w:rsid w:val="00DF4F7A"/>
    <w:rsid w:val="00DF5BD0"/>
    <w:rsid w:val="00DF74C7"/>
    <w:rsid w:val="00DF783B"/>
    <w:rsid w:val="00DF7AAA"/>
    <w:rsid w:val="00DF7D07"/>
    <w:rsid w:val="00E00571"/>
    <w:rsid w:val="00E0140E"/>
    <w:rsid w:val="00E021D3"/>
    <w:rsid w:val="00E02611"/>
    <w:rsid w:val="00E02FE3"/>
    <w:rsid w:val="00E03BF3"/>
    <w:rsid w:val="00E04D75"/>
    <w:rsid w:val="00E064BA"/>
    <w:rsid w:val="00E07375"/>
    <w:rsid w:val="00E101CA"/>
    <w:rsid w:val="00E10489"/>
    <w:rsid w:val="00E105D6"/>
    <w:rsid w:val="00E117BF"/>
    <w:rsid w:val="00E12AF6"/>
    <w:rsid w:val="00E140D6"/>
    <w:rsid w:val="00E148F7"/>
    <w:rsid w:val="00E1594A"/>
    <w:rsid w:val="00E2048E"/>
    <w:rsid w:val="00E20AF5"/>
    <w:rsid w:val="00E21584"/>
    <w:rsid w:val="00E22037"/>
    <w:rsid w:val="00E2281B"/>
    <w:rsid w:val="00E22B18"/>
    <w:rsid w:val="00E25E3E"/>
    <w:rsid w:val="00E269BD"/>
    <w:rsid w:val="00E26ACD"/>
    <w:rsid w:val="00E300DD"/>
    <w:rsid w:val="00E308EB"/>
    <w:rsid w:val="00E328A4"/>
    <w:rsid w:val="00E33780"/>
    <w:rsid w:val="00E3526C"/>
    <w:rsid w:val="00E37AD0"/>
    <w:rsid w:val="00E37E9C"/>
    <w:rsid w:val="00E41579"/>
    <w:rsid w:val="00E415EC"/>
    <w:rsid w:val="00E43B29"/>
    <w:rsid w:val="00E45602"/>
    <w:rsid w:val="00E460A2"/>
    <w:rsid w:val="00E47CD5"/>
    <w:rsid w:val="00E50439"/>
    <w:rsid w:val="00E50D01"/>
    <w:rsid w:val="00E541C0"/>
    <w:rsid w:val="00E55421"/>
    <w:rsid w:val="00E5545E"/>
    <w:rsid w:val="00E55E54"/>
    <w:rsid w:val="00E56DD0"/>
    <w:rsid w:val="00E573DC"/>
    <w:rsid w:val="00E5758A"/>
    <w:rsid w:val="00E57874"/>
    <w:rsid w:val="00E57B27"/>
    <w:rsid w:val="00E6045E"/>
    <w:rsid w:val="00E62AAB"/>
    <w:rsid w:val="00E632D9"/>
    <w:rsid w:val="00E63484"/>
    <w:rsid w:val="00E64A8B"/>
    <w:rsid w:val="00E65451"/>
    <w:rsid w:val="00E65516"/>
    <w:rsid w:val="00E660C1"/>
    <w:rsid w:val="00E67BAB"/>
    <w:rsid w:val="00E71335"/>
    <w:rsid w:val="00E72374"/>
    <w:rsid w:val="00E7243B"/>
    <w:rsid w:val="00E73CFE"/>
    <w:rsid w:val="00E75216"/>
    <w:rsid w:val="00E80AC8"/>
    <w:rsid w:val="00E826B4"/>
    <w:rsid w:val="00E82D8B"/>
    <w:rsid w:val="00E837BE"/>
    <w:rsid w:val="00E843C1"/>
    <w:rsid w:val="00E8500F"/>
    <w:rsid w:val="00E85E16"/>
    <w:rsid w:val="00E86CFA"/>
    <w:rsid w:val="00E86D5E"/>
    <w:rsid w:val="00E904A0"/>
    <w:rsid w:val="00E93E95"/>
    <w:rsid w:val="00E957F8"/>
    <w:rsid w:val="00E9766D"/>
    <w:rsid w:val="00EA01ED"/>
    <w:rsid w:val="00EA0262"/>
    <w:rsid w:val="00EA19E4"/>
    <w:rsid w:val="00EA40F9"/>
    <w:rsid w:val="00EA4431"/>
    <w:rsid w:val="00EA4EFC"/>
    <w:rsid w:val="00EA688A"/>
    <w:rsid w:val="00EA7F6E"/>
    <w:rsid w:val="00EB1651"/>
    <w:rsid w:val="00EB3308"/>
    <w:rsid w:val="00EB43F7"/>
    <w:rsid w:val="00EB5E22"/>
    <w:rsid w:val="00EC0012"/>
    <w:rsid w:val="00EC0493"/>
    <w:rsid w:val="00EC0A2F"/>
    <w:rsid w:val="00EC0BBA"/>
    <w:rsid w:val="00EC2B1E"/>
    <w:rsid w:val="00EC4FC4"/>
    <w:rsid w:val="00EC7128"/>
    <w:rsid w:val="00EC74AA"/>
    <w:rsid w:val="00ED1AE4"/>
    <w:rsid w:val="00ED37C9"/>
    <w:rsid w:val="00ED3C7D"/>
    <w:rsid w:val="00ED4A5B"/>
    <w:rsid w:val="00ED6B05"/>
    <w:rsid w:val="00ED7EC4"/>
    <w:rsid w:val="00EE080C"/>
    <w:rsid w:val="00EE1431"/>
    <w:rsid w:val="00EE3E1C"/>
    <w:rsid w:val="00EE43E0"/>
    <w:rsid w:val="00EE5AAD"/>
    <w:rsid w:val="00EE77A6"/>
    <w:rsid w:val="00EE7E89"/>
    <w:rsid w:val="00EF0157"/>
    <w:rsid w:val="00EF035F"/>
    <w:rsid w:val="00EF1142"/>
    <w:rsid w:val="00EF2264"/>
    <w:rsid w:val="00EF321D"/>
    <w:rsid w:val="00EF3A33"/>
    <w:rsid w:val="00EF3D01"/>
    <w:rsid w:val="00EF3E12"/>
    <w:rsid w:val="00EF43E4"/>
    <w:rsid w:val="00EF595F"/>
    <w:rsid w:val="00EF5B33"/>
    <w:rsid w:val="00EF61B3"/>
    <w:rsid w:val="00EF7642"/>
    <w:rsid w:val="00EF76F3"/>
    <w:rsid w:val="00F0186F"/>
    <w:rsid w:val="00F022A0"/>
    <w:rsid w:val="00F02FEC"/>
    <w:rsid w:val="00F03647"/>
    <w:rsid w:val="00F03775"/>
    <w:rsid w:val="00F03BD9"/>
    <w:rsid w:val="00F04934"/>
    <w:rsid w:val="00F05BC7"/>
    <w:rsid w:val="00F05E42"/>
    <w:rsid w:val="00F108A6"/>
    <w:rsid w:val="00F12336"/>
    <w:rsid w:val="00F13902"/>
    <w:rsid w:val="00F13B05"/>
    <w:rsid w:val="00F13D18"/>
    <w:rsid w:val="00F13E2D"/>
    <w:rsid w:val="00F14BD6"/>
    <w:rsid w:val="00F14F47"/>
    <w:rsid w:val="00F16D32"/>
    <w:rsid w:val="00F2017C"/>
    <w:rsid w:val="00F20F53"/>
    <w:rsid w:val="00F21FA4"/>
    <w:rsid w:val="00F23D55"/>
    <w:rsid w:val="00F23EC1"/>
    <w:rsid w:val="00F240EE"/>
    <w:rsid w:val="00F24C09"/>
    <w:rsid w:val="00F24CD6"/>
    <w:rsid w:val="00F24DE8"/>
    <w:rsid w:val="00F25059"/>
    <w:rsid w:val="00F25D44"/>
    <w:rsid w:val="00F26432"/>
    <w:rsid w:val="00F27ECB"/>
    <w:rsid w:val="00F32F35"/>
    <w:rsid w:val="00F33A74"/>
    <w:rsid w:val="00F35946"/>
    <w:rsid w:val="00F37877"/>
    <w:rsid w:val="00F40731"/>
    <w:rsid w:val="00F424BF"/>
    <w:rsid w:val="00F426B1"/>
    <w:rsid w:val="00F42FF0"/>
    <w:rsid w:val="00F434F1"/>
    <w:rsid w:val="00F440C8"/>
    <w:rsid w:val="00F44D20"/>
    <w:rsid w:val="00F45973"/>
    <w:rsid w:val="00F463B2"/>
    <w:rsid w:val="00F47A34"/>
    <w:rsid w:val="00F47FEC"/>
    <w:rsid w:val="00F51F49"/>
    <w:rsid w:val="00F52201"/>
    <w:rsid w:val="00F522B4"/>
    <w:rsid w:val="00F53DC2"/>
    <w:rsid w:val="00F540B5"/>
    <w:rsid w:val="00F57258"/>
    <w:rsid w:val="00F57FF5"/>
    <w:rsid w:val="00F61574"/>
    <w:rsid w:val="00F63B2F"/>
    <w:rsid w:val="00F65AE5"/>
    <w:rsid w:val="00F6702A"/>
    <w:rsid w:val="00F70587"/>
    <w:rsid w:val="00F70EAD"/>
    <w:rsid w:val="00F71664"/>
    <w:rsid w:val="00F73BDE"/>
    <w:rsid w:val="00F741A3"/>
    <w:rsid w:val="00F74641"/>
    <w:rsid w:val="00F7497A"/>
    <w:rsid w:val="00F775CE"/>
    <w:rsid w:val="00F818CC"/>
    <w:rsid w:val="00F8200D"/>
    <w:rsid w:val="00F8208B"/>
    <w:rsid w:val="00F82DA3"/>
    <w:rsid w:val="00F82E88"/>
    <w:rsid w:val="00F83E9C"/>
    <w:rsid w:val="00F84B61"/>
    <w:rsid w:val="00F84C21"/>
    <w:rsid w:val="00F86868"/>
    <w:rsid w:val="00F87055"/>
    <w:rsid w:val="00F87D8D"/>
    <w:rsid w:val="00F90CD8"/>
    <w:rsid w:val="00F93300"/>
    <w:rsid w:val="00F954AA"/>
    <w:rsid w:val="00F960DE"/>
    <w:rsid w:val="00F967B9"/>
    <w:rsid w:val="00F97415"/>
    <w:rsid w:val="00FA0548"/>
    <w:rsid w:val="00FA15F2"/>
    <w:rsid w:val="00FA2EB4"/>
    <w:rsid w:val="00FA3B3E"/>
    <w:rsid w:val="00FA4E6C"/>
    <w:rsid w:val="00FA7148"/>
    <w:rsid w:val="00FA7398"/>
    <w:rsid w:val="00FA7B46"/>
    <w:rsid w:val="00FB11B7"/>
    <w:rsid w:val="00FB1688"/>
    <w:rsid w:val="00FB28E1"/>
    <w:rsid w:val="00FB29BF"/>
    <w:rsid w:val="00FB2F9B"/>
    <w:rsid w:val="00FB3292"/>
    <w:rsid w:val="00FB6525"/>
    <w:rsid w:val="00FB6E4D"/>
    <w:rsid w:val="00FC05A4"/>
    <w:rsid w:val="00FC23A0"/>
    <w:rsid w:val="00FC321F"/>
    <w:rsid w:val="00FC35AD"/>
    <w:rsid w:val="00FC3BCF"/>
    <w:rsid w:val="00FC3CA0"/>
    <w:rsid w:val="00FC46D4"/>
    <w:rsid w:val="00FC553C"/>
    <w:rsid w:val="00FC5E2F"/>
    <w:rsid w:val="00FC64B8"/>
    <w:rsid w:val="00FC6F8D"/>
    <w:rsid w:val="00FD0B0F"/>
    <w:rsid w:val="00FD0FC1"/>
    <w:rsid w:val="00FD1F38"/>
    <w:rsid w:val="00FD4FEA"/>
    <w:rsid w:val="00FD5257"/>
    <w:rsid w:val="00FD55D6"/>
    <w:rsid w:val="00FD7043"/>
    <w:rsid w:val="00FE124C"/>
    <w:rsid w:val="00FE2258"/>
    <w:rsid w:val="00FE2677"/>
    <w:rsid w:val="00FE26B2"/>
    <w:rsid w:val="00FE425E"/>
    <w:rsid w:val="00FE5829"/>
    <w:rsid w:val="00FE6C09"/>
    <w:rsid w:val="00FE7420"/>
    <w:rsid w:val="00FE7B20"/>
    <w:rsid w:val="00FF0B34"/>
    <w:rsid w:val="00FF1010"/>
    <w:rsid w:val="00FF1E29"/>
    <w:rsid w:val="00FF1F08"/>
    <w:rsid w:val="00FF2BC7"/>
    <w:rsid w:val="00FF359D"/>
    <w:rsid w:val="00FF4172"/>
    <w:rsid w:val="00FF5BF9"/>
    <w:rsid w:val="00FF6653"/>
    <w:rsid w:val="00FF6F66"/>
    <w:rsid w:val="02467D06"/>
    <w:rsid w:val="034747A9"/>
    <w:rsid w:val="04693E38"/>
    <w:rsid w:val="04B56D2F"/>
    <w:rsid w:val="063E19B8"/>
    <w:rsid w:val="065349DE"/>
    <w:rsid w:val="06EB14FC"/>
    <w:rsid w:val="06FB4705"/>
    <w:rsid w:val="07162DC1"/>
    <w:rsid w:val="07794476"/>
    <w:rsid w:val="07EB7443"/>
    <w:rsid w:val="08255391"/>
    <w:rsid w:val="097B783E"/>
    <w:rsid w:val="097F2ECA"/>
    <w:rsid w:val="0980632C"/>
    <w:rsid w:val="09A41F88"/>
    <w:rsid w:val="09BC6C43"/>
    <w:rsid w:val="0A65720E"/>
    <w:rsid w:val="0A710C84"/>
    <w:rsid w:val="0B5B0693"/>
    <w:rsid w:val="0B71586E"/>
    <w:rsid w:val="0B724F36"/>
    <w:rsid w:val="0BE33A8E"/>
    <w:rsid w:val="0BF14763"/>
    <w:rsid w:val="0C2937E8"/>
    <w:rsid w:val="0CF13402"/>
    <w:rsid w:val="0D0B3DCA"/>
    <w:rsid w:val="0D504094"/>
    <w:rsid w:val="0DD90E80"/>
    <w:rsid w:val="0E0F40E3"/>
    <w:rsid w:val="0EFF62F1"/>
    <w:rsid w:val="0FA77910"/>
    <w:rsid w:val="0FB348CB"/>
    <w:rsid w:val="10E60427"/>
    <w:rsid w:val="119C5DCB"/>
    <w:rsid w:val="119F1F2C"/>
    <w:rsid w:val="12B46C9C"/>
    <w:rsid w:val="12D97443"/>
    <w:rsid w:val="13CB4AEE"/>
    <w:rsid w:val="13F84148"/>
    <w:rsid w:val="147E002E"/>
    <w:rsid w:val="154A75ED"/>
    <w:rsid w:val="1615559E"/>
    <w:rsid w:val="167E3838"/>
    <w:rsid w:val="16CD3D3A"/>
    <w:rsid w:val="16F9103B"/>
    <w:rsid w:val="174A269C"/>
    <w:rsid w:val="17A92FE2"/>
    <w:rsid w:val="18767060"/>
    <w:rsid w:val="19E825A2"/>
    <w:rsid w:val="1B2A6E08"/>
    <w:rsid w:val="1CF35D80"/>
    <w:rsid w:val="1DD31552"/>
    <w:rsid w:val="1E8C1765"/>
    <w:rsid w:val="1F7406DD"/>
    <w:rsid w:val="1FC14945"/>
    <w:rsid w:val="217F6CA4"/>
    <w:rsid w:val="21D55931"/>
    <w:rsid w:val="21DF03E4"/>
    <w:rsid w:val="2245610E"/>
    <w:rsid w:val="224637BD"/>
    <w:rsid w:val="22763395"/>
    <w:rsid w:val="228F41FF"/>
    <w:rsid w:val="22C35828"/>
    <w:rsid w:val="233151DE"/>
    <w:rsid w:val="25D17540"/>
    <w:rsid w:val="25EE72A7"/>
    <w:rsid w:val="263466E7"/>
    <w:rsid w:val="278F09BD"/>
    <w:rsid w:val="27DD4B4B"/>
    <w:rsid w:val="27EC2D75"/>
    <w:rsid w:val="280B0B7F"/>
    <w:rsid w:val="28965DEE"/>
    <w:rsid w:val="2A2B2B05"/>
    <w:rsid w:val="2C6273C7"/>
    <w:rsid w:val="2CA12981"/>
    <w:rsid w:val="2DB80437"/>
    <w:rsid w:val="2DBD26EB"/>
    <w:rsid w:val="2DC86784"/>
    <w:rsid w:val="2DCA53AD"/>
    <w:rsid w:val="2E4F5570"/>
    <w:rsid w:val="2E6251F6"/>
    <w:rsid w:val="2F673F97"/>
    <w:rsid w:val="2FDF0508"/>
    <w:rsid w:val="30240E25"/>
    <w:rsid w:val="305F09EE"/>
    <w:rsid w:val="30AD6780"/>
    <w:rsid w:val="30D114C0"/>
    <w:rsid w:val="31AD0D65"/>
    <w:rsid w:val="322D42AB"/>
    <w:rsid w:val="32FA3070"/>
    <w:rsid w:val="335A4381"/>
    <w:rsid w:val="337A1B58"/>
    <w:rsid w:val="34984C00"/>
    <w:rsid w:val="34991B91"/>
    <w:rsid w:val="35AF2233"/>
    <w:rsid w:val="36BB3A19"/>
    <w:rsid w:val="37276A24"/>
    <w:rsid w:val="38050E2F"/>
    <w:rsid w:val="3808287B"/>
    <w:rsid w:val="3906314A"/>
    <w:rsid w:val="39243972"/>
    <w:rsid w:val="39245179"/>
    <w:rsid w:val="3AD90B7C"/>
    <w:rsid w:val="3AE10770"/>
    <w:rsid w:val="3B380050"/>
    <w:rsid w:val="3C3315B9"/>
    <w:rsid w:val="3C7A3883"/>
    <w:rsid w:val="3D0719BD"/>
    <w:rsid w:val="3D0724CA"/>
    <w:rsid w:val="3E0B28AE"/>
    <w:rsid w:val="3E247800"/>
    <w:rsid w:val="3E9F2FFE"/>
    <w:rsid w:val="3ED278FE"/>
    <w:rsid w:val="3F8D08E7"/>
    <w:rsid w:val="403040F5"/>
    <w:rsid w:val="4118339B"/>
    <w:rsid w:val="42F128EC"/>
    <w:rsid w:val="432C16B6"/>
    <w:rsid w:val="451E5666"/>
    <w:rsid w:val="459532C0"/>
    <w:rsid w:val="45981E1E"/>
    <w:rsid w:val="462438A7"/>
    <w:rsid w:val="46980A7B"/>
    <w:rsid w:val="472C47E9"/>
    <w:rsid w:val="47FE2582"/>
    <w:rsid w:val="49527CF1"/>
    <w:rsid w:val="49601F74"/>
    <w:rsid w:val="498811FA"/>
    <w:rsid w:val="49F162C1"/>
    <w:rsid w:val="49FD673F"/>
    <w:rsid w:val="4A40584D"/>
    <w:rsid w:val="4BB12693"/>
    <w:rsid w:val="4C130298"/>
    <w:rsid w:val="4C513CFA"/>
    <w:rsid w:val="4CA54EE0"/>
    <w:rsid w:val="4CE70766"/>
    <w:rsid w:val="4CF95339"/>
    <w:rsid w:val="4D5C6DDC"/>
    <w:rsid w:val="4ECE1208"/>
    <w:rsid w:val="50B1368E"/>
    <w:rsid w:val="513C40B1"/>
    <w:rsid w:val="52C33D0B"/>
    <w:rsid w:val="537D7CDA"/>
    <w:rsid w:val="54B120D5"/>
    <w:rsid w:val="554E3463"/>
    <w:rsid w:val="565460BF"/>
    <w:rsid w:val="57126EBB"/>
    <w:rsid w:val="57770A40"/>
    <w:rsid w:val="58042DE2"/>
    <w:rsid w:val="590249F9"/>
    <w:rsid w:val="59BC60D5"/>
    <w:rsid w:val="5A1E6A16"/>
    <w:rsid w:val="5A454D27"/>
    <w:rsid w:val="5AEE413A"/>
    <w:rsid w:val="5BAC2171"/>
    <w:rsid w:val="5BB108F5"/>
    <w:rsid w:val="5BBF2015"/>
    <w:rsid w:val="5C6538AA"/>
    <w:rsid w:val="5CD70605"/>
    <w:rsid w:val="5D00630A"/>
    <w:rsid w:val="5DB806EB"/>
    <w:rsid w:val="5DF3143A"/>
    <w:rsid w:val="5E0408F7"/>
    <w:rsid w:val="5E7C7D7C"/>
    <w:rsid w:val="5F9B3C0F"/>
    <w:rsid w:val="5FDB49CB"/>
    <w:rsid w:val="606956ED"/>
    <w:rsid w:val="616E56F2"/>
    <w:rsid w:val="623F60A6"/>
    <w:rsid w:val="63764595"/>
    <w:rsid w:val="64020196"/>
    <w:rsid w:val="641E3D3C"/>
    <w:rsid w:val="65AC7B25"/>
    <w:rsid w:val="65FA092D"/>
    <w:rsid w:val="66317279"/>
    <w:rsid w:val="66B17C56"/>
    <w:rsid w:val="672F4CC0"/>
    <w:rsid w:val="68265224"/>
    <w:rsid w:val="68411678"/>
    <w:rsid w:val="69A76FC9"/>
    <w:rsid w:val="6B445EFD"/>
    <w:rsid w:val="6BDD41BA"/>
    <w:rsid w:val="6C415915"/>
    <w:rsid w:val="6C922BCA"/>
    <w:rsid w:val="6CBD4418"/>
    <w:rsid w:val="6DB355C9"/>
    <w:rsid w:val="6DD3624D"/>
    <w:rsid w:val="6DFA221F"/>
    <w:rsid w:val="6E4357AB"/>
    <w:rsid w:val="6F503C44"/>
    <w:rsid w:val="6F885430"/>
    <w:rsid w:val="70BE18C2"/>
    <w:rsid w:val="70E1563B"/>
    <w:rsid w:val="71910C59"/>
    <w:rsid w:val="72143FD2"/>
    <w:rsid w:val="723B2362"/>
    <w:rsid w:val="72772A33"/>
    <w:rsid w:val="73975917"/>
    <w:rsid w:val="7426713B"/>
    <w:rsid w:val="744C1A3F"/>
    <w:rsid w:val="744F1BA8"/>
    <w:rsid w:val="74E47CA0"/>
    <w:rsid w:val="758E48B2"/>
    <w:rsid w:val="77C37DFB"/>
    <w:rsid w:val="77FA5C3A"/>
    <w:rsid w:val="781674D6"/>
    <w:rsid w:val="784A64DF"/>
    <w:rsid w:val="79A100F1"/>
    <w:rsid w:val="79CA5201"/>
    <w:rsid w:val="7A615A5E"/>
    <w:rsid w:val="7B361EB5"/>
    <w:rsid w:val="7B6E065B"/>
    <w:rsid w:val="7CCF7A9F"/>
    <w:rsid w:val="7D444C5F"/>
    <w:rsid w:val="7D60795D"/>
    <w:rsid w:val="7D6F1AFA"/>
    <w:rsid w:val="7EB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28" w:line="312" w:lineRule="auto"/>
      <w:ind w:firstLine="200" w:firstLineChars="200"/>
      <w:jc w:val="both"/>
    </w:pPr>
    <w:rPr>
      <w:rFonts w:ascii="Arial" w:hAnsi="Arial" w:eastAsia="Microsoft YaHei UI" w:cstheme="minorBidi"/>
      <w:snapToGrid w:val="0"/>
      <w:spacing w:val="8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pageBreakBefore/>
      <w:spacing w:before="340" w:after="330"/>
      <w:ind w:firstLine="0" w:firstLineChars="0"/>
      <w:jc w:val="center"/>
      <w:outlineLvl w:val="0"/>
    </w:pPr>
    <w:rPr>
      <w:rFonts w:ascii="Microsoft YaHei UI" w:hAnsi="Microsoft YaHei UI"/>
      <w:b/>
      <w:bCs/>
      <w:kern w:val="44"/>
      <w:sz w:val="44"/>
      <w:szCs w:val="44"/>
    </w:rPr>
  </w:style>
  <w:style w:type="paragraph" w:styleId="3">
    <w:name w:val="heading 2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Arial" w:hAnsi="Arial" w:eastAsia="Microsoft YaHei UI" w:cstheme="majorBidi"/>
      <w:b/>
      <w:bCs/>
      <w:snapToGrid w:val="0"/>
      <w:spacing w:val="8"/>
      <w:kern w:val="2"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62" w:afterLines="20"/>
      <w:ind w:firstLine="672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40" w:after="62" w:afterLines="20" w:line="360" w:lineRule="auto"/>
      <w:ind w:firstLine="592"/>
      <w:outlineLvl w:val="3"/>
    </w:pPr>
    <w:rPr>
      <w:rFonts w:cstheme="majorBidi"/>
      <w:b/>
      <w:bCs/>
      <w:szCs w:val="28"/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spacing w:before="240" w:after="120"/>
      <w:ind w:firstLine="512"/>
      <w:outlineLvl w:val="4"/>
    </w:pPr>
    <w:rPr>
      <w:bCs/>
      <w:szCs w:val="28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240" w:after="120"/>
      <w:ind w:firstLine="512"/>
      <w:outlineLvl w:val="5"/>
    </w:pPr>
    <w:rPr>
      <w:rFonts w:ascii="Microsoft YaHei UI" w:hAnsi="Microsoft YaHei UI" w:cstheme="majorBidi"/>
      <w:bCs/>
      <w:szCs w:val="24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60" w:after="64"/>
      <w:ind w:firstLine="512"/>
      <w:outlineLvl w:val="6"/>
    </w:pPr>
    <w:rPr>
      <w:b/>
      <w:bCs/>
      <w:sz w:val="28"/>
      <w:szCs w:val="24"/>
    </w:rPr>
  </w:style>
  <w:style w:type="paragraph" w:styleId="9">
    <w:name w:val="heading 8"/>
    <w:basedOn w:val="1"/>
    <w:next w:val="1"/>
    <w:link w:val="81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annotation text"/>
    <w:basedOn w:val="1"/>
    <w:link w:val="84"/>
    <w:semiHidden/>
    <w:unhideWhenUsed/>
    <w:qFormat/>
    <w:uiPriority w:val="99"/>
    <w:pPr>
      <w:jc w:val="left"/>
    </w:p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Balloon Text"/>
    <w:basedOn w:val="1"/>
    <w:link w:val="43"/>
    <w:semiHidden/>
    <w:unhideWhenUsed/>
    <w:qFormat/>
    <w:uiPriority w:val="99"/>
    <w:pPr>
      <w:spacing w:before="0" w:line="240" w:lineRule="auto"/>
    </w:pPr>
    <w:rPr>
      <w:sz w:val="18"/>
      <w:szCs w:val="18"/>
    </w:rPr>
  </w:style>
  <w:style w:type="paragraph" w:styleId="13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Subtitle"/>
    <w:basedOn w:val="1"/>
    <w:next w:val="1"/>
    <w:link w:val="38"/>
    <w:qFormat/>
    <w:uiPriority w:val="11"/>
    <w:pPr>
      <w:spacing w:before="240" w:after="60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17">
    <w:name w:val="footnote text"/>
    <w:basedOn w:val="1"/>
    <w:link w:val="29"/>
    <w:qFormat/>
    <w:uiPriority w:val="99"/>
    <w:pPr>
      <w:spacing w:before="30" w:beforeLines="30" w:line="192" w:lineRule="auto"/>
      <w:jc w:val="left"/>
    </w:pPr>
    <w:rPr>
      <w:sz w:val="18"/>
      <w:szCs w:val="18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Normal (Web)"/>
    <w:basedOn w:val="1"/>
    <w:semiHidden/>
    <w:unhideWhenUsed/>
    <w:qFormat/>
    <w:uiPriority w:val="99"/>
    <w:pPr>
      <w:snapToGrid/>
      <w:spacing w:before="100" w:beforeAutospacing="1" w:after="100" w:afterAutospacing="1" w:line="240" w:lineRule="auto"/>
      <w:ind w:firstLine="0" w:firstLineChars="0"/>
      <w:jc w:val="left"/>
    </w:pPr>
    <w:rPr>
      <w:rFonts w:cs="宋体"/>
      <w:sz w:val="24"/>
      <w:szCs w:val="24"/>
    </w:rPr>
  </w:style>
  <w:style w:type="paragraph" w:styleId="20">
    <w:name w:val="Title"/>
    <w:basedOn w:val="1"/>
    <w:next w:val="1"/>
    <w:link w:val="8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1">
    <w:name w:val="annotation subject"/>
    <w:basedOn w:val="10"/>
    <w:next w:val="10"/>
    <w:link w:val="85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39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Hyperlink"/>
    <w:basedOn w:val="2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styleId="28">
    <w:name w:val="footnote reference"/>
    <w:basedOn w:val="29"/>
    <w:qFormat/>
    <w:uiPriority w:val="0"/>
    <w:rPr>
      <w:rFonts w:ascii="Arial" w:hAnsi="Arial" w:eastAsia="Microsoft YaHei UI"/>
      <w:snapToGrid w:val="0"/>
      <w:spacing w:val="8"/>
      <w:sz w:val="28"/>
      <w:szCs w:val="18"/>
      <w:vertAlign w:val="superscript"/>
    </w:rPr>
  </w:style>
  <w:style w:type="character" w:customStyle="1" w:styleId="29">
    <w:name w:val="脚注文本 字符"/>
    <w:basedOn w:val="24"/>
    <w:link w:val="17"/>
    <w:qFormat/>
    <w:uiPriority w:val="99"/>
    <w:rPr>
      <w:rFonts w:ascii="Arial" w:hAnsi="Arial" w:eastAsia="Microsoft YaHei UI" w:cstheme="minorBidi"/>
      <w:snapToGrid w:val="0"/>
      <w:spacing w:val="8"/>
      <w:kern w:val="2"/>
      <w:sz w:val="18"/>
      <w:szCs w:val="18"/>
    </w:rPr>
  </w:style>
  <w:style w:type="character" w:customStyle="1" w:styleId="30">
    <w:name w:val="标题 1 字符"/>
    <w:basedOn w:val="24"/>
    <w:link w:val="2"/>
    <w:qFormat/>
    <w:uiPriority w:val="9"/>
    <w:rPr>
      <w:rFonts w:ascii="Microsoft YaHei UI" w:hAnsi="Microsoft YaHei UI" w:eastAsia="Microsoft YaHei UI" w:cstheme="minorBidi"/>
      <w:b/>
      <w:bCs/>
      <w:snapToGrid w:val="0"/>
      <w:spacing w:val="8"/>
      <w:kern w:val="44"/>
      <w:sz w:val="44"/>
      <w:szCs w:val="44"/>
    </w:rPr>
  </w:style>
  <w:style w:type="character" w:customStyle="1" w:styleId="31">
    <w:name w:val="标题 2 字符"/>
    <w:basedOn w:val="24"/>
    <w:link w:val="3"/>
    <w:qFormat/>
    <w:uiPriority w:val="9"/>
    <w:rPr>
      <w:rFonts w:ascii="Arial" w:hAnsi="Arial" w:eastAsia="Microsoft YaHei UI" w:cstheme="majorBidi"/>
      <w:b/>
      <w:bCs/>
      <w:snapToGrid w:val="0"/>
      <w:spacing w:val="8"/>
      <w:kern w:val="2"/>
      <w:sz w:val="36"/>
      <w:szCs w:val="36"/>
    </w:rPr>
  </w:style>
  <w:style w:type="character" w:customStyle="1" w:styleId="32">
    <w:name w:val="标题 3 字符"/>
    <w:basedOn w:val="24"/>
    <w:link w:val="4"/>
    <w:qFormat/>
    <w:uiPriority w:val="9"/>
    <w:rPr>
      <w:rFonts w:ascii="Arial" w:hAnsi="Arial" w:eastAsia="Microsoft YaHei UI" w:cstheme="minorBidi"/>
      <w:b/>
      <w:bCs/>
      <w:snapToGrid w:val="0"/>
      <w:spacing w:val="8"/>
      <w:kern w:val="2"/>
      <w:sz w:val="32"/>
      <w:szCs w:val="32"/>
    </w:rPr>
  </w:style>
  <w:style w:type="character" w:customStyle="1" w:styleId="33">
    <w:name w:val="标题 4 字符"/>
    <w:basedOn w:val="24"/>
    <w:link w:val="5"/>
    <w:qFormat/>
    <w:uiPriority w:val="9"/>
    <w:rPr>
      <w:rFonts w:ascii="Arial" w:hAnsi="Arial" w:eastAsia="Microsoft YaHei UI" w:cstheme="majorBidi"/>
      <w:b/>
      <w:bCs/>
      <w:snapToGrid w:val="0"/>
      <w:spacing w:val="8"/>
      <w:kern w:val="2"/>
      <w:sz w:val="30"/>
      <w:szCs w:val="28"/>
    </w:rPr>
  </w:style>
  <w:style w:type="character" w:customStyle="1" w:styleId="34">
    <w:name w:val="页眉 字符"/>
    <w:basedOn w:val="24"/>
    <w:link w:val="14"/>
    <w:qFormat/>
    <w:uiPriority w:val="99"/>
    <w:rPr>
      <w:rFonts w:ascii="Arial" w:hAnsi="Arial" w:eastAsia="Microsoft YaHei UI" w:cstheme="minorBidi"/>
      <w:snapToGrid w:val="0"/>
      <w:spacing w:val="8"/>
      <w:kern w:val="2"/>
      <w:sz w:val="18"/>
      <w:szCs w:val="18"/>
    </w:rPr>
  </w:style>
  <w:style w:type="character" w:customStyle="1" w:styleId="35">
    <w:name w:val="页脚 字符"/>
    <w:basedOn w:val="24"/>
    <w:link w:val="13"/>
    <w:uiPriority w:val="99"/>
    <w:rPr>
      <w:rFonts w:ascii="Arial" w:hAnsi="Arial" w:eastAsia="Microsoft YaHei UI" w:cstheme="minorBidi"/>
      <w:snapToGrid w:val="0"/>
      <w:spacing w:val="8"/>
      <w:kern w:val="2"/>
      <w:sz w:val="18"/>
      <w:szCs w:val="18"/>
    </w:rPr>
  </w:style>
  <w:style w:type="character" w:customStyle="1" w:styleId="36">
    <w:name w:val="标题 5 字符"/>
    <w:basedOn w:val="24"/>
    <w:link w:val="6"/>
    <w:uiPriority w:val="9"/>
    <w:rPr>
      <w:rFonts w:ascii="Arial" w:hAnsi="Arial" w:eastAsia="Microsoft YaHei UI" w:cstheme="minorBidi"/>
      <w:bCs/>
      <w:snapToGrid w:val="0"/>
      <w:spacing w:val="8"/>
      <w:kern w:val="2"/>
      <w:sz w:val="30"/>
      <w:szCs w:val="28"/>
    </w:rPr>
  </w:style>
  <w:style w:type="character" w:customStyle="1" w:styleId="37">
    <w:name w:val="明显强调1"/>
    <w:basedOn w:val="24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8">
    <w:name w:val="副标题 字符"/>
    <w:basedOn w:val="24"/>
    <w:link w:val="16"/>
    <w:qFormat/>
    <w:uiPriority w:val="11"/>
    <w:rPr>
      <w:b/>
      <w:bCs/>
      <w:kern w:val="28"/>
      <w:sz w:val="32"/>
      <w:szCs w:val="32"/>
    </w:rPr>
  </w:style>
  <w:style w:type="character" w:customStyle="1" w:styleId="39">
    <w:name w:val="明显参考1"/>
    <w:basedOn w:val="24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paragraph" w:styleId="40">
    <w:name w:val="List Paragraph"/>
    <w:basedOn w:val="1"/>
    <w:qFormat/>
    <w:uiPriority w:val="34"/>
    <w:pPr>
      <w:ind w:firstLine="420"/>
    </w:pPr>
  </w:style>
  <w:style w:type="character" w:customStyle="1" w:styleId="41">
    <w:name w:val="标题 6 字符"/>
    <w:basedOn w:val="24"/>
    <w:link w:val="7"/>
    <w:uiPriority w:val="9"/>
    <w:rPr>
      <w:rFonts w:ascii="Microsoft YaHei UI" w:hAnsi="Microsoft YaHei UI" w:eastAsia="Microsoft YaHei UI" w:cstheme="majorBidi"/>
      <w:bCs/>
      <w:snapToGrid w:val="0"/>
      <w:spacing w:val="8"/>
      <w:kern w:val="2"/>
      <w:sz w:val="30"/>
      <w:szCs w:val="24"/>
    </w:rPr>
  </w:style>
  <w:style w:type="character" w:customStyle="1" w:styleId="42">
    <w:name w:val="标题 7 字符"/>
    <w:basedOn w:val="24"/>
    <w:link w:val="8"/>
    <w:uiPriority w:val="9"/>
    <w:rPr>
      <w:rFonts w:ascii="Arial" w:hAnsi="Arial" w:eastAsia="Microsoft YaHei UI" w:cstheme="minorBidi"/>
      <w:b/>
      <w:bCs/>
      <w:snapToGrid w:val="0"/>
      <w:spacing w:val="8"/>
      <w:kern w:val="2"/>
      <w:sz w:val="28"/>
      <w:szCs w:val="24"/>
    </w:rPr>
  </w:style>
  <w:style w:type="character" w:customStyle="1" w:styleId="43">
    <w:name w:val="批注框文本 字符"/>
    <w:basedOn w:val="24"/>
    <w:link w:val="12"/>
    <w:semiHidden/>
    <w:uiPriority w:val="99"/>
    <w:rPr>
      <w:rFonts w:ascii="Arial" w:hAnsi="Arial" w:eastAsia="Microsoft YaHei UI" w:cstheme="minorBidi"/>
      <w:snapToGrid w:val="0"/>
      <w:spacing w:val="8"/>
      <w:kern w:val="2"/>
      <w:sz w:val="18"/>
      <w:szCs w:val="18"/>
    </w:rPr>
  </w:style>
  <w:style w:type="paragraph" w:customStyle="1" w:styleId="44">
    <w:name w:val="修订1"/>
    <w:hidden/>
    <w:semiHidden/>
    <w:qFormat/>
    <w:uiPriority w:val="99"/>
    <w:rPr>
      <w:rFonts w:eastAsia="宋体" w:asciiTheme="minorHAnsi" w:hAnsiTheme="minorHAnsi" w:cstheme="minorBidi"/>
      <w:sz w:val="22"/>
      <w:szCs w:val="22"/>
      <w:lang w:val="en-US" w:eastAsia="zh-CN" w:bidi="ar-SA"/>
    </w:rPr>
  </w:style>
  <w:style w:type="paragraph" w:customStyle="1" w:styleId="45">
    <w:name w:val="落款"/>
    <w:basedOn w:val="1"/>
    <w:link w:val="47"/>
    <w:qFormat/>
    <w:uiPriority w:val="0"/>
    <w:pPr>
      <w:spacing w:before="120"/>
      <w:jc w:val="right"/>
    </w:pPr>
    <w:rPr>
      <w:sz w:val="24"/>
    </w:rPr>
  </w:style>
  <w:style w:type="paragraph" w:customStyle="1" w:styleId="46">
    <w:name w:val="偈颂"/>
    <w:basedOn w:val="1"/>
    <w:link w:val="49"/>
    <w:qFormat/>
    <w:uiPriority w:val="0"/>
    <w:pPr>
      <w:ind w:firstLine="0" w:firstLineChars="0"/>
      <w:jc w:val="center"/>
    </w:pPr>
  </w:style>
  <w:style w:type="character" w:customStyle="1" w:styleId="47">
    <w:name w:val="落款 字符"/>
    <w:basedOn w:val="24"/>
    <w:link w:val="45"/>
    <w:uiPriority w:val="0"/>
    <w:rPr>
      <w:rFonts w:ascii="Arial" w:hAnsi="Arial" w:eastAsia="Microsoft YaHei UI" w:cstheme="minorBidi"/>
      <w:snapToGrid w:val="0"/>
      <w:spacing w:val="8"/>
      <w:kern w:val="2"/>
      <w:sz w:val="24"/>
      <w:szCs w:val="30"/>
    </w:rPr>
  </w:style>
  <w:style w:type="paragraph" w:customStyle="1" w:styleId="48">
    <w:name w:val="引文"/>
    <w:basedOn w:val="1"/>
    <w:link w:val="50"/>
    <w:qFormat/>
    <w:uiPriority w:val="0"/>
    <w:rPr>
      <w:rFonts w:eastAsia="楷体"/>
      <w:sz w:val="32"/>
    </w:rPr>
  </w:style>
  <w:style w:type="character" w:customStyle="1" w:styleId="49">
    <w:name w:val="偈颂 字符"/>
    <w:basedOn w:val="24"/>
    <w:link w:val="46"/>
    <w:uiPriority w:val="0"/>
    <w:rPr>
      <w:rFonts w:ascii="Arial" w:hAnsi="Arial" w:eastAsia="Microsoft YaHei UI" w:cstheme="minorBidi"/>
      <w:snapToGrid w:val="0"/>
      <w:spacing w:val="8"/>
      <w:kern w:val="2"/>
      <w:sz w:val="30"/>
      <w:szCs w:val="30"/>
    </w:rPr>
  </w:style>
  <w:style w:type="character" w:customStyle="1" w:styleId="50">
    <w:name w:val="引文 字符"/>
    <w:basedOn w:val="24"/>
    <w:link w:val="48"/>
    <w:uiPriority w:val="0"/>
    <w:rPr>
      <w:rFonts w:ascii="Arial" w:hAnsi="Arial" w:eastAsia="楷体" w:cstheme="minorBidi"/>
      <w:snapToGrid w:val="0"/>
      <w:spacing w:val="8"/>
      <w:kern w:val="2"/>
      <w:sz w:val="32"/>
      <w:szCs w:val="30"/>
    </w:rPr>
  </w:style>
  <w:style w:type="paragraph" w:customStyle="1" w:styleId="51">
    <w:name w:val="加粗"/>
    <w:basedOn w:val="1"/>
    <w:link w:val="56"/>
    <w:qFormat/>
    <w:uiPriority w:val="0"/>
    <w:pPr>
      <w:ind w:firstLine="616"/>
    </w:pPr>
    <w:rPr>
      <w:b/>
    </w:rPr>
  </w:style>
  <w:style w:type="paragraph" w:customStyle="1" w:styleId="52">
    <w:name w:val="括号注解"/>
    <w:basedOn w:val="1"/>
    <w:link w:val="53"/>
    <w:qFormat/>
    <w:uiPriority w:val="0"/>
    <w:pPr>
      <w:ind w:firstLine="616"/>
    </w:pPr>
    <w:rPr>
      <w:rFonts w:ascii="楷体" w:hAnsi="楷体" w:eastAsia="楷体"/>
      <w:sz w:val="28"/>
    </w:rPr>
  </w:style>
  <w:style w:type="character" w:customStyle="1" w:styleId="53">
    <w:name w:val="括号注解 字符"/>
    <w:basedOn w:val="24"/>
    <w:link w:val="52"/>
    <w:uiPriority w:val="0"/>
    <w:rPr>
      <w:rFonts w:ascii="楷体" w:hAnsi="楷体" w:eastAsia="楷体" w:cstheme="minorBidi"/>
      <w:snapToGrid w:val="0"/>
      <w:spacing w:val="8"/>
      <w:kern w:val="2"/>
      <w:sz w:val="28"/>
      <w:szCs w:val="30"/>
    </w:rPr>
  </w:style>
  <w:style w:type="paragraph" w:customStyle="1" w:styleId="54">
    <w:name w:val="作者"/>
    <w:basedOn w:val="52"/>
    <w:link w:val="55"/>
    <w:qFormat/>
    <w:uiPriority w:val="0"/>
    <w:pPr>
      <w:spacing w:before="20" w:after="240" w:afterLines="100"/>
      <w:ind w:firstLine="0" w:firstLineChars="0"/>
      <w:jc w:val="center"/>
    </w:pPr>
    <w:rPr>
      <w:sz w:val="30"/>
    </w:rPr>
  </w:style>
  <w:style w:type="character" w:customStyle="1" w:styleId="55">
    <w:name w:val="作者 字符"/>
    <w:basedOn w:val="53"/>
    <w:link w:val="54"/>
    <w:uiPriority w:val="0"/>
    <w:rPr>
      <w:rFonts w:ascii="楷体" w:hAnsi="楷体" w:eastAsia="楷体" w:cstheme="minorBidi"/>
      <w:snapToGrid w:val="0"/>
      <w:spacing w:val="8"/>
      <w:kern w:val="2"/>
      <w:sz w:val="30"/>
      <w:szCs w:val="30"/>
    </w:rPr>
  </w:style>
  <w:style w:type="character" w:customStyle="1" w:styleId="56">
    <w:name w:val="加粗 字符"/>
    <w:basedOn w:val="24"/>
    <w:link w:val="51"/>
    <w:uiPriority w:val="0"/>
    <w:rPr>
      <w:rFonts w:ascii="Arial" w:hAnsi="Arial" w:eastAsia="Microsoft YaHei UI" w:cstheme="minorBidi"/>
      <w:b/>
      <w:snapToGrid w:val="0"/>
      <w:spacing w:val="8"/>
      <w:kern w:val="2"/>
      <w:sz w:val="30"/>
      <w:szCs w:val="30"/>
    </w:rPr>
  </w:style>
  <w:style w:type="paragraph" w:customStyle="1" w:styleId="57">
    <w:name w:val="Para 01"/>
    <w:basedOn w:val="1"/>
    <w:uiPriority w:val="0"/>
    <w:pPr>
      <w:spacing w:before="0"/>
      <w:ind w:firstLine="640"/>
      <w:jc w:val="left"/>
    </w:pPr>
    <w:rPr>
      <w:rFonts w:ascii="楷体" w:hAnsi="楷体" w:eastAsia="楷体" w:cs="方正新楷体_GB18030 Regular"/>
    </w:rPr>
  </w:style>
  <w:style w:type="paragraph" w:customStyle="1" w:styleId="58">
    <w:name w:val="Para 02"/>
    <w:basedOn w:val="1"/>
    <w:uiPriority w:val="0"/>
    <w:pPr>
      <w:ind w:firstLine="640"/>
    </w:pPr>
    <w:rPr>
      <w:rFonts w:ascii="华文中宋" w:hAnsi="华文中宋" w:eastAsia="华文中宋" w:cs="方正准雅宋_GBK Regular"/>
    </w:rPr>
  </w:style>
  <w:style w:type="paragraph" w:customStyle="1" w:styleId="59">
    <w:name w:val="Para 04"/>
    <w:basedOn w:val="1"/>
    <w:uiPriority w:val="0"/>
    <w:pPr>
      <w:spacing w:before="240" w:after="100" w:afterLines="100" w:line="324" w:lineRule="atLeast"/>
      <w:ind w:firstLine="0" w:firstLineChars="0"/>
      <w:jc w:val="center"/>
      <w:outlineLvl w:val="2"/>
    </w:pPr>
    <w:rPr>
      <w:rFonts w:ascii="华文中宋" w:hAnsi="华文中宋" w:eastAsia="华文中宋" w:cs="方正准雅宋_GBK Regular"/>
      <w:sz w:val="36"/>
      <w:szCs w:val="36"/>
    </w:rPr>
  </w:style>
  <w:style w:type="paragraph" w:customStyle="1" w:styleId="60">
    <w:name w:val="Para 05"/>
    <w:basedOn w:val="1"/>
    <w:qFormat/>
    <w:uiPriority w:val="0"/>
    <w:pPr>
      <w:ind w:firstLine="640"/>
    </w:pPr>
    <w:rPr>
      <w:u w:val="single"/>
    </w:rPr>
  </w:style>
  <w:style w:type="paragraph" w:customStyle="1" w:styleId="61">
    <w:name w:val="Para 06"/>
    <w:basedOn w:val="1"/>
    <w:qFormat/>
    <w:uiPriority w:val="0"/>
    <w:pPr>
      <w:ind w:firstLine="640"/>
      <w:jc w:val="right"/>
    </w:pPr>
    <w:rPr>
      <w:rFonts w:ascii="楷体" w:hAnsi="楷体" w:eastAsia="楷体"/>
    </w:rPr>
  </w:style>
  <w:style w:type="paragraph" w:customStyle="1" w:styleId="62">
    <w:name w:val="Para 08"/>
    <w:basedOn w:val="1"/>
    <w:qFormat/>
    <w:uiPriority w:val="0"/>
    <w:pPr>
      <w:ind w:firstLine="0" w:firstLineChars="0"/>
      <w:jc w:val="center"/>
    </w:pPr>
    <w:rPr>
      <w:rFonts w:ascii="楷体" w:hAnsi="楷体" w:eastAsia="楷体"/>
    </w:rPr>
  </w:style>
  <w:style w:type="paragraph" w:customStyle="1" w:styleId="63">
    <w:name w:val="Para 10"/>
    <w:basedOn w:val="1"/>
    <w:qFormat/>
    <w:uiPriority w:val="0"/>
    <w:pPr>
      <w:ind w:firstLine="0" w:firstLineChars="0"/>
      <w:jc w:val="center"/>
    </w:pPr>
  </w:style>
  <w:style w:type="paragraph" w:customStyle="1" w:styleId="64">
    <w:name w:val="Para 12"/>
    <w:basedOn w:val="1"/>
    <w:qFormat/>
    <w:uiPriority w:val="0"/>
    <w:pPr>
      <w:ind w:firstLine="640"/>
    </w:pPr>
    <w:rPr>
      <w:rFonts w:ascii="楷体" w:hAnsi="楷体" w:eastAsia="楷体" w:cs="方正新楷体_GB18030 Regular"/>
    </w:rPr>
  </w:style>
  <w:style w:type="paragraph" w:customStyle="1" w:styleId="65">
    <w:name w:val="Para 13"/>
    <w:basedOn w:val="1"/>
    <w:qFormat/>
    <w:uiPriority w:val="0"/>
    <w:pPr>
      <w:ind w:firstLine="640"/>
    </w:pPr>
    <w:rPr>
      <w:rFonts w:ascii="华文仿宋" w:hAnsi="华文仿宋" w:eastAsia="华文仿宋" w:cs="方正仿宋_GBK"/>
    </w:rPr>
  </w:style>
  <w:style w:type="paragraph" w:customStyle="1" w:styleId="66">
    <w:name w:val="Para 14"/>
    <w:basedOn w:val="59"/>
    <w:qFormat/>
    <w:uiPriority w:val="0"/>
    <w:pPr>
      <w:outlineLvl w:val="1"/>
    </w:pPr>
    <w:rPr>
      <w:b/>
    </w:rPr>
  </w:style>
  <w:style w:type="paragraph" w:customStyle="1" w:styleId="67">
    <w:name w:val="Para 15"/>
    <w:basedOn w:val="1"/>
    <w:uiPriority w:val="0"/>
    <w:pPr>
      <w:ind w:firstLine="643"/>
    </w:pPr>
    <w:rPr>
      <w:rFonts w:cs="宋体"/>
      <w:b/>
      <w:u w:val="single"/>
    </w:rPr>
  </w:style>
  <w:style w:type="paragraph" w:customStyle="1" w:styleId="68">
    <w:name w:val="Para 16"/>
    <w:basedOn w:val="1"/>
    <w:uiPriority w:val="0"/>
    <w:pPr>
      <w:spacing w:before="0" w:line="300" w:lineRule="atLeast"/>
      <w:ind w:firstLine="480"/>
    </w:pPr>
    <w:rPr>
      <w:rFonts w:ascii="Times New Roman" w:hAnsi="Times New Roman"/>
      <w:sz w:val="24"/>
      <w:szCs w:val="17"/>
    </w:rPr>
  </w:style>
  <w:style w:type="character" w:customStyle="1" w:styleId="69">
    <w:name w:val="00 Text"/>
    <w:uiPriority w:val="0"/>
    <w:rPr>
      <w:u w:val="single"/>
    </w:rPr>
  </w:style>
  <w:style w:type="character" w:customStyle="1" w:styleId="70">
    <w:name w:val="01 Text"/>
    <w:uiPriority w:val="0"/>
    <w:rPr>
      <w:rFonts w:ascii="正文方正书宋+time new roma" w:hAnsi="正文方正书宋+time new roma" w:eastAsia="正文方正书宋+time new roma" w:cs="正文方正书宋+time new roma"/>
    </w:rPr>
  </w:style>
  <w:style w:type="character" w:customStyle="1" w:styleId="71">
    <w:name w:val="02 Text"/>
    <w:uiPriority w:val="0"/>
    <w:rPr>
      <w:rFonts w:ascii="方正准雅宋_GBK Regular" w:hAnsi="方正准雅宋_GBK Regular" w:eastAsia="方正准雅宋_GBK Regular" w:cs="方正准雅宋_GBK Regular"/>
    </w:rPr>
  </w:style>
  <w:style w:type="character" w:customStyle="1" w:styleId="72">
    <w:name w:val="03 Text"/>
    <w:uiPriority w:val="0"/>
    <w:rPr>
      <w:u w:val="none"/>
    </w:rPr>
  </w:style>
  <w:style w:type="character" w:customStyle="1" w:styleId="73">
    <w:name w:val="04 Text"/>
    <w:uiPriority w:val="0"/>
    <w:rPr>
      <w:rFonts w:ascii="方正准雅宋_GBK Regular" w:hAnsi="方正准雅宋_GBK Regular" w:eastAsia="方正准雅宋_GBK Regular" w:cs="方正准雅宋_GBK Regular"/>
      <w:u w:val="single"/>
    </w:rPr>
  </w:style>
  <w:style w:type="character" w:customStyle="1" w:styleId="74">
    <w:name w:val="05 Text"/>
    <w:uiPriority w:val="0"/>
    <w:rPr>
      <w:rFonts w:ascii="正文方正书宋+time new roma" w:hAnsi="正文方正书宋+time new roma" w:eastAsia="正文方正书宋+time new roma" w:cs="正文方正书宋+time new roma"/>
      <w:u w:val="none"/>
    </w:rPr>
  </w:style>
  <w:style w:type="character" w:customStyle="1" w:styleId="75">
    <w:name w:val="07 Text"/>
    <w:uiPriority w:val="0"/>
    <w:rPr>
      <w:rFonts w:ascii="方正新楷体_GB18030 Regular" w:hAnsi="方正新楷体_GB18030 Regular" w:eastAsia="方正新楷体_GB18030 Regular" w:cs="方正新楷体_GB18030 Regular"/>
    </w:rPr>
  </w:style>
  <w:style w:type="character" w:customStyle="1" w:styleId="76">
    <w:name w:val="11 Text"/>
    <w:uiPriority w:val="0"/>
    <w:rPr>
      <w:rFonts w:ascii="方正新楷体_GB18030 Regular" w:hAnsi="方正新楷体_GB18030 Regular" w:eastAsia="方正新楷体_GB18030 Regular" w:cs="方正新楷体_GB18030 Regular"/>
      <w:u w:val="single"/>
    </w:rPr>
  </w:style>
  <w:style w:type="character" w:customStyle="1" w:styleId="77">
    <w:name w:val="17 Text"/>
    <w:uiPriority w:val="0"/>
    <w:rPr>
      <w:rFonts w:ascii="Times New Roman" w:hAnsi="Times New Roman" w:eastAsia="Times New Roman" w:cs="Times New Roman"/>
    </w:rPr>
  </w:style>
  <w:style w:type="character" w:customStyle="1" w:styleId="78">
    <w:name w:val="18 Text"/>
    <w:uiPriority w:val="0"/>
    <w:rPr>
      <w:sz w:val="13"/>
      <w:szCs w:val="13"/>
      <w:vertAlign w:val="superscript"/>
    </w:rPr>
  </w:style>
  <w:style w:type="character" w:customStyle="1" w:styleId="79">
    <w:name w:val="20 Text"/>
    <w:uiPriority w:val="0"/>
    <w:rPr>
      <w:rFonts w:ascii="CircledNumbersSong Regular" w:hAnsi="CircledNumbersSong Regular" w:eastAsia="CircledNumbersSong Regular" w:cs="CircledNumbersSong Regular"/>
      <w:color w:val="0000FF"/>
      <w:sz w:val="13"/>
      <w:szCs w:val="13"/>
      <w:u w:val="single"/>
      <w:vertAlign w:val="superscript"/>
    </w:rPr>
  </w:style>
  <w:style w:type="paragraph" w:customStyle="1" w:styleId="80">
    <w:name w:val="TOC 标题1"/>
    <w:basedOn w:val="2"/>
    <w:next w:val="1"/>
    <w:unhideWhenUsed/>
    <w:qFormat/>
    <w:uiPriority w:val="39"/>
    <w:pPr>
      <w:pageBreakBefore w:val="0"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snapToGrid/>
      <w:color w:val="2F5597" w:themeColor="accent1" w:themeShade="BF"/>
      <w:spacing w:val="0"/>
      <w:kern w:val="0"/>
      <w:sz w:val="32"/>
      <w:szCs w:val="32"/>
    </w:rPr>
  </w:style>
  <w:style w:type="character" w:customStyle="1" w:styleId="81">
    <w:name w:val="标题 8 字符"/>
    <w:basedOn w:val="24"/>
    <w:link w:val="9"/>
    <w:qFormat/>
    <w:uiPriority w:val="9"/>
    <w:rPr>
      <w:rFonts w:asciiTheme="majorHAnsi" w:hAnsiTheme="majorHAnsi" w:eastAsiaTheme="majorEastAsia" w:cstheme="majorBidi"/>
      <w:snapToGrid w:val="0"/>
      <w:spacing w:val="8"/>
      <w:kern w:val="2"/>
      <w:sz w:val="24"/>
      <w:szCs w:val="24"/>
    </w:rPr>
  </w:style>
  <w:style w:type="character" w:customStyle="1" w:styleId="82">
    <w:name w:val="标题 字符"/>
    <w:basedOn w:val="24"/>
    <w:link w:val="20"/>
    <w:qFormat/>
    <w:uiPriority w:val="10"/>
    <w:rPr>
      <w:rFonts w:asciiTheme="majorHAnsi" w:hAnsiTheme="majorHAnsi" w:eastAsiaTheme="majorEastAsia" w:cstheme="majorBidi"/>
      <w:b/>
      <w:bCs/>
      <w:snapToGrid w:val="0"/>
      <w:spacing w:val="8"/>
      <w:kern w:val="2"/>
      <w:sz w:val="32"/>
      <w:szCs w:val="32"/>
    </w:rPr>
  </w:style>
  <w:style w:type="paragraph" w:customStyle="1" w:styleId="83">
    <w:name w:val="修订2"/>
    <w:hidden/>
    <w:semiHidden/>
    <w:qFormat/>
    <w:uiPriority w:val="99"/>
    <w:rPr>
      <w:rFonts w:ascii="Arial" w:hAnsi="Arial" w:eastAsia="Microsoft YaHei UI" w:cstheme="minorBidi"/>
      <w:snapToGrid w:val="0"/>
      <w:spacing w:val="8"/>
      <w:kern w:val="2"/>
      <w:sz w:val="30"/>
      <w:szCs w:val="30"/>
      <w:lang w:val="en-US" w:eastAsia="zh-CN" w:bidi="ar-SA"/>
    </w:rPr>
  </w:style>
  <w:style w:type="character" w:customStyle="1" w:styleId="84">
    <w:name w:val="批注文字 字符"/>
    <w:basedOn w:val="24"/>
    <w:link w:val="10"/>
    <w:semiHidden/>
    <w:qFormat/>
    <w:uiPriority w:val="99"/>
    <w:rPr>
      <w:rFonts w:ascii="Arial" w:hAnsi="Arial" w:eastAsia="Microsoft YaHei UI"/>
      <w:snapToGrid w:val="0"/>
      <w:spacing w:val="8"/>
      <w:kern w:val="2"/>
      <w:sz w:val="30"/>
      <w:szCs w:val="30"/>
    </w:rPr>
  </w:style>
  <w:style w:type="character" w:customStyle="1" w:styleId="85">
    <w:name w:val="批注主题 字符"/>
    <w:basedOn w:val="84"/>
    <w:link w:val="21"/>
    <w:semiHidden/>
    <w:qFormat/>
    <w:uiPriority w:val="99"/>
    <w:rPr>
      <w:rFonts w:ascii="Arial" w:hAnsi="Arial" w:eastAsia="Microsoft YaHei UI"/>
      <w:b/>
      <w:bCs/>
      <w:snapToGrid w:val="0"/>
      <w:spacing w:val="8"/>
      <w:kern w:val="2"/>
      <w:sz w:val="30"/>
      <w:szCs w:val="30"/>
    </w:rPr>
  </w:style>
  <w:style w:type="character" w:customStyle="1" w:styleId="86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7">
    <w:name w:val="TOC 标题2"/>
    <w:basedOn w:val="2"/>
    <w:next w:val="1"/>
    <w:unhideWhenUsed/>
    <w:qFormat/>
    <w:uiPriority w:val="39"/>
    <w:pPr>
      <w:pageBreakBefore w:val="0"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snapToGrid/>
      <w:color w:val="2F5597" w:themeColor="accent1" w:themeShade="BF"/>
      <w:spacing w:val="0"/>
      <w:kern w:val="0"/>
      <w:sz w:val="32"/>
      <w:szCs w:val="32"/>
    </w:rPr>
  </w:style>
  <w:style w:type="paragraph" w:customStyle="1" w:styleId="88">
    <w:name w:val="TOC 标题3"/>
    <w:basedOn w:val="2"/>
    <w:next w:val="1"/>
    <w:unhideWhenUsed/>
    <w:qFormat/>
    <w:uiPriority w:val="39"/>
    <w:pPr>
      <w:pageBreakBefore w:val="0"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snapToGrid/>
      <w:color w:val="2F5597" w:themeColor="accent1" w:themeShade="BF"/>
      <w:spacing w:val="0"/>
      <w:kern w:val="0"/>
      <w:sz w:val="32"/>
      <w:szCs w:val="32"/>
    </w:rPr>
  </w:style>
  <w:style w:type="paragraph" w:customStyle="1" w:styleId="89">
    <w:name w:val="TOC Heading"/>
    <w:basedOn w:val="2"/>
    <w:next w:val="1"/>
    <w:unhideWhenUsed/>
    <w:qFormat/>
    <w:uiPriority w:val="39"/>
    <w:pPr>
      <w:pageBreakBefore w:val="0"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snapToGrid/>
      <w:color w:val="2F5597" w:themeColor="accent1" w:themeShade="BF"/>
      <w:spacing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736;&#23631;&#23546;\Documents\&#33258;&#23450;&#20041;%20Office%20&#27169;&#26495;\&#19977;&#23398;&#25945;&#35266;&#31038;Word&#27169;&#26495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7F76E-1053-451C-BB12-01EEED165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三学教观社Word模板.dotm</Template>
  <Pages>227</Pages>
  <Words>106627</Words>
  <Characters>1356</Characters>
  <Lines>11</Lines>
  <Paragraphs>215</Paragraphs>
  <TotalTime>263</TotalTime>
  <ScaleCrop>false</ScaleCrop>
  <LinksUpToDate>false</LinksUpToDate>
  <CharactersWithSpaces>107768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2020-11-19T01:06:00Z</dcterms:created>
  <dc:creator>yun1056</dc:creator>
  <cp:lastModifiedBy>郭林</cp:lastModifiedBy>
  <dcterms:modified xsi:type="dcterms:W3CDTF">2022-03-28T09:04:39Z</dcterms:modified>
  <cp:revision>401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6EFEE77300554EDAA389D4CFAD59142A</vt:lpwstr>
  </property>
</Properties>
</file>